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A9285B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42321815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A9285B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75555">
            <w:rPr>
              <w:noProof/>
              <w:sz w:val="28"/>
              <w:szCs w:val="28"/>
              <w:lang w:val="ru-RU"/>
            </w:rPr>
            <w:t xml:space="preserve">П О С Т А Н О В Л </w:t>
          </w:r>
          <w:r w:rsidR="00A86DB6">
            <w:rPr>
              <w:noProof/>
              <w:sz w:val="28"/>
              <w:szCs w:val="28"/>
              <w:lang w:val="ru-RU"/>
            </w:rPr>
            <w:t>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0-02-03T00:00:00Z">
            <w:dateFormat w:val="dd.MM.yyyy"/>
            <w:lid w:val="ru-RU"/>
            <w:storeMappedDataAs w:val="dateTime"/>
            <w:calendar w:val="gregorian"/>
          </w:date>
        </w:sdtPr>
        <w:sdtContent>
          <w:r w:rsidR="00A75555">
            <w:rPr>
              <w:sz w:val="28"/>
              <w:szCs w:val="28"/>
              <w:lang w:val="ru-RU"/>
            </w:rPr>
            <w:t>03.02.2020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 w:rsidR="00A75555">
        <w:rPr>
          <w:sz w:val="28"/>
          <w:szCs w:val="28"/>
          <w:lang w:val="ru-RU"/>
        </w:rPr>
        <w:t>8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A75555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8"/>
                <w:szCs w:val="28"/>
                <w:lang w:val="ru-RU"/>
              </w:rPr>
              <w:id w:val="1169579"/>
              <w:placeholder>
                <w:docPart w:val="DefaultPlaceholder_22675703"/>
              </w:placeholder>
              <w:text w:multiLine="1"/>
            </w:sdtPr>
            <w:sdtContent>
              <w:p w:rsidR="0069206A" w:rsidRPr="00024044" w:rsidRDefault="00A75555" w:rsidP="00A75555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A75555">
                  <w:rPr>
                    <w:b/>
                    <w:sz w:val="28"/>
                    <w:szCs w:val="28"/>
                    <w:lang w:val="ru-RU"/>
                  </w:rPr>
                  <w:t xml:space="preserve">Об утверждении нормативных затрат на обеспечение функций </w:t>
                </w:r>
                <w:r w:rsidRPr="00A75555">
                  <w:rPr>
                    <w:b/>
                    <w:sz w:val="28"/>
                    <w:szCs w:val="28"/>
                    <w:lang w:val="ru-RU"/>
                  </w:rPr>
                  <w:br/>
                </w:r>
                <w:r w:rsidR="00322D93">
                  <w:rPr>
                    <w:b/>
                    <w:sz w:val="28"/>
                    <w:szCs w:val="28"/>
                    <w:lang w:val="ru-RU"/>
                  </w:rPr>
                  <w:t>А</w:t>
                </w:r>
                <w:r w:rsidRPr="00A75555">
                  <w:rPr>
                    <w:b/>
                    <w:sz w:val="28"/>
                    <w:szCs w:val="28"/>
                    <w:lang w:val="ru-RU"/>
                  </w:rPr>
                  <w:t xml:space="preserve">дминистрации </w:t>
                </w:r>
                <w:proofErr w:type="spellStart"/>
                <w:r w:rsidRPr="00A75555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A75555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  </w:t>
                </w:r>
              </w:p>
            </w:sdtContent>
          </w:sdt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A75555" w:rsidRPr="00813EBC" w:rsidTr="00322D9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75555" w:rsidRPr="00813EBC" w:rsidRDefault="00A75555" w:rsidP="00A75555">
            <w:pPr>
              <w:tabs>
                <w:tab w:val="left" w:pos="142"/>
                <w:tab w:val="left" w:pos="426"/>
              </w:tabs>
              <w:jc w:val="center"/>
              <w:rPr>
                <w:b/>
                <w:lang w:val="ru-RU"/>
              </w:rPr>
            </w:pPr>
          </w:p>
        </w:tc>
      </w:tr>
    </w:tbl>
    <w:p w:rsidR="00A75555" w:rsidRPr="00813EBC" w:rsidRDefault="00A75555" w:rsidP="00A75555">
      <w:pPr>
        <w:tabs>
          <w:tab w:val="left" w:pos="142"/>
          <w:tab w:val="left" w:pos="426"/>
        </w:tabs>
        <w:jc w:val="both"/>
        <w:rPr>
          <w:lang w:val="ru-RU"/>
        </w:rPr>
      </w:pPr>
    </w:p>
    <w:p w:rsidR="00A75555" w:rsidRDefault="00A75555" w:rsidP="00A75555">
      <w:pPr>
        <w:tabs>
          <w:tab w:val="left" w:pos="142"/>
          <w:tab w:val="left" w:pos="293"/>
          <w:tab w:val="left" w:pos="426"/>
        </w:tabs>
        <w:spacing w:line="326" w:lineRule="exact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      </w:t>
      </w:r>
      <w:proofErr w:type="gramStart"/>
      <w:r w:rsidRPr="00A75555">
        <w:rPr>
          <w:color w:val="000000"/>
          <w:sz w:val="28"/>
          <w:szCs w:val="28"/>
          <w:lang w:val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</w:t>
      </w:r>
      <w:r w:rsidRPr="00A75555">
        <w:rPr>
          <w:color w:val="000000"/>
          <w:sz w:val="28"/>
          <w:szCs w:val="28"/>
          <w:lang w:val="ru-RU"/>
        </w:rPr>
        <w:t>н</w:t>
      </w:r>
      <w:r w:rsidRPr="00A75555">
        <w:rPr>
          <w:color w:val="000000"/>
          <w:sz w:val="28"/>
          <w:szCs w:val="28"/>
          <w:lang w:val="ru-RU"/>
        </w:rPr>
        <w:t xml:space="preserve">ных и муниципальных нужд», постановлением Правительства Российской Федерации от </w:t>
      </w:r>
      <w:r w:rsidRPr="00A75555">
        <w:rPr>
          <w:color w:val="000000"/>
          <w:sz w:val="28"/>
          <w:szCs w:val="28"/>
          <w:lang w:val="ru-RU" w:eastAsia="zh-CN"/>
        </w:rPr>
        <w:t>13.10.2014 №</w:t>
      </w:r>
      <w:r w:rsidRPr="00A75555">
        <w:rPr>
          <w:color w:val="000000"/>
          <w:sz w:val="28"/>
          <w:szCs w:val="28"/>
          <w:lang w:eastAsia="zh-CN"/>
        </w:rPr>
        <w:t> </w:t>
      </w:r>
      <w:r w:rsidRPr="00A75555">
        <w:rPr>
          <w:color w:val="000000"/>
          <w:sz w:val="28"/>
          <w:szCs w:val="28"/>
          <w:lang w:val="ru-RU" w:eastAsia="zh-CN"/>
        </w:rP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</w:t>
      </w:r>
      <w:r w:rsidRPr="00A75555">
        <w:rPr>
          <w:color w:val="000000"/>
          <w:sz w:val="28"/>
          <w:szCs w:val="28"/>
          <w:lang w:val="ru-RU" w:eastAsia="zh-CN"/>
        </w:rPr>
        <w:t>т</w:t>
      </w:r>
      <w:r w:rsidRPr="00A75555">
        <w:rPr>
          <w:color w:val="000000"/>
          <w:sz w:val="28"/>
          <w:szCs w:val="28"/>
          <w:lang w:val="ru-RU" w:eastAsia="zh-CN"/>
        </w:rPr>
        <w:t>ными фондами и муниципальных органов, включая соответственно территориальные органы и по</w:t>
      </w:r>
      <w:r w:rsidRPr="00A75555">
        <w:rPr>
          <w:color w:val="000000"/>
          <w:sz w:val="28"/>
          <w:szCs w:val="28"/>
          <w:lang w:val="ru-RU" w:eastAsia="zh-CN"/>
        </w:rPr>
        <w:t>д</w:t>
      </w:r>
      <w:r w:rsidRPr="00A75555">
        <w:rPr>
          <w:color w:val="000000"/>
          <w:sz w:val="28"/>
          <w:szCs w:val="28"/>
          <w:lang w:val="ru-RU" w:eastAsia="zh-CN"/>
        </w:rPr>
        <w:t>ведомственные казенные</w:t>
      </w:r>
      <w:proofErr w:type="gramEnd"/>
      <w:r w:rsidRPr="00A75555">
        <w:rPr>
          <w:color w:val="000000"/>
          <w:sz w:val="28"/>
          <w:szCs w:val="28"/>
          <w:lang w:val="ru-RU" w:eastAsia="zh-CN"/>
        </w:rPr>
        <w:t xml:space="preserve"> </w:t>
      </w:r>
      <w:proofErr w:type="gramStart"/>
      <w:r w:rsidRPr="00A75555">
        <w:rPr>
          <w:color w:val="000000"/>
          <w:sz w:val="28"/>
          <w:szCs w:val="28"/>
          <w:lang w:val="ru-RU" w:eastAsia="zh-CN"/>
        </w:rPr>
        <w:t>учреждения»,</w:t>
      </w:r>
      <w:r w:rsidRPr="00A75555">
        <w:rPr>
          <w:color w:val="000000"/>
          <w:sz w:val="28"/>
          <w:szCs w:val="28"/>
          <w:lang w:val="ru-RU"/>
        </w:rPr>
        <w:t xml:space="preserve"> от 20.10.2014 № 1084 «О порядке определения норм</w:t>
      </w:r>
      <w:r w:rsidRPr="00A75555">
        <w:rPr>
          <w:color w:val="000000"/>
          <w:sz w:val="28"/>
          <w:szCs w:val="28"/>
          <w:lang w:val="ru-RU"/>
        </w:rPr>
        <w:t>а</w:t>
      </w:r>
      <w:r w:rsidRPr="00A75555">
        <w:rPr>
          <w:color w:val="000000"/>
          <w:sz w:val="28"/>
          <w:szCs w:val="28"/>
          <w:lang w:val="ru-RU"/>
        </w:rPr>
        <w:t>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 и  п</w:t>
      </w:r>
      <w:r w:rsidRPr="00A75555">
        <w:rPr>
          <w:color w:val="000000"/>
          <w:sz w:val="28"/>
          <w:szCs w:val="28"/>
          <w:lang w:val="ru-RU"/>
        </w:rPr>
        <w:t>о</w:t>
      </w:r>
      <w:r w:rsidRPr="00A75555">
        <w:rPr>
          <w:color w:val="000000"/>
          <w:sz w:val="28"/>
          <w:szCs w:val="28"/>
          <w:lang w:val="ru-RU"/>
        </w:rPr>
        <w:t xml:space="preserve">становлением администрации </w:t>
      </w:r>
      <w:proofErr w:type="spellStart"/>
      <w:r w:rsidRPr="00A75555">
        <w:rPr>
          <w:color w:val="000000"/>
          <w:sz w:val="28"/>
          <w:szCs w:val="28"/>
          <w:lang w:val="ru-RU"/>
        </w:rPr>
        <w:t>Ивантеевского</w:t>
      </w:r>
      <w:proofErr w:type="spellEnd"/>
      <w:r w:rsidRPr="00A75555">
        <w:rPr>
          <w:color w:val="000000"/>
          <w:sz w:val="28"/>
          <w:szCs w:val="28"/>
          <w:lang w:val="ru-RU"/>
        </w:rPr>
        <w:t xml:space="preserve"> сельского поселения от </w:t>
      </w:r>
      <w:r>
        <w:rPr>
          <w:color w:val="000000"/>
          <w:sz w:val="28"/>
          <w:szCs w:val="28"/>
          <w:lang w:val="ru-RU"/>
        </w:rPr>
        <w:t>20.01.2020 № 3</w:t>
      </w:r>
      <w:r w:rsidRPr="00A75555">
        <w:rPr>
          <w:color w:val="000000"/>
          <w:sz w:val="28"/>
          <w:szCs w:val="28"/>
          <w:lang w:val="ru-RU"/>
        </w:rPr>
        <w:t xml:space="preserve"> «</w:t>
      </w:r>
      <w:r w:rsidRPr="00A75555">
        <w:rPr>
          <w:sz w:val="28"/>
          <w:szCs w:val="28"/>
          <w:lang w:val="ru-RU"/>
        </w:rPr>
        <w:t>Об утверждении Правил определения нормативных затрат на обе</w:t>
      </w:r>
      <w:r w:rsidRPr="00A75555">
        <w:rPr>
          <w:sz w:val="28"/>
          <w:szCs w:val="28"/>
          <w:lang w:val="ru-RU"/>
        </w:rPr>
        <w:t>с</w:t>
      </w:r>
      <w:r w:rsidRPr="00A75555">
        <w:rPr>
          <w:sz w:val="28"/>
          <w:szCs w:val="28"/>
          <w:lang w:val="ru-RU"/>
        </w:rPr>
        <w:t xml:space="preserve">печение функций органов местного самоуправления </w:t>
      </w:r>
      <w:proofErr w:type="spellStart"/>
      <w:r w:rsidRPr="00A75555">
        <w:rPr>
          <w:sz w:val="28"/>
          <w:szCs w:val="28"/>
          <w:lang w:val="ru-RU"/>
        </w:rPr>
        <w:t>Ивантеевского</w:t>
      </w:r>
      <w:proofErr w:type="spellEnd"/>
      <w:r w:rsidRPr="00A75555">
        <w:rPr>
          <w:sz w:val="28"/>
          <w:szCs w:val="28"/>
          <w:lang w:val="ru-RU"/>
        </w:rPr>
        <w:t xml:space="preserve"> сельского поселения, включая соответственно те</w:t>
      </w:r>
      <w:r w:rsidRPr="00A75555">
        <w:rPr>
          <w:sz w:val="28"/>
          <w:szCs w:val="28"/>
          <w:lang w:val="ru-RU"/>
        </w:rPr>
        <w:t>р</w:t>
      </w:r>
      <w:r w:rsidRPr="00A75555">
        <w:rPr>
          <w:sz w:val="28"/>
          <w:szCs w:val="28"/>
          <w:lang w:val="ru-RU"/>
        </w:rPr>
        <w:t>риториальные органы и подведомственные</w:t>
      </w:r>
      <w:proofErr w:type="gramEnd"/>
      <w:r w:rsidRPr="00A75555">
        <w:rPr>
          <w:sz w:val="28"/>
          <w:szCs w:val="28"/>
          <w:lang w:val="ru-RU"/>
        </w:rPr>
        <w:t xml:space="preserve"> казённые учреждения</w:t>
      </w:r>
      <w:r w:rsidRPr="00A75555">
        <w:rPr>
          <w:color w:val="000000"/>
          <w:sz w:val="28"/>
          <w:szCs w:val="28"/>
          <w:lang w:val="ru-RU"/>
        </w:rPr>
        <w:t xml:space="preserve">» </w:t>
      </w:r>
      <w:r w:rsidRPr="00A75555">
        <w:rPr>
          <w:b/>
          <w:sz w:val="28"/>
          <w:szCs w:val="28"/>
          <w:lang w:val="ru-RU"/>
        </w:rPr>
        <w:t>ПОСТАНОВЛЯЮ:</w:t>
      </w:r>
    </w:p>
    <w:p w:rsidR="00A75555" w:rsidRPr="00A75555" w:rsidRDefault="00A75555" w:rsidP="00A75555">
      <w:pPr>
        <w:tabs>
          <w:tab w:val="left" w:pos="142"/>
          <w:tab w:val="left" w:pos="293"/>
          <w:tab w:val="left" w:pos="426"/>
        </w:tabs>
        <w:spacing w:line="326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1. </w:t>
      </w:r>
      <w:r w:rsidRPr="00A75555">
        <w:rPr>
          <w:bCs/>
          <w:sz w:val="28"/>
          <w:szCs w:val="28"/>
          <w:lang w:val="ru-RU"/>
        </w:rPr>
        <w:t xml:space="preserve">Утвердить нормативные затраты на обеспечение функций администрации </w:t>
      </w:r>
      <w:proofErr w:type="spellStart"/>
      <w:r w:rsidRPr="00A75555">
        <w:rPr>
          <w:bCs/>
          <w:sz w:val="28"/>
          <w:szCs w:val="28"/>
          <w:lang w:val="ru-RU"/>
        </w:rPr>
        <w:t>Ивантее</w:t>
      </w:r>
      <w:r w:rsidRPr="00A75555">
        <w:rPr>
          <w:bCs/>
          <w:sz w:val="28"/>
          <w:szCs w:val="28"/>
          <w:lang w:val="ru-RU"/>
        </w:rPr>
        <w:t>в</w:t>
      </w:r>
      <w:r w:rsidRPr="00A75555">
        <w:rPr>
          <w:bCs/>
          <w:sz w:val="28"/>
          <w:szCs w:val="28"/>
          <w:lang w:val="ru-RU"/>
        </w:rPr>
        <w:t>ского</w:t>
      </w:r>
      <w:proofErr w:type="spellEnd"/>
      <w:r w:rsidRPr="00A75555">
        <w:rPr>
          <w:bCs/>
          <w:sz w:val="28"/>
          <w:szCs w:val="28"/>
          <w:lang w:val="ru-RU"/>
        </w:rPr>
        <w:t xml:space="preserve"> сельского поселения</w:t>
      </w:r>
      <w:r w:rsidR="00322D93">
        <w:rPr>
          <w:bCs/>
          <w:sz w:val="28"/>
          <w:szCs w:val="28"/>
          <w:lang w:val="ru-RU"/>
        </w:rPr>
        <w:t>.</w:t>
      </w:r>
    </w:p>
    <w:p w:rsidR="00A75555" w:rsidRPr="00A75555" w:rsidRDefault="00322D93" w:rsidP="00322D9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A75555" w:rsidRPr="00A75555">
        <w:rPr>
          <w:sz w:val="28"/>
          <w:szCs w:val="28"/>
        </w:rPr>
        <w:t>Установить, что настоящие Нор</w:t>
      </w:r>
      <w:r>
        <w:rPr>
          <w:sz w:val="28"/>
          <w:szCs w:val="28"/>
        </w:rPr>
        <w:t xml:space="preserve">мативные затраты на обеспечение </w:t>
      </w:r>
      <w:r w:rsidR="00A75555" w:rsidRPr="00A75555">
        <w:rPr>
          <w:sz w:val="28"/>
          <w:szCs w:val="28"/>
        </w:rPr>
        <w:t>функций Администр</w:t>
      </w:r>
      <w:r w:rsidR="00A75555" w:rsidRPr="00A75555">
        <w:rPr>
          <w:sz w:val="28"/>
          <w:szCs w:val="28"/>
        </w:rPr>
        <w:t>а</w:t>
      </w:r>
      <w:r w:rsidR="00A75555" w:rsidRPr="00A75555">
        <w:rPr>
          <w:sz w:val="28"/>
          <w:szCs w:val="28"/>
        </w:rPr>
        <w:t xml:space="preserve">ции </w:t>
      </w:r>
      <w:proofErr w:type="spellStart"/>
      <w:r w:rsidR="00A75555" w:rsidRPr="00A75555">
        <w:rPr>
          <w:sz w:val="28"/>
          <w:szCs w:val="28"/>
        </w:rPr>
        <w:t>Ивантеевского</w:t>
      </w:r>
      <w:proofErr w:type="spellEnd"/>
      <w:r w:rsidR="00A75555" w:rsidRPr="00A75555">
        <w:rPr>
          <w:sz w:val="28"/>
          <w:szCs w:val="28"/>
        </w:rPr>
        <w:t xml:space="preserve"> сельского поселения применяются на период 2020 года. </w:t>
      </w:r>
    </w:p>
    <w:p w:rsidR="00A75555" w:rsidRDefault="00322D93" w:rsidP="00322D93">
      <w:pPr>
        <w:tabs>
          <w:tab w:val="left" w:pos="142"/>
          <w:tab w:val="left" w:pos="293"/>
          <w:tab w:val="left" w:pos="426"/>
        </w:tabs>
        <w:spacing w:line="326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</w:t>
      </w:r>
      <w:r w:rsidR="00A75555" w:rsidRPr="00A75555">
        <w:rPr>
          <w:sz w:val="28"/>
          <w:szCs w:val="28"/>
          <w:lang w:val="ru-RU"/>
        </w:rPr>
        <w:t>Опубликовать настоящее Постановление в информационном бюллетене «</w:t>
      </w:r>
      <w:proofErr w:type="spellStart"/>
      <w:r w:rsidR="00A75555" w:rsidRPr="00A75555">
        <w:rPr>
          <w:sz w:val="28"/>
          <w:szCs w:val="28"/>
          <w:lang w:val="ru-RU"/>
        </w:rPr>
        <w:t>Ивантеевский</w:t>
      </w:r>
      <w:proofErr w:type="spellEnd"/>
      <w:r w:rsidR="00A75555" w:rsidRPr="00A75555">
        <w:rPr>
          <w:sz w:val="28"/>
          <w:szCs w:val="28"/>
          <w:lang w:val="ru-RU"/>
        </w:rPr>
        <w:t xml:space="preserve"> вестник, разместить на официальном сайте администрации </w:t>
      </w:r>
      <w:proofErr w:type="spellStart"/>
      <w:r w:rsidR="00A75555" w:rsidRPr="00A75555">
        <w:rPr>
          <w:sz w:val="28"/>
          <w:szCs w:val="28"/>
          <w:lang w:val="ru-RU"/>
        </w:rPr>
        <w:t>Ивантеевского</w:t>
      </w:r>
      <w:proofErr w:type="spellEnd"/>
      <w:r w:rsidR="00A75555" w:rsidRPr="00A75555">
        <w:rPr>
          <w:sz w:val="28"/>
          <w:szCs w:val="28"/>
          <w:lang w:val="ru-RU"/>
        </w:rPr>
        <w:t xml:space="preserve"> сельского посел</w:t>
      </w:r>
      <w:r w:rsidR="00A75555" w:rsidRPr="00A75555">
        <w:rPr>
          <w:sz w:val="28"/>
          <w:szCs w:val="28"/>
          <w:lang w:val="ru-RU"/>
        </w:rPr>
        <w:t>е</w:t>
      </w:r>
      <w:r w:rsidR="00A75555" w:rsidRPr="00A75555">
        <w:rPr>
          <w:sz w:val="28"/>
          <w:szCs w:val="28"/>
          <w:lang w:val="ru-RU"/>
        </w:rPr>
        <w:t xml:space="preserve">ния: </w:t>
      </w:r>
      <w:hyperlink r:id="rId9" w:history="1">
        <w:r w:rsidR="00A75555" w:rsidRPr="00A75555">
          <w:rPr>
            <w:rStyle w:val="af"/>
            <w:sz w:val="28"/>
            <w:szCs w:val="28"/>
            <w:lang w:val="ru-RU"/>
          </w:rPr>
          <w:t>http://www.ивантеево.рф</w:t>
        </w:r>
      </w:hyperlink>
      <w:r w:rsidR="00A75555" w:rsidRPr="00A75555">
        <w:rPr>
          <w:sz w:val="28"/>
          <w:szCs w:val="28"/>
          <w:lang w:val="ru-RU"/>
        </w:rPr>
        <w:t>, обеспечить размещение настоящего постановления на официальном сайте единой информ</w:t>
      </w:r>
      <w:r w:rsidR="00A75555" w:rsidRPr="00A75555">
        <w:rPr>
          <w:sz w:val="28"/>
          <w:szCs w:val="28"/>
          <w:lang w:val="ru-RU"/>
        </w:rPr>
        <w:t>а</w:t>
      </w:r>
      <w:r w:rsidR="00A75555" w:rsidRPr="00A75555">
        <w:rPr>
          <w:sz w:val="28"/>
          <w:szCs w:val="28"/>
          <w:lang w:val="ru-RU"/>
        </w:rPr>
        <w:t>ционной системы в сфере закупок в информационно-</w:t>
      </w:r>
      <w:r w:rsidR="00A75555" w:rsidRPr="00A75555">
        <w:rPr>
          <w:sz w:val="28"/>
          <w:szCs w:val="28"/>
          <w:lang w:val="ru-RU"/>
        </w:rPr>
        <w:lastRenderedPageBreak/>
        <w:t>телекоммуникационной сети "Инте</w:t>
      </w:r>
      <w:r w:rsidR="00A75555" w:rsidRPr="00A75555">
        <w:rPr>
          <w:sz w:val="28"/>
          <w:szCs w:val="28"/>
          <w:lang w:val="ru-RU"/>
        </w:rPr>
        <w:t>р</w:t>
      </w:r>
      <w:r w:rsidR="00A75555" w:rsidRPr="00A75555">
        <w:rPr>
          <w:sz w:val="28"/>
          <w:szCs w:val="28"/>
          <w:lang w:val="ru-RU"/>
        </w:rPr>
        <w:t>нет" (</w:t>
      </w:r>
      <w:r w:rsidR="00A75555" w:rsidRPr="00A75555">
        <w:rPr>
          <w:sz w:val="28"/>
          <w:szCs w:val="28"/>
        </w:rPr>
        <w:t>http</w:t>
      </w:r>
      <w:r w:rsidR="00A75555" w:rsidRPr="00A75555">
        <w:rPr>
          <w:sz w:val="28"/>
          <w:szCs w:val="28"/>
          <w:lang w:val="ru-RU"/>
        </w:rPr>
        <w:t>://</w:t>
      </w:r>
      <w:proofErr w:type="spellStart"/>
      <w:r w:rsidR="00A75555" w:rsidRPr="00A75555">
        <w:rPr>
          <w:sz w:val="28"/>
          <w:szCs w:val="28"/>
        </w:rPr>
        <w:t>zakupki</w:t>
      </w:r>
      <w:proofErr w:type="spellEnd"/>
      <w:r w:rsidR="00A75555" w:rsidRPr="00A75555">
        <w:rPr>
          <w:sz w:val="28"/>
          <w:szCs w:val="28"/>
          <w:lang w:val="ru-RU"/>
        </w:rPr>
        <w:t>.</w:t>
      </w:r>
      <w:proofErr w:type="spellStart"/>
      <w:r w:rsidR="00A75555" w:rsidRPr="00A75555">
        <w:rPr>
          <w:sz w:val="28"/>
          <w:szCs w:val="28"/>
        </w:rPr>
        <w:t>gov</w:t>
      </w:r>
      <w:proofErr w:type="spellEnd"/>
      <w:r w:rsidR="00A75555" w:rsidRPr="00A75555">
        <w:rPr>
          <w:sz w:val="28"/>
          <w:szCs w:val="28"/>
          <w:lang w:val="ru-RU"/>
        </w:rPr>
        <w:t>.</w:t>
      </w:r>
      <w:proofErr w:type="spellStart"/>
      <w:r w:rsidR="00A75555" w:rsidRPr="00A75555">
        <w:rPr>
          <w:sz w:val="28"/>
          <w:szCs w:val="28"/>
        </w:rPr>
        <w:t>ru</w:t>
      </w:r>
      <w:proofErr w:type="spellEnd"/>
      <w:r w:rsidR="00A75555" w:rsidRPr="00A75555">
        <w:rPr>
          <w:sz w:val="28"/>
          <w:szCs w:val="28"/>
          <w:lang w:val="ru-RU"/>
        </w:rPr>
        <w:t xml:space="preserve">) в течение 10 рабочих дней со дня его подписания. </w:t>
      </w:r>
    </w:p>
    <w:p w:rsidR="00322D93" w:rsidRDefault="00322D93" w:rsidP="00322D93">
      <w:pPr>
        <w:tabs>
          <w:tab w:val="left" w:pos="142"/>
          <w:tab w:val="left" w:pos="293"/>
          <w:tab w:val="left" w:pos="426"/>
        </w:tabs>
        <w:spacing w:line="326" w:lineRule="exact"/>
        <w:jc w:val="both"/>
        <w:rPr>
          <w:sz w:val="28"/>
          <w:szCs w:val="28"/>
          <w:lang w:val="ru-RU"/>
        </w:rPr>
      </w:pPr>
    </w:p>
    <w:p w:rsidR="00322D93" w:rsidRPr="00A75555" w:rsidRDefault="00322D93" w:rsidP="00322D93">
      <w:pPr>
        <w:tabs>
          <w:tab w:val="left" w:pos="142"/>
          <w:tab w:val="left" w:pos="293"/>
          <w:tab w:val="left" w:pos="426"/>
        </w:tabs>
        <w:spacing w:line="326" w:lineRule="exact"/>
        <w:jc w:val="both"/>
        <w:rPr>
          <w:bCs/>
          <w:sz w:val="28"/>
          <w:szCs w:val="28"/>
          <w:lang w:val="ru-RU"/>
        </w:rPr>
      </w:pPr>
    </w:p>
    <w:p w:rsidR="00322D93" w:rsidRDefault="00A75555" w:rsidP="00322D93">
      <w:pPr>
        <w:tabs>
          <w:tab w:val="left" w:pos="142"/>
          <w:tab w:val="left" w:pos="426"/>
        </w:tabs>
        <w:rPr>
          <w:b/>
          <w:sz w:val="28"/>
          <w:szCs w:val="28"/>
          <w:lang w:val="ru-RU"/>
        </w:rPr>
      </w:pPr>
      <w:r w:rsidRPr="00A75555">
        <w:rPr>
          <w:b/>
          <w:sz w:val="28"/>
          <w:szCs w:val="28"/>
          <w:lang w:val="ru-RU"/>
        </w:rPr>
        <w:t xml:space="preserve">Глава </w:t>
      </w:r>
      <w:proofErr w:type="spellStart"/>
      <w:r w:rsidRPr="00A75555">
        <w:rPr>
          <w:b/>
          <w:sz w:val="28"/>
          <w:szCs w:val="28"/>
          <w:lang w:val="ru-RU"/>
        </w:rPr>
        <w:t>Ивантеевского</w:t>
      </w:r>
      <w:proofErr w:type="spellEnd"/>
    </w:p>
    <w:p w:rsidR="00A75555" w:rsidRPr="00A75555" w:rsidRDefault="00322D93" w:rsidP="00322D93">
      <w:pPr>
        <w:tabs>
          <w:tab w:val="left" w:pos="142"/>
          <w:tab w:val="left" w:pos="42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A75555" w:rsidRPr="00A75555">
        <w:rPr>
          <w:b/>
          <w:sz w:val="28"/>
          <w:szCs w:val="28"/>
          <w:lang w:val="ru-RU"/>
        </w:rPr>
        <w:t xml:space="preserve">ельского поселения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</w:t>
      </w:r>
      <w:r w:rsidR="00A75555" w:rsidRPr="00A75555">
        <w:rPr>
          <w:b/>
          <w:sz w:val="28"/>
          <w:szCs w:val="28"/>
          <w:lang w:val="ru-RU"/>
        </w:rPr>
        <w:t>К.Ф. Колп</w:t>
      </w:r>
      <w:r w:rsidR="00A75555" w:rsidRPr="00A75555">
        <w:rPr>
          <w:b/>
          <w:sz w:val="28"/>
          <w:szCs w:val="28"/>
          <w:lang w:val="ru-RU"/>
        </w:rPr>
        <w:t>а</w:t>
      </w:r>
      <w:r w:rsidR="00A75555" w:rsidRPr="00A75555">
        <w:rPr>
          <w:b/>
          <w:sz w:val="28"/>
          <w:szCs w:val="28"/>
          <w:lang w:val="ru-RU"/>
        </w:rPr>
        <w:t>ков</w:t>
      </w:r>
    </w:p>
    <w:p w:rsidR="00A75555" w:rsidRPr="00A75555" w:rsidRDefault="00A75555" w:rsidP="00A75555">
      <w:pPr>
        <w:tabs>
          <w:tab w:val="left" w:pos="142"/>
          <w:tab w:val="left" w:pos="426"/>
        </w:tabs>
        <w:rPr>
          <w:sz w:val="28"/>
          <w:szCs w:val="28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  <w:r>
        <w:rPr>
          <w:color w:val="000000"/>
          <w:spacing w:val="1"/>
          <w:lang w:val="ru-RU"/>
        </w:rPr>
        <w:t>\</w:t>
      </w: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322D93" w:rsidRDefault="00322D93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A75555" w:rsidRDefault="00A75555" w:rsidP="00A75555">
      <w:pPr>
        <w:tabs>
          <w:tab w:val="left" w:pos="1560"/>
        </w:tabs>
        <w:jc w:val="right"/>
        <w:rPr>
          <w:color w:val="000000"/>
          <w:spacing w:val="1"/>
          <w:lang w:val="ru-RU"/>
        </w:rPr>
      </w:pPr>
    </w:p>
    <w:p w:rsidR="00A75555" w:rsidRPr="00322D93" w:rsidRDefault="00A75555" w:rsidP="00322D93">
      <w:pPr>
        <w:tabs>
          <w:tab w:val="left" w:pos="1560"/>
        </w:tabs>
        <w:jc w:val="center"/>
        <w:rPr>
          <w:color w:val="000000"/>
          <w:spacing w:val="1"/>
          <w:sz w:val="28"/>
          <w:szCs w:val="28"/>
          <w:lang w:val="ru-RU"/>
        </w:rPr>
      </w:pPr>
      <w:r w:rsidRPr="00322D93">
        <w:rPr>
          <w:color w:val="000000"/>
          <w:spacing w:val="1"/>
          <w:sz w:val="28"/>
          <w:szCs w:val="28"/>
          <w:lang w:val="ru-RU"/>
        </w:rPr>
        <w:lastRenderedPageBreak/>
        <w:br/>
      </w:r>
      <w:r w:rsidR="00322D93">
        <w:rPr>
          <w:color w:val="000000"/>
          <w:spacing w:val="1"/>
          <w:sz w:val="28"/>
          <w:szCs w:val="28"/>
          <w:lang w:val="ru-RU"/>
        </w:rPr>
        <w:t xml:space="preserve">                                                            </w:t>
      </w:r>
      <w:r w:rsidRPr="00322D93">
        <w:rPr>
          <w:color w:val="000000"/>
          <w:spacing w:val="1"/>
          <w:sz w:val="28"/>
          <w:szCs w:val="28"/>
          <w:lang w:val="ru-RU"/>
        </w:rPr>
        <w:t>У</w:t>
      </w:r>
      <w:r w:rsidR="00322D93">
        <w:rPr>
          <w:color w:val="000000"/>
          <w:spacing w:val="1"/>
          <w:sz w:val="28"/>
          <w:szCs w:val="28"/>
          <w:lang w:val="ru-RU"/>
        </w:rPr>
        <w:t>тверждены</w:t>
      </w:r>
      <w:r w:rsidRPr="00322D93">
        <w:rPr>
          <w:color w:val="000000"/>
          <w:spacing w:val="1"/>
          <w:sz w:val="28"/>
          <w:szCs w:val="28"/>
          <w:lang w:val="ru-RU"/>
        </w:rPr>
        <w:br/>
      </w:r>
      <w:r w:rsidR="00322D93">
        <w:rPr>
          <w:color w:val="000000"/>
          <w:spacing w:val="1"/>
          <w:sz w:val="28"/>
          <w:szCs w:val="28"/>
          <w:lang w:val="ru-RU"/>
        </w:rPr>
        <w:t xml:space="preserve">                                                     </w:t>
      </w:r>
      <w:r w:rsidRPr="00322D93">
        <w:rPr>
          <w:color w:val="000000"/>
          <w:spacing w:val="1"/>
          <w:sz w:val="28"/>
          <w:szCs w:val="28"/>
          <w:lang w:val="ru-RU"/>
        </w:rPr>
        <w:t xml:space="preserve">постановлением </w:t>
      </w:r>
      <w:r w:rsidR="00322D93">
        <w:rPr>
          <w:color w:val="000000"/>
          <w:spacing w:val="1"/>
          <w:sz w:val="28"/>
          <w:szCs w:val="28"/>
          <w:lang w:val="ru-RU"/>
        </w:rPr>
        <w:t>А</w:t>
      </w:r>
      <w:r w:rsidRPr="00322D93">
        <w:rPr>
          <w:color w:val="000000"/>
          <w:spacing w:val="1"/>
          <w:sz w:val="28"/>
          <w:szCs w:val="28"/>
          <w:lang w:val="ru-RU"/>
        </w:rPr>
        <w:t xml:space="preserve">дминистрации </w:t>
      </w:r>
      <w:proofErr w:type="spellStart"/>
      <w:r w:rsidRPr="00322D93">
        <w:rPr>
          <w:color w:val="000000"/>
          <w:spacing w:val="1"/>
          <w:sz w:val="28"/>
          <w:szCs w:val="28"/>
          <w:lang w:val="ru-RU"/>
        </w:rPr>
        <w:t>Ивантеевск</w:t>
      </w:r>
      <w:r w:rsidR="00322D93">
        <w:rPr>
          <w:color w:val="000000"/>
          <w:spacing w:val="1"/>
          <w:sz w:val="28"/>
          <w:szCs w:val="28"/>
          <w:lang w:val="ru-RU"/>
        </w:rPr>
        <w:t>ого</w:t>
      </w:r>
      <w:proofErr w:type="spellEnd"/>
      <w:r w:rsidR="00322D93">
        <w:rPr>
          <w:color w:val="000000"/>
          <w:spacing w:val="1"/>
          <w:sz w:val="28"/>
          <w:szCs w:val="28"/>
          <w:lang w:val="ru-RU"/>
        </w:rPr>
        <w:t xml:space="preserve"> </w:t>
      </w:r>
      <w:r w:rsidR="00322D93">
        <w:rPr>
          <w:color w:val="000000"/>
          <w:spacing w:val="1"/>
          <w:sz w:val="28"/>
          <w:szCs w:val="28"/>
          <w:lang w:val="ru-RU"/>
        </w:rPr>
        <w:br/>
        <w:t xml:space="preserve">                                                     сельского поселения от 03.02.2020 № 8</w:t>
      </w:r>
    </w:p>
    <w:p w:rsidR="00A75555" w:rsidRPr="00322D93" w:rsidRDefault="00A75555" w:rsidP="00A75555">
      <w:pPr>
        <w:pStyle w:val="formattext"/>
        <w:spacing w:before="0" w:beforeAutospacing="0" w:after="0" w:afterAutospacing="0" w:line="252" w:lineRule="atLeast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A75555" w:rsidRPr="00322D93" w:rsidRDefault="00A75555" w:rsidP="00A75555">
      <w:pPr>
        <w:jc w:val="center"/>
        <w:rPr>
          <w:b/>
          <w:bCs/>
          <w:sz w:val="28"/>
          <w:szCs w:val="28"/>
          <w:lang w:val="ru-RU"/>
        </w:rPr>
      </w:pPr>
      <w:r w:rsidRPr="00322D93">
        <w:rPr>
          <w:b/>
          <w:bCs/>
          <w:sz w:val="28"/>
          <w:szCs w:val="28"/>
          <w:lang w:val="ru-RU"/>
        </w:rPr>
        <w:t xml:space="preserve">Нормативные затраты на обеспечение функций администрации </w:t>
      </w:r>
      <w:proofErr w:type="spellStart"/>
      <w:r w:rsidRPr="00322D93">
        <w:rPr>
          <w:b/>
          <w:bCs/>
          <w:sz w:val="28"/>
          <w:szCs w:val="28"/>
          <w:lang w:val="ru-RU"/>
        </w:rPr>
        <w:t>Ивантеевского</w:t>
      </w:r>
      <w:proofErr w:type="spellEnd"/>
      <w:r w:rsidRPr="00322D93">
        <w:rPr>
          <w:b/>
          <w:bCs/>
          <w:sz w:val="28"/>
          <w:szCs w:val="28"/>
          <w:lang w:val="ru-RU"/>
        </w:rPr>
        <w:t xml:space="preserve"> сельск</w:t>
      </w:r>
      <w:r w:rsidRPr="00322D93">
        <w:rPr>
          <w:b/>
          <w:bCs/>
          <w:sz w:val="28"/>
          <w:szCs w:val="28"/>
          <w:lang w:val="ru-RU"/>
        </w:rPr>
        <w:t>о</w:t>
      </w:r>
      <w:r w:rsidRPr="00322D93">
        <w:rPr>
          <w:b/>
          <w:bCs/>
          <w:sz w:val="28"/>
          <w:szCs w:val="28"/>
          <w:lang w:val="ru-RU"/>
        </w:rPr>
        <w:t>го поселения</w:t>
      </w:r>
    </w:p>
    <w:p w:rsidR="00A75555" w:rsidRPr="00322D93" w:rsidRDefault="00A75555" w:rsidP="00A75555">
      <w:pPr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75555" w:rsidRPr="00322D93" w:rsidRDefault="00A75555" w:rsidP="00A7555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322D93">
        <w:rPr>
          <w:b/>
          <w:sz w:val="28"/>
          <w:szCs w:val="28"/>
          <w:lang w:val="ru-RU"/>
        </w:rPr>
        <w:t>1. Общие положения</w:t>
      </w:r>
    </w:p>
    <w:p w:rsidR="00A75555" w:rsidRPr="00322D93" w:rsidRDefault="00322D93" w:rsidP="00A755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75555" w:rsidRPr="00322D9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1.</w:t>
      </w:r>
      <w:r w:rsidR="00A75555" w:rsidRPr="00322D93">
        <w:rPr>
          <w:sz w:val="28"/>
          <w:szCs w:val="28"/>
          <w:lang w:val="ru-RU"/>
        </w:rPr>
        <w:t xml:space="preserve"> </w:t>
      </w:r>
      <w:proofErr w:type="gramStart"/>
      <w:r w:rsidR="00A75555" w:rsidRPr="00322D93">
        <w:rPr>
          <w:sz w:val="28"/>
          <w:szCs w:val="28"/>
          <w:lang w:val="ru-RU"/>
        </w:rPr>
        <w:t>Нормативные затраты применяются для обоснования объекта и (или) объектов з</w:t>
      </w:r>
      <w:r w:rsidR="00A75555" w:rsidRPr="00322D93">
        <w:rPr>
          <w:sz w:val="28"/>
          <w:szCs w:val="28"/>
          <w:lang w:val="ru-RU"/>
        </w:rPr>
        <w:t>а</w:t>
      </w:r>
      <w:r w:rsidR="00A75555" w:rsidRPr="00322D93">
        <w:rPr>
          <w:sz w:val="28"/>
          <w:szCs w:val="28"/>
          <w:lang w:val="ru-RU"/>
        </w:rPr>
        <w:t xml:space="preserve">купки  администрации </w:t>
      </w:r>
      <w:proofErr w:type="spellStart"/>
      <w:r w:rsidR="00A75555" w:rsidRPr="00322D93">
        <w:rPr>
          <w:sz w:val="28"/>
          <w:szCs w:val="28"/>
          <w:lang w:val="ru-RU"/>
        </w:rPr>
        <w:t>Ивантеевского</w:t>
      </w:r>
      <w:proofErr w:type="spellEnd"/>
      <w:r w:rsidR="00A75555" w:rsidRPr="00322D9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A75555" w:rsidRPr="00322D93">
        <w:rPr>
          <w:sz w:val="28"/>
          <w:szCs w:val="28"/>
          <w:lang w:val="ru-RU"/>
        </w:rPr>
        <w:t>Нолинского</w:t>
      </w:r>
      <w:proofErr w:type="spellEnd"/>
      <w:r w:rsidR="00A75555" w:rsidRPr="00322D93">
        <w:rPr>
          <w:sz w:val="28"/>
          <w:szCs w:val="28"/>
          <w:lang w:val="ru-RU"/>
        </w:rPr>
        <w:t xml:space="preserve"> района, вкл</w:t>
      </w:r>
      <w:r w:rsidR="00A75555" w:rsidRPr="00322D93">
        <w:rPr>
          <w:sz w:val="28"/>
          <w:szCs w:val="28"/>
          <w:lang w:val="ru-RU"/>
        </w:rPr>
        <w:t>ю</w:t>
      </w:r>
      <w:r w:rsidR="00A75555" w:rsidRPr="00322D93">
        <w:rPr>
          <w:sz w:val="28"/>
          <w:szCs w:val="28"/>
          <w:lang w:val="ru-RU"/>
        </w:rPr>
        <w:t>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</w:t>
      </w:r>
      <w:r w:rsidR="00A75555" w:rsidRPr="00322D93">
        <w:rPr>
          <w:sz w:val="28"/>
          <w:szCs w:val="28"/>
          <w:lang w:val="ru-RU"/>
        </w:rPr>
        <w:t>т</w:t>
      </w:r>
      <w:r w:rsidR="00A75555" w:rsidRPr="00322D93">
        <w:rPr>
          <w:sz w:val="28"/>
          <w:szCs w:val="28"/>
          <w:lang w:val="ru-RU"/>
        </w:rPr>
        <w:t xml:space="preserve">венных и муниципальных нужд» (далее – Закон о контрактной системе).  </w:t>
      </w:r>
      <w:proofErr w:type="gramEnd"/>
    </w:p>
    <w:p w:rsidR="00A75555" w:rsidRPr="00322D93" w:rsidRDefault="00322D93" w:rsidP="00A755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</w:t>
      </w:r>
      <w:r w:rsidR="00A75555" w:rsidRPr="00322D93">
        <w:rPr>
          <w:sz w:val="28"/>
          <w:szCs w:val="28"/>
          <w:lang w:val="ru-RU"/>
        </w:rPr>
        <w:t xml:space="preserve">2. </w:t>
      </w:r>
      <w:proofErr w:type="gramStart"/>
      <w:r w:rsidR="00A75555" w:rsidRPr="00322D93">
        <w:rPr>
          <w:sz w:val="28"/>
          <w:szCs w:val="28"/>
          <w:lang w:val="ru-RU"/>
        </w:rPr>
        <w:t>Общий объем затрат, связанных с закупкой товаров, работ и услуг, рассчитанный на о</w:t>
      </w:r>
      <w:r w:rsidR="00A75555" w:rsidRPr="00322D93">
        <w:rPr>
          <w:sz w:val="28"/>
          <w:szCs w:val="28"/>
          <w:lang w:val="ru-RU"/>
        </w:rPr>
        <w:t>с</w:t>
      </w:r>
      <w:r w:rsidR="00A75555" w:rsidRPr="00322D93">
        <w:rPr>
          <w:sz w:val="28"/>
          <w:szCs w:val="28"/>
          <w:lang w:val="ru-RU"/>
        </w:rPr>
        <w:t>нове нормативных затрат, не может превышать объема лимитов бюджетных обязательств, д</w:t>
      </w:r>
      <w:r w:rsidR="00A75555" w:rsidRPr="00322D93">
        <w:rPr>
          <w:sz w:val="28"/>
          <w:szCs w:val="28"/>
          <w:lang w:val="ru-RU"/>
        </w:rPr>
        <w:t>о</w:t>
      </w:r>
      <w:r w:rsidR="00A75555" w:rsidRPr="00322D93">
        <w:rPr>
          <w:sz w:val="28"/>
          <w:szCs w:val="28"/>
          <w:lang w:val="ru-RU"/>
        </w:rPr>
        <w:t xml:space="preserve">веденных до администрации </w:t>
      </w:r>
      <w:proofErr w:type="spellStart"/>
      <w:r w:rsidR="00A75555" w:rsidRPr="00322D93">
        <w:rPr>
          <w:sz w:val="28"/>
          <w:szCs w:val="28"/>
          <w:lang w:val="ru-RU"/>
        </w:rPr>
        <w:t>Ивантеевского</w:t>
      </w:r>
      <w:proofErr w:type="spellEnd"/>
      <w:r w:rsidR="00A75555" w:rsidRPr="00322D93">
        <w:rPr>
          <w:sz w:val="28"/>
          <w:szCs w:val="28"/>
          <w:lang w:val="ru-RU"/>
        </w:rPr>
        <w:t xml:space="preserve"> сельского поселения, как получателя средств бюджета муниципального образования </w:t>
      </w:r>
      <w:proofErr w:type="spellStart"/>
      <w:r w:rsidR="00A75555" w:rsidRPr="00322D93">
        <w:rPr>
          <w:sz w:val="28"/>
          <w:szCs w:val="28"/>
          <w:lang w:val="ru-RU"/>
        </w:rPr>
        <w:t>Ивантеевского</w:t>
      </w:r>
      <w:proofErr w:type="spellEnd"/>
      <w:r w:rsidR="00A75555" w:rsidRPr="00322D93">
        <w:rPr>
          <w:sz w:val="28"/>
          <w:szCs w:val="28"/>
          <w:lang w:val="ru-RU"/>
        </w:rPr>
        <w:t xml:space="preserve"> сельское поселение (далее – местный бюджет) на закупку товаров, работ и услуг в ра</w:t>
      </w:r>
      <w:r w:rsidR="00A75555" w:rsidRPr="00322D93">
        <w:rPr>
          <w:sz w:val="28"/>
          <w:szCs w:val="28"/>
          <w:lang w:val="ru-RU"/>
        </w:rPr>
        <w:t>м</w:t>
      </w:r>
      <w:r w:rsidR="00A75555" w:rsidRPr="00322D93">
        <w:rPr>
          <w:sz w:val="28"/>
          <w:szCs w:val="28"/>
          <w:lang w:val="ru-RU"/>
        </w:rPr>
        <w:t>ках исполнения местного бюджета.</w:t>
      </w:r>
      <w:proofErr w:type="gramEnd"/>
    </w:p>
    <w:p w:rsidR="00A75555" w:rsidRPr="00322D93" w:rsidRDefault="00322D93" w:rsidP="00A755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</w:t>
      </w:r>
      <w:r w:rsidR="00A75555" w:rsidRPr="00322D93">
        <w:rPr>
          <w:sz w:val="28"/>
          <w:szCs w:val="28"/>
          <w:lang w:val="ru-RU"/>
        </w:rPr>
        <w:t xml:space="preserve">3. Расчет нормативных затрат осуществляется с учетом утвержденных администрацией </w:t>
      </w:r>
      <w:proofErr w:type="spellStart"/>
      <w:r w:rsidR="00A75555" w:rsidRPr="00322D93">
        <w:rPr>
          <w:sz w:val="28"/>
          <w:szCs w:val="28"/>
          <w:lang w:val="ru-RU"/>
        </w:rPr>
        <w:t>Ивантеевского</w:t>
      </w:r>
      <w:proofErr w:type="spellEnd"/>
      <w:r w:rsidR="00A75555" w:rsidRPr="00322D93">
        <w:rPr>
          <w:sz w:val="28"/>
          <w:szCs w:val="28"/>
          <w:lang w:val="ru-RU"/>
        </w:rPr>
        <w:t xml:space="preserve"> сельского поселения Правил определения нормативных затрат на обеспеч</w:t>
      </w:r>
      <w:r w:rsidR="00A75555" w:rsidRPr="00322D93">
        <w:rPr>
          <w:sz w:val="28"/>
          <w:szCs w:val="28"/>
          <w:lang w:val="ru-RU"/>
        </w:rPr>
        <w:t>е</w:t>
      </w:r>
      <w:r w:rsidR="00A75555" w:rsidRPr="00322D93">
        <w:rPr>
          <w:sz w:val="28"/>
          <w:szCs w:val="28"/>
          <w:lang w:val="ru-RU"/>
        </w:rPr>
        <w:t xml:space="preserve">ние функций органов местного самоуправления </w:t>
      </w:r>
      <w:proofErr w:type="spellStart"/>
      <w:r w:rsidR="00A75555" w:rsidRPr="00322D93">
        <w:rPr>
          <w:sz w:val="28"/>
          <w:szCs w:val="28"/>
          <w:lang w:val="ru-RU"/>
        </w:rPr>
        <w:t>Ивантеевского</w:t>
      </w:r>
      <w:proofErr w:type="spellEnd"/>
      <w:r w:rsidR="00A75555" w:rsidRPr="00322D93">
        <w:rPr>
          <w:sz w:val="28"/>
          <w:szCs w:val="28"/>
          <w:lang w:val="ru-RU"/>
        </w:rPr>
        <w:t xml:space="preserve"> сельского поселения, включая соответственно территориальные органы и подведо</w:t>
      </w:r>
      <w:r w:rsidR="00A75555" w:rsidRPr="00322D93">
        <w:rPr>
          <w:sz w:val="28"/>
          <w:szCs w:val="28"/>
          <w:lang w:val="ru-RU"/>
        </w:rPr>
        <w:t>м</w:t>
      </w:r>
      <w:r w:rsidR="00A75555" w:rsidRPr="00322D93">
        <w:rPr>
          <w:sz w:val="28"/>
          <w:szCs w:val="28"/>
          <w:lang w:val="ru-RU"/>
        </w:rPr>
        <w:t>ственные казённые учреждения.</w:t>
      </w:r>
    </w:p>
    <w:p w:rsidR="00A75555" w:rsidRPr="00322D93" w:rsidRDefault="00322D93" w:rsidP="00A755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</w:t>
      </w:r>
      <w:r w:rsidR="00A75555" w:rsidRPr="00322D93">
        <w:rPr>
          <w:sz w:val="28"/>
          <w:szCs w:val="28"/>
          <w:lang w:val="ru-RU"/>
        </w:rPr>
        <w:t>4. Количество планируемых к приобретению товаров (основных средств и материал</w:t>
      </w:r>
      <w:r w:rsidR="00A75555" w:rsidRPr="00322D93">
        <w:rPr>
          <w:sz w:val="28"/>
          <w:szCs w:val="28"/>
          <w:lang w:val="ru-RU"/>
        </w:rPr>
        <w:t>ь</w:t>
      </w:r>
      <w:r w:rsidR="00A75555" w:rsidRPr="00322D93">
        <w:rPr>
          <w:sz w:val="28"/>
          <w:szCs w:val="28"/>
          <w:lang w:val="ru-RU"/>
        </w:rPr>
        <w:t>ных запасов) определяется с учетом фактического наличия количества товаров, учит</w:t>
      </w:r>
      <w:r w:rsidR="00A75555" w:rsidRPr="00322D93">
        <w:rPr>
          <w:sz w:val="28"/>
          <w:szCs w:val="28"/>
          <w:lang w:val="ru-RU"/>
        </w:rPr>
        <w:t>ы</w:t>
      </w:r>
      <w:r w:rsidR="00A75555" w:rsidRPr="00322D93">
        <w:rPr>
          <w:sz w:val="28"/>
          <w:szCs w:val="28"/>
          <w:lang w:val="ru-RU"/>
        </w:rPr>
        <w:t>ваемых на балансе.</w:t>
      </w:r>
    </w:p>
    <w:p w:rsidR="00A75555" w:rsidRPr="00322D93" w:rsidRDefault="00322D93" w:rsidP="00A755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 w:rsidR="00A75555" w:rsidRPr="00322D93">
        <w:rPr>
          <w:sz w:val="28"/>
          <w:szCs w:val="28"/>
          <w:lang w:val="ru-RU"/>
        </w:rPr>
        <w:t xml:space="preserve">5. В </w:t>
      </w:r>
      <w:proofErr w:type="gramStart"/>
      <w:r w:rsidR="00A75555" w:rsidRPr="00322D93">
        <w:rPr>
          <w:sz w:val="28"/>
          <w:szCs w:val="28"/>
          <w:lang w:val="ru-RU"/>
        </w:rPr>
        <w:t>отношении</w:t>
      </w:r>
      <w:proofErr w:type="gramEnd"/>
      <w:r w:rsidR="00A75555" w:rsidRPr="00322D93">
        <w:rPr>
          <w:sz w:val="28"/>
          <w:szCs w:val="28"/>
          <w:lang w:val="ru-RU"/>
        </w:rPr>
        <w:t xml:space="preserve"> товаров, относящихся к основным средствам, устанавливаются сроки их п</w:t>
      </w:r>
      <w:r w:rsidR="00A75555" w:rsidRPr="00322D93">
        <w:rPr>
          <w:sz w:val="28"/>
          <w:szCs w:val="28"/>
          <w:lang w:val="ru-RU"/>
        </w:rPr>
        <w:t>о</w:t>
      </w:r>
      <w:r w:rsidR="00A75555" w:rsidRPr="00322D93">
        <w:rPr>
          <w:sz w:val="28"/>
          <w:szCs w:val="28"/>
          <w:lang w:val="ru-RU"/>
        </w:rPr>
        <w:t>лезного использования в соответствии с требованиями законодательства Российской Федер</w:t>
      </w:r>
      <w:r w:rsidR="00A75555" w:rsidRPr="00322D93">
        <w:rPr>
          <w:sz w:val="28"/>
          <w:szCs w:val="28"/>
          <w:lang w:val="ru-RU"/>
        </w:rPr>
        <w:t>а</w:t>
      </w:r>
      <w:r w:rsidR="00A75555" w:rsidRPr="00322D93">
        <w:rPr>
          <w:sz w:val="28"/>
          <w:szCs w:val="28"/>
          <w:lang w:val="ru-RU"/>
        </w:rPr>
        <w:t>ции о бухгалтерском учете или исходя из предполагаемого срока их фактического использ</w:t>
      </w:r>
      <w:r w:rsidR="00A75555" w:rsidRPr="00322D93">
        <w:rPr>
          <w:sz w:val="28"/>
          <w:szCs w:val="28"/>
          <w:lang w:val="ru-RU"/>
        </w:rPr>
        <w:t>о</w:t>
      </w:r>
      <w:r w:rsidR="00A75555" w:rsidRPr="00322D93">
        <w:rPr>
          <w:sz w:val="28"/>
          <w:szCs w:val="28"/>
          <w:lang w:val="ru-RU"/>
        </w:rPr>
        <w:t>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</w:t>
      </w:r>
      <w:r w:rsidR="00A75555" w:rsidRPr="00322D93">
        <w:rPr>
          <w:sz w:val="28"/>
          <w:szCs w:val="28"/>
          <w:lang w:val="ru-RU"/>
        </w:rPr>
        <w:t>ь</w:t>
      </w:r>
      <w:r w:rsidR="00A75555" w:rsidRPr="00322D93">
        <w:rPr>
          <w:sz w:val="28"/>
          <w:szCs w:val="28"/>
          <w:lang w:val="ru-RU"/>
        </w:rPr>
        <w:t>ства Российской Федерации о бухгалтерском учете.</w:t>
      </w:r>
    </w:p>
    <w:p w:rsidR="00A75555" w:rsidRPr="00322D93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A75555" w:rsidRPr="00322D93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322D93">
        <w:rPr>
          <w:b/>
          <w:sz w:val="28"/>
          <w:szCs w:val="28"/>
          <w:lang w:val="ru-RU"/>
        </w:rPr>
        <w:t>2.</w:t>
      </w:r>
      <w:r w:rsidRPr="00322D93">
        <w:rPr>
          <w:sz w:val="28"/>
          <w:szCs w:val="28"/>
          <w:lang w:val="ru-RU"/>
        </w:rPr>
        <w:t xml:space="preserve"> </w:t>
      </w:r>
      <w:r w:rsidRPr="00322D93">
        <w:rPr>
          <w:b/>
          <w:sz w:val="28"/>
          <w:szCs w:val="28"/>
          <w:lang w:val="ru-RU"/>
        </w:rPr>
        <w:t xml:space="preserve">Определение нормативных затрат </w:t>
      </w:r>
      <w:bookmarkStart w:id="0" w:name="Par66"/>
      <w:bookmarkEnd w:id="0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813EBC">
        <w:rPr>
          <w:b/>
          <w:lang w:val="ru-RU"/>
        </w:rPr>
        <w:t>2.1. Нормативы, применяемые при расчете нормативных затрат на абонентскую плату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3345"/>
        <w:gridCol w:w="2531"/>
        <w:gridCol w:w="2038"/>
      </w:tblGrid>
      <w:tr w:rsidR="00A75555" w:rsidRPr="00813EBC" w:rsidTr="00322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813EBC">
              <w:rPr>
                <w:bCs/>
                <w:color w:val="000000"/>
              </w:rPr>
              <w:t>Категории</w:t>
            </w:r>
            <w:proofErr w:type="spellEnd"/>
            <w:r w:rsidRPr="00813EBC">
              <w:rPr>
                <w:bCs/>
                <w:color w:val="000000"/>
              </w:rPr>
              <w:t xml:space="preserve"> </w:t>
            </w:r>
            <w:proofErr w:type="spellStart"/>
            <w:r w:rsidRPr="00813EBC">
              <w:rPr>
                <w:bCs/>
                <w:color w:val="000000"/>
              </w:rPr>
              <w:t>должностей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813EBC">
              <w:rPr>
                <w:bCs/>
                <w:lang w:val="ru-RU"/>
              </w:rPr>
              <w:t>Количество абонентских н</w:t>
            </w:r>
            <w:r w:rsidRPr="00813EBC">
              <w:rPr>
                <w:bCs/>
                <w:lang w:val="ru-RU"/>
              </w:rPr>
              <w:t>о</w:t>
            </w:r>
            <w:r w:rsidRPr="00813EBC">
              <w:rPr>
                <w:bCs/>
                <w:lang w:val="ru-RU"/>
              </w:rPr>
              <w:t>меров пользовательского (оконечного) об</w:t>
            </w:r>
            <w:r w:rsidRPr="00813EBC">
              <w:rPr>
                <w:bCs/>
                <w:lang w:val="ru-RU"/>
              </w:rPr>
              <w:t>о</w:t>
            </w:r>
            <w:r w:rsidRPr="00813EBC">
              <w:rPr>
                <w:bCs/>
                <w:lang w:val="ru-RU"/>
              </w:rPr>
              <w:t xml:space="preserve">рудования, подключенного к сети местной телефонной связи, </w:t>
            </w:r>
            <w:r w:rsidRPr="00813EBC">
              <w:rPr>
                <w:bCs/>
                <w:lang w:val="ru-RU"/>
              </w:rPr>
              <w:lastRenderedPageBreak/>
              <w:t>используемых для передачи голос</w:t>
            </w:r>
            <w:r w:rsidRPr="00813EBC">
              <w:rPr>
                <w:bCs/>
                <w:lang w:val="ru-RU"/>
              </w:rPr>
              <w:t>о</w:t>
            </w:r>
            <w:r w:rsidRPr="00813EBC">
              <w:rPr>
                <w:bCs/>
                <w:lang w:val="ru-RU"/>
              </w:rPr>
              <w:t xml:space="preserve">вой информации,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813EBC">
              <w:rPr>
                <w:bCs/>
                <w:lang w:val="ru-RU"/>
              </w:rPr>
              <w:lastRenderedPageBreak/>
              <w:t>Ежемесячная абонен</w:t>
            </w:r>
            <w:r w:rsidRPr="00813EBC">
              <w:rPr>
                <w:bCs/>
                <w:lang w:val="ru-RU"/>
              </w:rPr>
              <w:t>т</w:t>
            </w:r>
            <w:r w:rsidRPr="00813EBC">
              <w:rPr>
                <w:bCs/>
                <w:lang w:val="ru-RU"/>
              </w:rPr>
              <w:t>ская плата в ра</w:t>
            </w:r>
            <w:r w:rsidRPr="00813EBC">
              <w:rPr>
                <w:bCs/>
                <w:lang w:val="ru-RU"/>
              </w:rPr>
              <w:t>с</w:t>
            </w:r>
            <w:r w:rsidRPr="00813EBC">
              <w:rPr>
                <w:bCs/>
                <w:lang w:val="ru-RU"/>
              </w:rPr>
              <w:t>чете на 1 абонентский н</w:t>
            </w:r>
            <w:r w:rsidRPr="00813EBC">
              <w:rPr>
                <w:bCs/>
                <w:lang w:val="ru-RU"/>
              </w:rPr>
              <w:t>о</w:t>
            </w:r>
            <w:r w:rsidRPr="00813EBC">
              <w:rPr>
                <w:bCs/>
                <w:lang w:val="ru-RU"/>
              </w:rPr>
              <w:t xml:space="preserve">мер для передачи </w:t>
            </w:r>
            <w:r w:rsidRPr="00813EBC">
              <w:rPr>
                <w:bCs/>
                <w:lang w:val="ru-RU"/>
              </w:rPr>
              <w:lastRenderedPageBreak/>
              <w:t>голосовой информ</w:t>
            </w:r>
            <w:r w:rsidRPr="00813EBC">
              <w:rPr>
                <w:bCs/>
                <w:lang w:val="ru-RU"/>
              </w:rPr>
              <w:t>а</w:t>
            </w:r>
            <w:r w:rsidRPr="00813EBC">
              <w:rPr>
                <w:bCs/>
                <w:lang w:val="ru-RU"/>
              </w:rPr>
              <w:t xml:space="preserve">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13EBC">
              <w:rPr>
                <w:bCs/>
              </w:rPr>
              <w:lastRenderedPageBreak/>
              <w:t>Количество</w:t>
            </w:r>
            <w:proofErr w:type="spellEnd"/>
            <w:r w:rsidRPr="00813EBC">
              <w:rPr>
                <w:bCs/>
              </w:rPr>
              <w:t xml:space="preserve"> </w:t>
            </w:r>
            <w:proofErr w:type="spellStart"/>
            <w:r w:rsidRPr="00813EBC">
              <w:rPr>
                <w:bCs/>
              </w:rPr>
              <w:t>месяцев</w:t>
            </w:r>
            <w:proofErr w:type="spellEnd"/>
            <w:r w:rsidRPr="00813EBC">
              <w:rPr>
                <w:bCs/>
              </w:rPr>
              <w:t xml:space="preserve"> </w:t>
            </w:r>
            <w:proofErr w:type="spellStart"/>
            <w:r w:rsidRPr="00813EBC">
              <w:rPr>
                <w:bCs/>
              </w:rPr>
              <w:t>предоставления</w:t>
            </w:r>
            <w:proofErr w:type="spellEnd"/>
            <w:r w:rsidRPr="00813EBC">
              <w:rPr>
                <w:bCs/>
              </w:rPr>
              <w:t xml:space="preserve"> </w:t>
            </w:r>
            <w:proofErr w:type="spellStart"/>
            <w:r w:rsidRPr="00813EBC">
              <w:rPr>
                <w:bCs/>
              </w:rPr>
              <w:t>услуги</w:t>
            </w:r>
            <w:proofErr w:type="spellEnd"/>
            <w:r w:rsidRPr="00813EBC">
              <w:rPr>
                <w:bCs/>
              </w:rPr>
              <w:t xml:space="preserve"> </w:t>
            </w:r>
          </w:p>
        </w:tc>
      </w:tr>
      <w:tr w:rsidR="00A75555" w:rsidRPr="00813EBC" w:rsidTr="00322D93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FF"/>
              </w:rPr>
            </w:pPr>
            <w:proofErr w:type="spellStart"/>
            <w:r w:rsidRPr="00813EBC">
              <w:lastRenderedPageBreak/>
              <w:t>Все</w:t>
            </w:r>
            <w:proofErr w:type="spellEnd"/>
            <w:r w:rsidRPr="00813EBC">
              <w:t xml:space="preserve"> работники</w:t>
            </w:r>
            <w:r w:rsidRPr="00813EBC">
              <w:rPr>
                <w:color w:val="FFFFFF"/>
              </w:rPr>
              <w:t>11111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2 единиц на админ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страцию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FF"/>
                <w:lang w:val="ru-RU"/>
              </w:rPr>
            </w:pPr>
            <w:r w:rsidRPr="00813EBC">
              <w:rPr>
                <w:lang w:val="ru-RU"/>
              </w:rPr>
              <w:t>не более уровня тар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фов и тарифных планов на абонен</w:t>
            </w:r>
            <w:r w:rsidRPr="00813EBC">
              <w:rPr>
                <w:lang w:val="ru-RU"/>
              </w:rPr>
              <w:t>т</w:t>
            </w:r>
            <w:r w:rsidRPr="00813EBC">
              <w:rPr>
                <w:lang w:val="ru-RU"/>
              </w:rPr>
              <w:t xml:space="preserve">скую плату для </w:t>
            </w:r>
            <w:proofErr w:type="spellStart"/>
            <w:proofErr w:type="gramStart"/>
            <w:r w:rsidRPr="00813EBC">
              <w:rPr>
                <w:lang w:val="ru-RU"/>
              </w:rPr>
              <w:t>аб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нентов-юридических</w:t>
            </w:r>
            <w:proofErr w:type="spellEnd"/>
            <w:proofErr w:type="gramEnd"/>
            <w:r w:rsidRPr="00813EBC">
              <w:rPr>
                <w:lang w:val="ru-RU"/>
              </w:rPr>
              <w:t xml:space="preserve"> лиц, у</w:t>
            </w:r>
            <w:r w:rsidRPr="00813EBC">
              <w:rPr>
                <w:lang w:val="ru-RU"/>
              </w:rPr>
              <w:t>т</w:t>
            </w:r>
            <w:r w:rsidRPr="00813EBC">
              <w:rPr>
                <w:lang w:val="ru-RU"/>
              </w:rPr>
              <w:t>вержденных регулят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5" w:rsidRPr="00813EBC" w:rsidRDefault="00A75555" w:rsidP="00322D93">
            <w:pPr>
              <w:widowControl w:val="0"/>
              <w:tabs>
                <w:tab w:val="left" w:pos="1819"/>
              </w:tabs>
              <w:autoSpaceDE w:val="0"/>
              <w:autoSpaceDN w:val="0"/>
              <w:adjustRightInd w:val="0"/>
              <w:jc w:val="center"/>
            </w:pPr>
            <w:r w:rsidRPr="00813EBC">
              <w:t>12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5555" w:rsidRPr="00DA2A4B" w:rsidRDefault="00A75555" w:rsidP="008812A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lang w:val="ru-RU"/>
        </w:rPr>
      </w:pPr>
      <w:r w:rsidRPr="00813EBC">
        <w:rPr>
          <w:b/>
          <w:lang w:val="ru-RU"/>
        </w:rPr>
        <w:t>Нормативы, применяемые при расчете нормативных затрат на повременную о</w:t>
      </w:r>
      <w:r w:rsidRPr="00813EBC">
        <w:rPr>
          <w:b/>
          <w:lang w:val="ru-RU"/>
        </w:rPr>
        <w:t>п</w:t>
      </w:r>
      <w:r w:rsidRPr="00813EBC">
        <w:rPr>
          <w:b/>
          <w:lang w:val="ru-RU"/>
        </w:rPr>
        <w:t>лату местных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2139"/>
        <w:gridCol w:w="2296"/>
        <w:gridCol w:w="2141"/>
        <w:gridCol w:w="1838"/>
      </w:tblGrid>
      <w:tr w:rsidR="00A75555" w:rsidRPr="00813EBC" w:rsidTr="00322D9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13EBC">
              <w:rPr>
                <w:bCs/>
              </w:rPr>
              <w:t>Категория</w:t>
            </w:r>
            <w:proofErr w:type="spellEnd"/>
            <w:r w:rsidRPr="00813EBC">
              <w:rPr>
                <w:bCs/>
              </w:rPr>
              <w:t xml:space="preserve"> </w:t>
            </w:r>
            <w:proofErr w:type="spellStart"/>
            <w:r w:rsidRPr="00813EBC">
              <w:rPr>
                <w:bCs/>
              </w:rPr>
              <w:t>должностей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813EBC">
              <w:rPr>
                <w:bCs/>
                <w:lang w:val="ru-RU"/>
              </w:rPr>
              <w:t>Количество аб</w:t>
            </w:r>
            <w:r w:rsidRPr="00813EBC">
              <w:rPr>
                <w:bCs/>
                <w:lang w:val="ru-RU"/>
              </w:rPr>
              <w:t>о</w:t>
            </w:r>
            <w:r w:rsidRPr="00813EBC">
              <w:rPr>
                <w:bCs/>
                <w:lang w:val="ru-RU"/>
              </w:rPr>
              <w:t>нентских номеров для передачи голосовой информ</w:t>
            </w:r>
            <w:r w:rsidRPr="00813EBC">
              <w:rPr>
                <w:bCs/>
                <w:lang w:val="ru-RU"/>
              </w:rPr>
              <w:t>а</w:t>
            </w:r>
            <w:r w:rsidRPr="00813EBC">
              <w:rPr>
                <w:bCs/>
                <w:lang w:val="ru-RU"/>
              </w:rPr>
              <w:t>ции, испол</w:t>
            </w:r>
            <w:r w:rsidRPr="00813EBC">
              <w:rPr>
                <w:bCs/>
                <w:lang w:val="ru-RU"/>
              </w:rPr>
              <w:t>ь</w:t>
            </w:r>
            <w:r w:rsidRPr="00813EBC">
              <w:rPr>
                <w:bCs/>
                <w:lang w:val="ru-RU"/>
              </w:rPr>
              <w:t>зуемых для местных тел</w:t>
            </w:r>
            <w:r w:rsidRPr="00813EBC">
              <w:rPr>
                <w:bCs/>
                <w:lang w:val="ru-RU"/>
              </w:rPr>
              <w:t>е</w:t>
            </w:r>
            <w:r w:rsidRPr="00813EBC">
              <w:rPr>
                <w:bCs/>
                <w:lang w:val="ru-RU"/>
              </w:rPr>
              <w:t>фонных соедин</w:t>
            </w:r>
            <w:r w:rsidRPr="00813EBC">
              <w:rPr>
                <w:bCs/>
                <w:lang w:val="ru-RU"/>
              </w:rPr>
              <w:t>е</w:t>
            </w:r>
            <w:r w:rsidRPr="00813EBC">
              <w:rPr>
                <w:bCs/>
                <w:lang w:val="ru-RU"/>
              </w:rPr>
              <w:t>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813EBC">
              <w:rPr>
                <w:bCs/>
                <w:lang w:val="ru-RU"/>
              </w:rPr>
              <w:t>Продолжител</w:t>
            </w:r>
            <w:r w:rsidRPr="00813EBC">
              <w:rPr>
                <w:bCs/>
                <w:lang w:val="ru-RU"/>
              </w:rPr>
              <w:t>ь</w:t>
            </w:r>
            <w:r w:rsidRPr="00813EBC">
              <w:rPr>
                <w:bCs/>
                <w:lang w:val="ru-RU"/>
              </w:rPr>
              <w:t>ность местных телефо</w:t>
            </w:r>
            <w:r w:rsidRPr="00813EBC">
              <w:rPr>
                <w:bCs/>
                <w:lang w:val="ru-RU"/>
              </w:rPr>
              <w:t>н</w:t>
            </w:r>
            <w:r w:rsidRPr="00813EBC">
              <w:rPr>
                <w:bCs/>
                <w:lang w:val="ru-RU"/>
              </w:rPr>
              <w:t>ных соединений в м</w:t>
            </w:r>
            <w:r w:rsidRPr="00813EBC">
              <w:rPr>
                <w:bCs/>
                <w:lang w:val="ru-RU"/>
              </w:rPr>
              <w:t>е</w:t>
            </w:r>
            <w:r w:rsidRPr="00813EBC">
              <w:rPr>
                <w:bCs/>
                <w:lang w:val="ru-RU"/>
              </w:rPr>
              <w:t>сяц в расчете на 1 абонентский н</w:t>
            </w:r>
            <w:r w:rsidRPr="00813EBC">
              <w:rPr>
                <w:bCs/>
                <w:lang w:val="ru-RU"/>
              </w:rPr>
              <w:t>о</w:t>
            </w:r>
            <w:r w:rsidRPr="00813EBC">
              <w:rPr>
                <w:bCs/>
                <w:lang w:val="ru-RU"/>
              </w:rPr>
              <w:t>мер для передачи голосовой инфо</w:t>
            </w:r>
            <w:r w:rsidRPr="00813EBC">
              <w:rPr>
                <w:bCs/>
                <w:lang w:val="ru-RU"/>
              </w:rPr>
              <w:t>р</w:t>
            </w:r>
            <w:r w:rsidRPr="00813EBC">
              <w:rPr>
                <w:bCs/>
                <w:lang w:val="ru-RU"/>
              </w:rPr>
              <w:t>мации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813EBC">
              <w:rPr>
                <w:bCs/>
                <w:lang w:val="ru-RU"/>
              </w:rPr>
              <w:t>Цена минуты разговора при мес</w:t>
            </w:r>
            <w:r w:rsidRPr="00813EBC">
              <w:rPr>
                <w:bCs/>
                <w:lang w:val="ru-RU"/>
              </w:rPr>
              <w:t>т</w:t>
            </w:r>
            <w:r w:rsidRPr="00813EBC">
              <w:rPr>
                <w:bCs/>
                <w:lang w:val="ru-RU"/>
              </w:rPr>
              <w:t>ных телефонных соед</w:t>
            </w:r>
            <w:r w:rsidRPr="00813EBC">
              <w:rPr>
                <w:bCs/>
                <w:lang w:val="ru-RU"/>
              </w:rPr>
              <w:t>и</w:t>
            </w:r>
            <w:r w:rsidRPr="00813EBC">
              <w:rPr>
                <w:bCs/>
                <w:lang w:val="ru-RU"/>
              </w:rPr>
              <w:t>нениях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813EBC">
              <w:rPr>
                <w:bCs/>
                <w:lang w:val="ru-RU"/>
              </w:rPr>
              <w:t>Количество месяцев предо</w:t>
            </w:r>
            <w:r w:rsidRPr="00813EBC">
              <w:rPr>
                <w:bCs/>
                <w:lang w:val="ru-RU"/>
              </w:rPr>
              <w:t>с</w:t>
            </w:r>
            <w:r w:rsidRPr="00813EBC">
              <w:rPr>
                <w:bCs/>
                <w:lang w:val="ru-RU"/>
              </w:rPr>
              <w:t>тавления усл</w:t>
            </w:r>
            <w:r w:rsidRPr="00813EBC">
              <w:rPr>
                <w:bCs/>
                <w:lang w:val="ru-RU"/>
              </w:rPr>
              <w:t>у</w:t>
            </w:r>
            <w:r w:rsidRPr="00813EBC">
              <w:rPr>
                <w:bCs/>
                <w:lang w:val="ru-RU"/>
              </w:rPr>
              <w:t>ги местной телефо</w:t>
            </w:r>
            <w:r w:rsidRPr="00813EBC">
              <w:rPr>
                <w:bCs/>
                <w:lang w:val="ru-RU"/>
              </w:rPr>
              <w:t>н</w:t>
            </w:r>
            <w:r w:rsidRPr="00813EBC">
              <w:rPr>
                <w:bCs/>
                <w:lang w:val="ru-RU"/>
              </w:rPr>
              <w:t>ной связи</w:t>
            </w:r>
          </w:p>
        </w:tc>
      </w:tr>
      <w:tr w:rsidR="00A75555" w:rsidRPr="00813EBC" w:rsidTr="00322D9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Все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работники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2 ед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ниц на админис</w:t>
            </w:r>
            <w:r w:rsidRPr="00813EBC">
              <w:rPr>
                <w:lang w:val="ru-RU"/>
              </w:rPr>
              <w:t>т</w:t>
            </w:r>
            <w:r w:rsidRPr="00813EBC">
              <w:rPr>
                <w:lang w:val="ru-RU"/>
              </w:rPr>
              <w:t>рацию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По необходим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сти в связи с выполн</w:t>
            </w:r>
            <w:r w:rsidRPr="00813EBC">
              <w:rPr>
                <w:lang w:val="ru-RU"/>
              </w:rPr>
              <w:t>е</w:t>
            </w:r>
            <w:r w:rsidRPr="00813EBC">
              <w:rPr>
                <w:lang w:val="ru-RU"/>
              </w:rPr>
              <w:t>нием должностных об</w:t>
            </w:r>
            <w:r w:rsidRPr="00813EBC">
              <w:rPr>
                <w:lang w:val="ru-RU"/>
              </w:rPr>
              <w:t>я</w:t>
            </w:r>
            <w:r w:rsidRPr="00813EBC">
              <w:rPr>
                <w:lang w:val="ru-RU"/>
              </w:rPr>
              <w:t>занностей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уровня тарифов и тари</w:t>
            </w:r>
            <w:r w:rsidRPr="00813EBC">
              <w:rPr>
                <w:lang w:val="ru-RU"/>
              </w:rPr>
              <w:t>ф</w:t>
            </w:r>
            <w:r w:rsidRPr="00813EBC">
              <w:rPr>
                <w:lang w:val="ru-RU"/>
              </w:rPr>
              <w:t>ных планов на у</w:t>
            </w:r>
            <w:r w:rsidRPr="00813EBC">
              <w:rPr>
                <w:lang w:val="ru-RU"/>
              </w:rPr>
              <w:t>с</w:t>
            </w:r>
            <w:r w:rsidRPr="00813EBC">
              <w:rPr>
                <w:lang w:val="ru-RU"/>
              </w:rPr>
              <w:t>луги местной связи для абоне</w:t>
            </w:r>
            <w:r w:rsidRPr="00813EBC">
              <w:rPr>
                <w:lang w:val="ru-RU"/>
              </w:rPr>
              <w:t>н</w:t>
            </w:r>
            <w:r w:rsidRPr="00813EBC">
              <w:rPr>
                <w:lang w:val="ru-RU"/>
              </w:rPr>
              <w:t>тов – юридич</w:t>
            </w:r>
            <w:r w:rsidRPr="00813EBC">
              <w:rPr>
                <w:lang w:val="ru-RU"/>
              </w:rPr>
              <w:t>е</w:t>
            </w:r>
            <w:r w:rsidRPr="00813EBC">
              <w:rPr>
                <w:lang w:val="ru-RU"/>
              </w:rPr>
              <w:t>ских лиц, утвержденных регул</w:t>
            </w:r>
            <w:r w:rsidRPr="00813EBC">
              <w:rPr>
                <w:lang w:val="ru-RU"/>
              </w:rPr>
              <w:t>я</w:t>
            </w:r>
            <w:r w:rsidRPr="00813EBC">
              <w:rPr>
                <w:lang w:val="ru-RU"/>
              </w:rPr>
              <w:t>тором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12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813EBC">
        <w:rPr>
          <w:b/>
          <w:lang w:val="ru-RU"/>
        </w:rPr>
        <w:t xml:space="preserve">2.3. Нормативы, применяемые при расчете нормативных затрат на повременную </w:t>
      </w:r>
      <w:r>
        <w:rPr>
          <w:b/>
          <w:lang w:val="ru-RU"/>
        </w:rPr>
        <w:br/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>п</w:t>
      </w:r>
      <w:r w:rsidRPr="00813EBC">
        <w:rPr>
          <w:b/>
          <w:lang w:val="ru-RU"/>
        </w:rPr>
        <w:t>лату междугородних телефонных соединений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2058"/>
        <w:gridCol w:w="2441"/>
        <w:gridCol w:w="1902"/>
        <w:gridCol w:w="1958"/>
      </w:tblGrid>
      <w:tr w:rsidR="00A75555" w:rsidRPr="00813EBC" w:rsidTr="00322D93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Категория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должностей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Количество аб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нентских ном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ров для передачи голосовой информации, и</w:t>
            </w:r>
            <w:r w:rsidRPr="00813EBC">
              <w:rPr>
                <w:b/>
                <w:bCs/>
                <w:lang w:val="ru-RU"/>
              </w:rPr>
              <w:t>с</w:t>
            </w:r>
            <w:r w:rsidRPr="00813EBC">
              <w:rPr>
                <w:b/>
                <w:bCs/>
                <w:lang w:val="ru-RU"/>
              </w:rPr>
              <w:t>пользуемых для м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ждугородних телефонных с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 xml:space="preserve">единений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Продолжител</w:t>
            </w:r>
            <w:r w:rsidRPr="00813EBC">
              <w:rPr>
                <w:b/>
                <w:bCs/>
                <w:lang w:val="ru-RU"/>
              </w:rPr>
              <w:t>ь</w:t>
            </w:r>
            <w:r w:rsidRPr="00813EBC">
              <w:rPr>
                <w:b/>
                <w:bCs/>
                <w:lang w:val="ru-RU"/>
              </w:rPr>
              <w:t>ность междугородних телефонных соедин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ний в месяц в ра</w:t>
            </w:r>
            <w:r w:rsidRPr="00813EBC">
              <w:rPr>
                <w:b/>
                <w:bCs/>
                <w:lang w:val="ru-RU"/>
              </w:rPr>
              <w:t>с</w:t>
            </w:r>
            <w:r w:rsidRPr="00813EBC">
              <w:rPr>
                <w:b/>
                <w:bCs/>
                <w:lang w:val="ru-RU"/>
              </w:rPr>
              <w:t>чете на 1 абонен</w:t>
            </w:r>
            <w:r w:rsidRPr="00813EBC">
              <w:rPr>
                <w:b/>
                <w:bCs/>
                <w:lang w:val="ru-RU"/>
              </w:rPr>
              <w:t>т</w:t>
            </w:r>
            <w:r w:rsidRPr="00813EBC">
              <w:rPr>
                <w:b/>
                <w:bCs/>
                <w:lang w:val="ru-RU"/>
              </w:rPr>
              <w:t>ский телефонный н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мер для передачи голосовой инфо</w:t>
            </w:r>
            <w:r w:rsidRPr="00813EBC">
              <w:rPr>
                <w:b/>
                <w:bCs/>
                <w:lang w:val="ru-RU"/>
              </w:rPr>
              <w:t>р</w:t>
            </w:r>
            <w:r w:rsidRPr="00813EBC">
              <w:rPr>
                <w:b/>
                <w:bCs/>
                <w:lang w:val="ru-RU"/>
              </w:rPr>
              <w:t>мации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Цена минуты разговора при междугородних телефонных с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единениях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Количество месяцев предо</w:t>
            </w:r>
            <w:r w:rsidRPr="00813EBC">
              <w:rPr>
                <w:b/>
                <w:bCs/>
                <w:lang w:val="ru-RU"/>
              </w:rPr>
              <w:t>с</w:t>
            </w:r>
            <w:r w:rsidRPr="00813EBC">
              <w:rPr>
                <w:b/>
                <w:bCs/>
                <w:lang w:val="ru-RU"/>
              </w:rPr>
              <w:t>тавления усл</w:t>
            </w:r>
            <w:r w:rsidRPr="00813EBC">
              <w:rPr>
                <w:b/>
                <w:bCs/>
                <w:lang w:val="ru-RU"/>
              </w:rPr>
              <w:t>у</w:t>
            </w:r>
            <w:r w:rsidRPr="00813EBC">
              <w:rPr>
                <w:b/>
                <w:bCs/>
                <w:lang w:val="ru-RU"/>
              </w:rPr>
              <w:t>ги междугоро</w:t>
            </w:r>
            <w:r w:rsidRPr="00813EBC">
              <w:rPr>
                <w:b/>
                <w:bCs/>
                <w:lang w:val="ru-RU"/>
              </w:rPr>
              <w:t>д</w:t>
            </w:r>
            <w:r w:rsidRPr="00813EBC">
              <w:rPr>
                <w:b/>
                <w:bCs/>
                <w:lang w:val="ru-RU"/>
              </w:rPr>
              <w:t>ней телефо</w:t>
            </w:r>
            <w:r w:rsidRPr="00813EBC">
              <w:rPr>
                <w:b/>
                <w:bCs/>
                <w:lang w:val="ru-RU"/>
              </w:rPr>
              <w:t>н</w:t>
            </w:r>
            <w:r w:rsidRPr="00813EBC">
              <w:rPr>
                <w:b/>
                <w:bCs/>
                <w:lang w:val="ru-RU"/>
              </w:rPr>
              <w:t>ной связи</w:t>
            </w:r>
          </w:p>
        </w:tc>
      </w:tr>
      <w:tr w:rsidR="00A75555" w:rsidRPr="00813EBC" w:rsidTr="00322D93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Все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работники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един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цы на админис</w:t>
            </w:r>
            <w:r w:rsidRPr="00813EBC">
              <w:rPr>
                <w:lang w:val="ru-RU"/>
              </w:rPr>
              <w:t>т</w:t>
            </w:r>
            <w:r w:rsidRPr="00813EBC">
              <w:rPr>
                <w:lang w:val="ru-RU"/>
              </w:rPr>
              <w:t>рацию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По необходимости в связи с выпо</w:t>
            </w:r>
            <w:r w:rsidRPr="00813EBC">
              <w:rPr>
                <w:lang w:val="ru-RU"/>
              </w:rPr>
              <w:t>л</w:t>
            </w:r>
            <w:r w:rsidRPr="00813EBC">
              <w:rPr>
                <w:lang w:val="ru-RU"/>
              </w:rPr>
              <w:t>нением должностных об</w:t>
            </w:r>
            <w:r w:rsidRPr="00813EBC">
              <w:rPr>
                <w:lang w:val="ru-RU"/>
              </w:rPr>
              <w:t>я</w:t>
            </w:r>
            <w:r w:rsidRPr="00813EBC">
              <w:rPr>
                <w:lang w:val="ru-RU"/>
              </w:rPr>
              <w:t>занностей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уро</w:t>
            </w:r>
            <w:r w:rsidRPr="00813EBC">
              <w:rPr>
                <w:lang w:val="ru-RU"/>
              </w:rPr>
              <w:t>в</w:t>
            </w:r>
            <w:r w:rsidRPr="00813EBC">
              <w:rPr>
                <w:lang w:val="ru-RU"/>
              </w:rPr>
              <w:t>ня тарифов и тарифных пл</w:t>
            </w:r>
            <w:r w:rsidRPr="00813EBC">
              <w:rPr>
                <w:lang w:val="ru-RU"/>
              </w:rPr>
              <w:t>а</w:t>
            </w:r>
            <w:r w:rsidRPr="00813EBC">
              <w:rPr>
                <w:lang w:val="ru-RU"/>
              </w:rPr>
              <w:t>нов на услуги мес</w:t>
            </w:r>
            <w:r w:rsidRPr="00813EBC">
              <w:rPr>
                <w:lang w:val="ru-RU"/>
              </w:rPr>
              <w:t>т</w:t>
            </w:r>
            <w:r w:rsidRPr="00813EBC">
              <w:rPr>
                <w:lang w:val="ru-RU"/>
              </w:rPr>
              <w:t xml:space="preserve">ной </w:t>
            </w:r>
            <w:r w:rsidRPr="00813EBC">
              <w:rPr>
                <w:lang w:val="ru-RU"/>
              </w:rPr>
              <w:lastRenderedPageBreak/>
              <w:t>связи для абонентов – юридических лиц, утвержде</w:t>
            </w:r>
            <w:r w:rsidRPr="00813EBC">
              <w:rPr>
                <w:lang w:val="ru-RU"/>
              </w:rPr>
              <w:t>н</w:t>
            </w:r>
            <w:r w:rsidRPr="00813EBC">
              <w:rPr>
                <w:lang w:val="ru-RU"/>
              </w:rPr>
              <w:t>ных регулят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ром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lastRenderedPageBreak/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12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813EBC">
        <w:rPr>
          <w:b/>
          <w:lang w:val="ru-RU"/>
        </w:rPr>
        <w:t>2.4. Нормативы, применяемые при расчете нормативных затрат на сеть «Интернет» и услуги Интернет-провайдеров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00"/>
        <w:gridCol w:w="2280"/>
        <w:gridCol w:w="2640"/>
      </w:tblGrid>
      <w:tr w:rsidR="00A75555" w:rsidRPr="00813EBC" w:rsidTr="00322D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Вид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связи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каналов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передачи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данных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Месячная цена аренды канала передачи данных с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ти «Интернет»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Количество месяцев аренды канала пер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 xml:space="preserve">дачи данных сети «Интернет» </w:t>
            </w:r>
          </w:p>
        </w:tc>
      </w:tr>
      <w:tr w:rsidR="00A75555" w:rsidRPr="00813EBC" w:rsidTr="00322D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«Интернет»</w:t>
            </w:r>
            <w:r>
              <w:rPr>
                <w:lang w:val="ru-RU"/>
              </w:rPr>
              <w:t xml:space="preserve"> </w:t>
            </w:r>
            <w:r w:rsidRPr="00813EBC">
              <w:rPr>
                <w:lang w:val="ru-RU"/>
              </w:rPr>
              <w:t>со ск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ростью не менее 2000 Кбит/</w:t>
            </w:r>
            <w:proofErr w:type="gramStart"/>
            <w:r w:rsidRPr="00813EBC">
              <w:rPr>
                <w:lang w:val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на адм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нистрацию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r w:rsidRPr="00813EBC">
              <w:rPr>
                <w:lang w:val="ru-RU"/>
              </w:rPr>
              <w:t>Не более уровня тарифов и тари</w:t>
            </w:r>
            <w:r w:rsidRPr="00813EBC">
              <w:rPr>
                <w:lang w:val="ru-RU"/>
              </w:rPr>
              <w:t>ф</w:t>
            </w:r>
            <w:r w:rsidRPr="00813EBC">
              <w:rPr>
                <w:lang w:val="ru-RU"/>
              </w:rPr>
              <w:t>ных планов на услуги мес</w:t>
            </w:r>
            <w:r w:rsidRPr="00813EBC">
              <w:rPr>
                <w:lang w:val="ru-RU"/>
              </w:rPr>
              <w:t>т</w:t>
            </w:r>
            <w:r w:rsidRPr="00813EBC">
              <w:rPr>
                <w:lang w:val="ru-RU"/>
              </w:rPr>
              <w:t>ной связи для абонентов – юридических лиц, утвержденных р</w:t>
            </w:r>
            <w:r w:rsidRPr="00813EBC">
              <w:rPr>
                <w:lang w:val="ru-RU"/>
              </w:rPr>
              <w:t>е</w:t>
            </w:r>
            <w:r w:rsidRPr="00813EBC">
              <w:rPr>
                <w:lang w:val="ru-RU"/>
              </w:rPr>
              <w:t>гулятором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proofErr w:type="spellStart"/>
            <w:r w:rsidRPr="00322D93">
              <w:t>Не</w:t>
            </w:r>
            <w:proofErr w:type="spellEnd"/>
            <w:r w:rsidRPr="00322D93">
              <w:t xml:space="preserve"> </w:t>
            </w:r>
            <w:proofErr w:type="spellStart"/>
            <w:r w:rsidRPr="00322D93">
              <w:t>более</w:t>
            </w:r>
            <w:proofErr w:type="spellEnd"/>
            <w:r w:rsidRPr="00322D93">
              <w:t xml:space="preserve"> </w:t>
            </w:r>
            <w:r w:rsidRPr="00322D93">
              <w:rPr>
                <w:lang w:val="ru-RU"/>
              </w:rPr>
              <w:t>12</w:t>
            </w:r>
          </w:p>
        </w:tc>
      </w:tr>
    </w:tbl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iCs/>
          <w:lang w:val="ru-RU"/>
        </w:rPr>
        <w:t xml:space="preserve">2.5. </w:t>
      </w:r>
      <w:r w:rsidRPr="00813EBC">
        <w:rPr>
          <w:b/>
          <w:bCs/>
          <w:iCs/>
          <w:lang w:val="ru-RU"/>
        </w:rPr>
        <w:t>Нормативы, применяемые при расчете затрат на техническую поддержку офиц</w:t>
      </w:r>
      <w:r w:rsidRPr="00813EBC">
        <w:rPr>
          <w:b/>
          <w:bCs/>
          <w:iCs/>
          <w:lang w:val="ru-RU"/>
        </w:rPr>
        <w:t>и</w:t>
      </w:r>
      <w:r w:rsidRPr="00813EBC">
        <w:rPr>
          <w:b/>
          <w:bCs/>
          <w:iCs/>
          <w:lang w:val="ru-RU"/>
        </w:rPr>
        <w:t>ального сайта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67"/>
        <w:gridCol w:w="3216"/>
        <w:gridCol w:w="16"/>
        <w:gridCol w:w="3271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00" w:type="pct"/>
            <w:gridSpan w:val="2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Вид услуги </w:t>
            </w:r>
          </w:p>
        </w:tc>
        <w:tc>
          <w:tcPr>
            <w:tcW w:w="1640" w:type="pct"/>
            <w:gridSpan w:val="2"/>
          </w:tcPr>
          <w:p w:rsidR="00A75555" w:rsidRPr="00813EBC" w:rsidRDefault="00A75555" w:rsidP="00322D93">
            <w:pPr>
              <w:pStyle w:val="Default"/>
            </w:pPr>
            <w:r w:rsidRPr="00813EBC">
              <w:t>Основные характ</w:t>
            </w:r>
            <w:r w:rsidRPr="00813EBC">
              <w:t>е</w:t>
            </w:r>
            <w:r w:rsidRPr="00813EBC">
              <w:t>ристики объекта з</w:t>
            </w:r>
            <w:r w:rsidRPr="00813EBC">
              <w:t>а</w:t>
            </w:r>
            <w:r w:rsidRPr="00813EBC">
              <w:t xml:space="preserve">купки </w:t>
            </w:r>
          </w:p>
        </w:tc>
        <w:tc>
          <w:tcPr>
            <w:tcW w:w="166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Стоимость услуги в год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666" w:type="pct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Техническая поддержка оф</w:t>
            </w:r>
            <w:r w:rsidRPr="00813EBC">
              <w:t>и</w:t>
            </w:r>
            <w:r w:rsidRPr="00813EBC">
              <w:t>циального сайта администр</w:t>
            </w:r>
            <w:r w:rsidRPr="00813EBC">
              <w:t>а</w:t>
            </w:r>
            <w:r w:rsidRPr="00813EBC">
              <w:t xml:space="preserve">ции </w:t>
            </w:r>
            <w:proofErr w:type="spellStart"/>
            <w:r w:rsidRPr="00813EBC">
              <w:t>Ивантеевского</w:t>
            </w:r>
            <w:proofErr w:type="spellEnd"/>
            <w:r w:rsidRPr="00813EBC">
              <w:t xml:space="preserve"> сел</w:t>
            </w:r>
            <w:r w:rsidRPr="00813EBC">
              <w:t>ь</w:t>
            </w:r>
            <w:r w:rsidRPr="00813EBC">
              <w:t xml:space="preserve">ского поселения </w:t>
            </w:r>
          </w:p>
        </w:tc>
        <w:tc>
          <w:tcPr>
            <w:tcW w:w="1666" w:type="pct"/>
            <w:gridSpan w:val="2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Техническая поддержка оф</w:t>
            </w:r>
            <w:r w:rsidRPr="00813EBC">
              <w:t>и</w:t>
            </w:r>
            <w:r w:rsidRPr="00813EBC">
              <w:t>циального сайта; права на и</w:t>
            </w:r>
            <w:r w:rsidRPr="00813EBC">
              <w:t>с</w:t>
            </w:r>
            <w:r w:rsidRPr="00813EBC">
              <w:t>пользование программы управление са</w:t>
            </w:r>
            <w:r w:rsidRPr="00813EBC">
              <w:t>й</w:t>
            </w:r>
            <w:r w:rsidRPr="00813EBC">
              <w:t xml:space="preserve">том, </w:t>
            </w:r>
            <w:proofErr w:type="spellStart"/>
            <w:r w:rsidRPr="00813EBC">
              <w:t>хостинг</w:t>
            </w:r>
            <w:proofErr w:type="spellEnd"/>
            <w:r w:rsidRPr="00813EBC">
              <w:t>, доменное имя; закупка дополнительного программн</w:t>
            </w:r>
            <w:r w:rsidRPr="00813EBC">
              <w:t>о</w:t>
            </w:r>
            <w:r w:rsidRPr="00813EBC">
              <w:t>го обеспечения для расш</w:t>
            </w:r>
            <w:r w:rsidRPr="00813EBC">
              <w:t>и</w:t>
            </w:r>
            <w:r w:rsidRPr="00813EBC">
              <w:t>рения функциональных возможн</w:t>
            </w:r>
            <w:r w:rsidRPr="00813EBC">
              <w:t>о</w:t>
            </w:r>
            <w:r w:rsidRPr="00813EBC">
              <w:t>стей официального сайта;</w:t>
            </w:r>
            <w:r>
              <w:t xml:space="preserve"> </w:t>
            </w:r>
            <w:r w:rsidRPr="00813EBC">
              <w:t>обеспечение мер</w:t>
            </w:r>
            <w:r w:rsidRPr="00813EBC">
              <w:t>о</w:t>
            </w:r>
            <w:r w:rsidRPr="00813EBC">
              <w:t>приятий для расширения функциональных возможностей и модерниз</w:t>
            </w:r>
            <w:r w:rsidRPr="00813EBC">
              <w:t>а</w:t>
            </w:r>
            <w:r w:rsidRPr="00813EBC">
              <w:t xml:space="preserve">ции сайта </w:t>
            </w:r>
          </w:p>
        </w:tc>
        <w:tc>
          <w:tcPr>
            <w:tcW w:w="1667" w:type="pct"/>
            <w:gridSpan w:val="2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</w:t>
            </w:r>
            <w:r>
              <w:t xml:space="preserve"> 25</w:t>
            </w:r>
            <w:r w:rsidRPr="00813EBC">
              <w:t>000</w:t>
            </w:r>
          </w:p>
        </w:tc>
      </w:tr>
    </w:tbl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2.6</w:t>
      </w:r>
      <w:r w:rsidRPr="00813EBC">
        <w:rPr>
          <w:b/>
          <w:lang w:val="ru-RU"/>
        </w:rPr>
        <w:t xml:space="preserve">. Нормативы, применяемые при расчете нормативных затрат на техническое </w:t>
      </w:r>
      <w:r>
        <w:rPr>
          <w:b/>
          <w:lang w:val="ru-RU"/>
        </w:rPr>
        <w:br/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>б</w:t>
      </w:r>
      <w:r w:rsidRPr="00813EBC">
        <w:rPr>
          <w:b/>
          <w:lang w:val="ru-RU"/>
        </w:rPr>
        <w:t>служивание и ремонт вычислительной техники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730"/>
        <w:gridCol w:w="2564"/>
        <w:gridCol w:w="3959"/>
      </w:tblGrid>
      <w:tr w:rsidR="00A75555" w:rsidRPr="00813EBC" w:rsidTr="00322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C35445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C35445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C35445">
              <w:rPr>
                <w:b/>
                <w:bCs/>
                <w:lang w:val="ru-RU"/>
              </w:rPr>
              <w:t>Тип вычислител</w:t>
            </w:r>
            <w:r w:rsidRPr="00C35445">
              <w:rPr>
                <w:b/>
                <w:bCs/>
                <w:lang w:val="ru-RU"/>
              </w:rPr>
              <w:t>ь</w:t>
            </w:r>
            <w:r w:rsidRPr="00C35445">
              <w:rPr>
                <w:b/>
                <w:bCs/>
                <w:lang w:val="ru-RU"/>
              </w:rPr>
              <w:t>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C35445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C35445">
              <w:rPr>
                <w:b/>
                <w:bCs/>
                <w:lang w:val="ru-RU"/>
              </w:rPr>
              <w:t>Фактическое количество вычисл</w:t>
            </w:r>
            <w:r w:rsidRPr="00C35445">
              <w:rPr>
                <w:b/>
                <w:bCs/>
                <w:lang w:val="ru-RU"/>
              </w:rPr>
              <w:t>и</w:t>
            </w:r>
            <w:r w:rsidRPr="00C35445">
              <w:rPr>
                <w:b/>
                <w:bCs/>
                <w:lang w:val="ru-RU"/>
              </w:rPr>
              <w:t>тельной техн</w:t>
            </w:r>
            <w:r w:rsidRPr="00C35445">
              <w:rPr>
                <w:b/>
                <w:bCs/>
                <w:lang w:val="ru-RU"/>
              </w:rPr>
              <w:t>и</w:t>
            </w:r>
            <w:r w:rsidRPr="00C35445">
              <w:rPr>
                <w:b/>
                <w:bCs/>
                <w:lang w:val="ru-RU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Цена технического обслуживани</w:t>
            </w:r>
            <w:r>
              <w:rPr>
                <w:b/>
                <w:bCs/>
                <w:lang w:val="ru-RU"/>
              </w:rPr>
              <w:t xml:space="preserve">я и </w:t>
            </w:r>
            <w:proofErr w:type="spellStart"/>
            <w:r>
              <w:rPr>
                <w:b/>
                <w:bCs/>
                <w:lang w:val="ru-RU"/>
              </w:rPr>
              <w:t>регламентно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r w:rsidRPr="00813EBC">
              <w:rPr>
                <w:b/>
                <w:bCs/>
                <w:lang w:val="ru-RU"/>
              </w:rPr>
              <w:t>профилактическ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го ремонта в расчете на одну вычислител</w:t>
            </w:r>
            <w:r w:rsidRPr="00813EBC">
              <w:rPr>
                <w:b/>
                <w:bCs/>
                <w:lang w:val="ru-RU"/>
              </w:rPr>
              <w:t>ь</w:t>
            </w:r>
            <w:r w:rsidRPr="00813EBC">
              <w:rPr>
                <w:b/>
                <w:bCs/>
                <w:lang w:val="ru-RU"/>
              </w:rPr>
              <w:t xml:space="preserve">ную </w:t>
            </w:r>
            <w:r w:rsidRPr="00813EBC">
              <w:rPr>
                <w:b/>
                <w:bCs/>
                <w:lang w:val="ru-RU"/>
              </w:rPr>
              <w:lastRenderedPageBreak/>
              <w:t>технику (руб.)</w:t>
            </w:r>
          </w:p>
        </w:tc>
      </w:tr>
      <w:tr w:rsidR="00A75555" w:rsidRPr="00813EBC" w:rsidTr="00322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FF7B7F" w:rsidRDefault="00A75555" w:rsidP="008812A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Монитор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3EBC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5000</w:t>
            </w:r>
          </w:p>
        </w:tc>
      </w:tr>
      <w:tr w:rsidR="00A75555" w:rsidRPr="00813EBC" w:rsidTr="00322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Системный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блок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3EBC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6000</w:t>
            </w:r>
          </w:p>
        </w:tc>
      </w:tr>
      <w:tr w:rsidR="00A75555" w:rsidRPr="00813EBC" w:rsidTr="00322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Источник бесперебо</w:t>
            </w:r>
            <w:r w:rsidRPr="00813EBC">
              <w:rPr>
                <w:lang w:val="ru-RU"/>
              </w:rPr>
              <w:t>й</w:t>
            </w:r>
            <w:r w:rsidRPr="00813EBC">
              <w:rPr>
                <w:lang w:val="ru-RU"/>
              </w:rPr>
              <w:t>ного питания для персонального ко</w:t>
            </w:r>
            <w:r w:rsidRPr="00813EBC">
              <w:rPr>
                <w:lang w:val="ru-RU"/>
              </w:rPr>
              <w:t>м</w:t>
            </w:r>
            <w:r w:rsidRPr="00813EBC">
              <w:rPr>
                <w:lang w:val="ru-RU"/>
              </w:rPr>
              <w:t>пьютера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3EBC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</w:t>
            </w:r>
            <w:r w:rsidRPr="00813EBC">
              <w:rPr>
                <w:lang w:val="ru-RU"/>
              </w:rPr>
              <w:t>3</w:t>
            </w:r>
            <w:r w:rsidRPr="00813EBC">
              <w:t>000</w:t>
            </w:r>
          </w:p>
        </w:tc>
      </w:tr>
      <w:tr w:rsidR="00A75555" w:rsidRPr="00813EBC" w:rsidTr="00322D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Default="00A75555" w:rsidP="008812A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Ноутбук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6000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bookmarkStart w:id="1" w:name="Par190"/>
      <w:bookmarkEnd w:id="1"/>
      <w:r>
        <w:rPr>
          <w:b/>
          <w:lang w:val="ru-RU"/>
        </w:rPr>
        <w:t>2.7</w:t>
      </w:r>
      <w:r w:rsidRPr="00813EBC">
        <w:rPr>
          <w:b/>
          <w:lang w:val="ru-RU"/>
        </w:rPr>
        <w:t>. Нормативы, применяемые при расчете нормативных затрат на ремонт принт</w:t>
      </w:r>
      <w:r w:rsidRPr="00813EBC">
        <w:rPr>
          <w:b/>
          <w:lang w:val="ru-RU"/>
        </w:rPr>
        <w:t>е</w:t>
      </w:r>
      <w:r w:rsidRPr="00813EBC">
        <w:rPr>
          <w:b/>
          <w:lang w:val="ru-RU"/>
        </w:rPr>
        <w:t>ров, многофункциональных устройств, копировальных аппаратов (оргтехники)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32"/>
        <w:gridCol w:w="2938"/>
        <w:gridCol w:w="3443"/>
      </w:tblGrid>
      <w:tr w:rsidR="00A75555" w:rsidRPr="00813EBC" w:rsidTr="00322D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EF740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Наименование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оргтехники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Количество принтеров, мног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функциональных устройств и копировал</w:t>
            </w:r>
            <w:r w:rsidRPr="00813EBC">
              <w:rPr>
                <w:lang w:val="ru-RU"/>
              </w:rPr>
              <w:t>ь</w:t>
            </w:r>
            <w:r w:rsidRPr="00813EBC">
              <w:rPr>
                <w:lang w:val="ru-RU"/>
              </w:rPr>
              <w:t>ных аппаратов (оргтехн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ки)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 xml:space="preserve">Цена технического обслуживания и </w:t>
            </w:r>
            <w:proofErr w:type="spellStart"/>
            <w:r w:rsidRPr="00813EBC">
              <w:rPr>
                <w:lang w:val="ru-RU"/>
              </w:rPr>
              <w:t>регл</w:t>
            </w:r>
            <w:r w:rsidRPr="00813EBC">
              <w:rPr>
                <w:lang w:val="ru-RU"/>
              </w:rPr>
              <w:t>а</w:t>
            </w:r>
            <w:r w:rsidRPr="00813EBC">
              <w:rPr>
                <w:lang w:val="ru-RU"/>
              </w:rPr>
              <w:t>ментно-профилактического</w:t>
            </w:r>
            <w:proofErr w:type="spellEnd"/>
            <w:r w:rsidRPr="00813EBC">
              <w:rPr>
                <w:lang w:val="ru-RU"/>
              </w:rPr>
              <w:t xml:space="preserve"> р</w:t>
            </w:r>
            <w:r w:rsidRPr="00813EBC">
              <w:rPr>
                <w:lang w:val="ru-RU"/>
              </w:rPr>
              <w:t>е</w:t>
            </w:r>
            <w:r w:rsidRPr="00813EBC">
              <w:rPr>
                <w:lang w:val="ru-RU"/>
              </w:rPr>
              <w:t xml:space="preserve">монта принтеров, </w:t>
            </w:r>
            <w:proofErr w:type="spellStart"/>
            <w:proofErr w:type="gramStart"/>
            <w:r w:rsidRPr="00813EBC">
              <w:rPr>
                <w:lang w:val="ru-RU"/>
              </w:rPr>
              <w:t>мн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гофункци-ональных</w:t>
            </w:r>
            <w:proofErr w:type="spellEnd"/>
            <w:proofErr w:type="gramEnd"/>
            <w:r w:rsidRPr="00813EBC">
              <w:rPr>
                <w:lang w:val="ru-RU"/>
              </w:rPr>
              <w:t xml:space="preserve"> устройств и копир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вальных аппаратов (оргтехн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ки) в год</w:t>
            </w:r>
          </w:p>
        </w:tc>
      </w:tr>
      <w:tr w:rsidR="00A75555" w:rsidRPr="00813EBC" w:rsidTr="00322D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A75555" w:rsidRDefault="00A75555" w:rsidP="008812A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Принтеры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персональные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3000 рублей (включая заправку ка</w:t>
            </w:r>
            <w:r w:rsidRPr="00813EBC">
              <w:rPr>
                <w:lang w:val="ru-RU"/>
              </w:rPr>
              <w:t>р</w:t>
            </w:r>
            <w:r w:rsidRPr="00813EBC">
              <w:rPr>
                <w:lang w:val="ru-RU"/>
              </w:rPr>
              <w:t>триджей)</w:t>
            </w:r>
          </w:p>
        </w:tc>
      </w:tr>
      <w:tr w:rsidR="00A75555" w:rsidRPr="00813EBC" w:rsidTr="00322D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A75555" w:rsidRDefault="00A75555" w:rsidP="008812A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Многофункциональные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устройства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3EBC">
              <w:rPr>
                <w:lang w:val="ru-RU"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5000 рублей (включая заправку ка</w:t>
            </w:r>
            <w:r w:rsidRPr="00813EBC">
              <w:rPr>
                <w:lang w:val="ru-RU"/>
              </w:rPr>
              <w:t>р</w:t>
            </w:r>
            <w:r w:rsidRPr="00813EBC">
              <w:rPr>
                <w:lang w:val="ru-RU"/>
              </w:rPr>
              <w:t>триджей)</w:t>
            </w:r>
          </w:p>
        </w:tc>
      </w:tr>
      <w:tr w:rsidR="00A75555" w:rsidRPr="00813EBC" w:rsidTr="00322D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A75555" w:rsidRDefault="00A75555" w:rsidP="008812A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Копировальный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аппарат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3EBC">
              <w:rPr>
                <w:lang w:val="ru-RU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1000 рублей (включая заправку ка</w:t>
            </w:r>
            <w:r w:rsidRPr="00813EBC">
              <w:rPr>
                <w:lang w:val="ru-RU"/>
              </w:rPr>
              <w:t>р</w:t>
            </w:r>
            <w:r w:rsidRPr="00813EBC">
              <w:rPr>
                <w:lang w:val="ru-RU"/>
              </w:rPr>
              <w:t>триджей)</w:t>
            </w:r>
          </w:p>
        </w:tc>
      </w:tr>
    </w:tbl>
    <w:p w:rsidR="00A75555" w:rsidRPr="00A75555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  <w:r>
        <w:rPr>
          <w:b/>
          <w:lang w:val="ru-RU"/>
        </w:rPr>
        <w:t>2.8</w:t>
      </w:r>
      <w:r w:rsidRPr="00813EBC">
        <w:rPr>
          <w:b/>
          <w:lang w:val="ru-RU"/>
        </w:rPr>
        <w:t xml:space="preserve">. </w:t>
      </w:r>
      <w:r w:rsidRPr="00813EBC">
        <w:rPr>
          <w:b/>
          <w:bCs/>
          <w:iCs/>
          <w:lang w:val="ru-RU"/>
        </w:rPr>
        <w:t>Нормативы, применяемые для определения затрат на оплату услуг по сопровожд</w:t>
      </w:r>
      <w:r w:rsidRPr="00813EBC">
        <w:rPr>
          <w:b/>
          <w:bCs/>
          <w:iCs/>
          <w:lang w:val="ru-RU"/>
        </w:rPr>
        <w:t>е</w:t>
      </w:r>
      <w:r w:rsidRPr="00813EBC">
        <w:rPr>
          <w:b/>
          <w:bCs/>
          <w:iCs/>
          <w:lang w:val="ru-RU"/>
        </w:rPr>
        <w:t xml:space="preserve">нию программного обеспечения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6203"/>
        <w:gridCol w:w="3040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 xml:space="preserve">Тип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813EBC">
              <w:t xml:space="preserve">-го программного обеспечения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сопровождения g-го программного обеспеч</w:t>
            </w:r>
            <w:r w:rsidRPr="00813EBC">
              <w:t>е</w:t>
            </w:r>
            <w:r w:rsidRPr="00813EBC">
              <w:t xml:space="preserve">ния в год,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Сопровождение системного программного обеспечения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Сопровождение корпоративного программного обеспеч</w:t>
            </w:r>
            <w:r w:rsidRPr="00813EBC">
              <w:t>е</w:t>
            </w:r>
            <w:r w:rsidRPr="00813EBC">
              <w:t>ния (в том числе систем электронного документооб</w:t>
            </w:r>
            <w:r w:rsidRPr="00813EBC">
              <w:t>о</w:t>
            </w:r>
            <w:r w:rsidRPr="00813EBC">
              <w:t xml:space="preserve">рота)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Сопровождение программного обеспечения бухгалтерск</w:t>
            </w:r>
            <w:r w:rsidRPr="00813EBC">
              <w:t>о</w:t>
            </w:r>
            <w:r w:rsidRPr="00813EBC">
              <w:t>го учета и учета заработной платы (включая услуги по продлению лице</w:t>
            </w:r>
            <w:r w:rsidRPr="00813EBC">
              <w:t>н</w:t>
            </w:r>
            <w:r w:rsidRPr="00813EBC">
              <w:t xml:space="preserve">зий)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22000,00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Сопровождение программного обеспечения внешнего электронного документооборота (включая услуги по продлению лицензий и выпуску ключевых носителей и се</w:t>
            </w:r>
            <w:r w:rsidRPr="00813EBC">
              <w:t>р</w:t>
            </w:r>
            <w:r w:rsidRPr="00813EBC">
              <w:t xml:space="preserve">тификатов)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Сопровождение программного обеспечения систем электронной отчетности (включая услуги по продлению лицензий и выпуску ключевых носителей и се</w:t>
            </w:r>
            <w:r w:rsidRPr="00813EBC">
              <w:t>р</w:t>
            </w:r>
            <w:r w:rsidRPr="00813EBC">
              <w:t xml:space="preserve">тификатов)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Сопровождение прикладного программного обеспеч</w:t>
            </w:r>
            <w:r w:rsidRPr="00813EBC">
              <w:t>е</w:t>
            </w:r>
            <w:r w:rsidRPr="00813EBC">
              <w:t>ния (за исключением программного обеспечения для ведения бюджетного и финансового учета и отчётн</w:t>
            </w:r>
            <w:r w:rsidRPr="00813EBC">
              <w:t>о</w:t>
            </w:r>
            <w:r w:rsidRPr="00813EBC">
              <w:t xml:space="preserve">сти)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35000,00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Сопровождение прикладного программного обеспеч</w:t>
            </w:r>
            <w:r w:rsidRPr="00813EBC">
              <w:t>е</w:t>
            </w:r>
            <w:r w:rsidRPr="00813EBC">
              <w:t xml:space="preserve">ния для ведения бюджетного и финансового учета 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10000,00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  <w:r w:rsidRPr="00813EBC">
        <w:t xml:space="preserve"> &lt;*&gt;</w:t>
      </w:r>
      <w:proofErr w:type="spellStart"/>
      <w:r w:rsidRPr="00813EBC">
        <w:t>Примечание</w:t>
      </w:r>
      <w:proofErr w:type="spellEnd"/>
      <w:r w:rsidRPr="00813EBC">
        <w:t>: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813EBC">
        <w:rPr>
          <w:lang w:val="ru-RU"/>
        </w:rPr>
        <w:t>Перечень услуг по сопровождению программного обеспечения  отличаться от прив</w:t>
      </w:r>
      <w:r w:rsidRPr="00813EBC">
        <w:rPr>
          <w:lang w:val="ru-RU"/>
        </w:rPr>
        <w:t>е</w:t>
      </w:r>
      <w:r w:rsidRPr="00813EBC">
        <w:rPr>
          <w:lang w:val="ru-RU"/>
        </w:rPr>
        <w:t>денных в зависимости от решаемых задач.</w:t>
      </w:r>
      <w:proofErr w:type="gramEnd"/>
      <w:r w:rsidRPr="00813EBC">
        <w:rPr>
          <w:lang w:val="ru-RU"/>
        </w:rPr>
        <w:t xml:space="preserve"> При этом закупка, не указанная в настоящем но</w:t>
      </w:r>
      <w:r w:rsidRPr="00813EBC">
        <w:rPr>
          <w:lang w:val="ru-RU"/>
        </w:rPr>
        <w:t>р</w:t>
      </w:r>
      <w:r w:rsidRPr="00813EBC">
        <w:rPr>
          <w:lang w:val="ru-RU"/>
        </w:rPr>
        <w:t>мативе, осуществляется в пределах доведенных лимитов бюджетных обязательств на обесп</w:t>
      </w:r>
      <w:r w:rsidRPr="00813EBC">
        <w:rPr>
          <w:lang w:val="ru-RU"/>
        </w:rPr>
        <w:t>е</w:t>
      </w:r>
      <w:r w:rsidRPr="00813EBC">
        <w:rPr>
          <w:lang w:val="ru-RU"/>
        </w:rPr>
        <w:t xml:space="preserve">чение функций администрации </w:t>
      </w:r>
      <w:proofErr w:type="spellStart"/>
      <w:r w:rsidRPr="00813EBC">
        <w:rPr>
          <w:lang w:val="ru-RU"/>
        </w:rPr>
        <w:t>Ивантеевского</w:t>
      </w:r>
      <w:proofErr w:type="spellEnd"/>
      <w:r w:rsidRPr="00813EBC">
        <w:rPr>
          <w:lang w:val="ru-RU"/>
        </w:rPr>
        <w:t xml:space="preserve"> сельского поселения</w:t>
      </w:r>
    </w:p>
    <w:p w:rsidR="00A75555" w:rsidRPr="00813EBC" w:rsidRDefault="00A75555" w:rsidP="00A75555">
      <w:pPr>
        <w:pStyle w:val="Default"/>
        <w:ind w:firstLine="709"/>
      </w:pPr>
      <w:r w:rsidRPr="00813EBC">
        <w:t>Базовая стоимость сопровождение прикладного программного обеспечения для вед</w:t>
      </w:r>
      <w:r w:rsidRPr="00813EBC">
        <w:t>е</w:t>
      </w:r>
      <w:r w:rsidRPr="00813EBC">
        <w:t>ния бюджетного и финансового учета и отчётности: в том числе «</w:t>
      </w:r>
      <w:proofErr w:type="spellStart"/>
      <w:r w:rsidRPr="00813EBC">
        <w:t>Смар</w:t>
      </w:r>
      <w:proofErr w:type="gramStart"/>
      <w:r w:rsidRPr="00813EBC">
        <w:t>т</w:t>
      </w:r>
      <w:proofErr w:type="spellEnd"/>
      <w:r w:rsidRPr="00813EBC">
        <w:t>-</w:t>
      </w:r>
      <w:proofErr w:type="gramEnd"/>
      <w:r w:rsidRPr="00813EBC">
        <w:t xml:space="preserve"> Бюджет», «</w:t>
      </w:r>
      <w:proofErr w:type="spellStart"/>
      <w:r w:rsidRPr="00813EBC">
        <w:t>Свод-Смарт</w:t>
      </w:r>
      <w:proofErr w:type="spellEnd"/>
      <w:r w:rsidRPr="00813EBC">
        <w:t>», «</w:t>
      </w:r>
      <w:proofErr w:type="spellStart"/>
      <w:r w:rsidRPr="00813EBC">
        <w:t>Бюджет-WEB</w:t>
      </w:r>
      <w:proofErr w:type="spellEnd"/>
      <w:r w:rsidRPr="00813EBC">
        <w:t>» определяется из среднегодовых затрат на данное программное обе</w:t>
      </w:r>
      <w:r w:rsidRPr="00813EBC">
        <w:t>с</w:t>
      </w:r>
      <w:r w:rsidRPr="00813EBC">
        <w:t>печение (исходя из 3-летнего периода) или на основании предложений официальных предст</w:t>
      </w:r>
      <w:r w:rsidRPr="00813EBC">
        <w:t>а</w:t>
      </w:r>
      <w:r w:rsidRPr="00813EBC">
        <w:t xml:space="preserve">вителей разработчика данного программного обеспечения. </w:t>
      </w:r>
    </w:p>
    <w:p w:rsidR="00A75555" w:rsidRPr="00A75555" w:rsidRDefault="00A75555" w:rsidP="00A75555">
      <w:pPr>
        <w:pStyle w:val="Default"/>
        <w:rPr>
          <w:b/>
          <w:bCs/>
          <w:iCs/>
        </w:rPr>
      </w:pPr>
    </w:p>
    <w:p w:rsidR="00A75555" w:rsidRDefault="00A75555" w:rsidP="00A75555">
      <w:pPr>
        <w:pStyle w:val="Default"/>
        <w:rPr>
          <w:b/>
          <w:bCs/>
          <w:iCs/>
        </w:rPr>
      </w:pPr>
      <w:r>
        <w:rPr>
          <w:b/>
          <w:bCs/>
          <w:iCs/>
        </w:rPr>
        <w:t xml:space="preserve">2.9. </w:t>
      </w:r>
      <w:r w:rsidRPr="00813EBC">
        <w:rPr>
          <w:b/>
          <w:bCs/>
          <w:iCs/>
        </w:rPr>
        <w:t>Нормативы, применяемые для определения затрат на оплату услуг по приобретению пр</w:t>
      </w:r>
      <w:r w:rsidRPr="00813EBC">
        <w:rPr>
          <w:b/>
          <w:bCs/>
          <w:iCs/>
        </w:rPr>
        <w:t>о</w:t>
      </w:r>
      <w:r w:rsidRPr="00813EBC">
        <w:rPr>
          <w:b/>
          <w:bCs/>
          <w:iCs/>
        </w:rPr>
        <w:t xml:space="preserve">граммного обеспечения </w:t>
      </w:r>
    </w:p>
    <w:p w:rsidR="00A75555" w:rsidRPr="00813EBC" w:rsidRDefault="00A75555" w:rsidP="00A7555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078"/>
        <w:gridCol w:w="3119"/>
        <w:gridCol w:w="2887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Тип простой (неисключ</w:t>
            </w:r>
            <w:r w:rsidRPr="00813EBC">
              <w:t>и</w:t>
            </w:r>
            <w:r w:rsidRPr="00813EBC">
              <w:t>тельной) лицензии на и</w:t>
            </w:r>
            <w:r w:rsidRPr="00813EBC">
              <w:t>с</w:t>
            </w:r>
            <w:r w:rsidRPr="00813EBC">
              <w:t>пользование j-го программного обесп</w:t>
            </w:r>
            <w:r w:rsidRPr="00813EBC">
              <w:t>е</w:t>
            </w:r>
            <w:r w:rsidRPr="00813EBC">
              <w:t xml:space="preserve">чения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прио</w:t>
            </w:r>
            <w:r w:rsidRPr="00813EBC">
              <w:t>б</w:t>
            </w:r>
            <w:r w:rsidRPr="00813EBC">
              <w:t>ретаемых простых (неисключител</w:t>
            </w:r>
            <w:r w:rsidRPr="00813EBC">
              <w:t>ь</w:t>
            </w:r>
            <w:r w:rsidRPr="00813EBC">
              <w:t>ных) лицензий на использ</w:t>
            </w:r>
            <w:r w:rsidRPr="00813EBC">
              <w:t>о</w:t>
            </w:r>
            <w:r w:rsidRPr="00813EBC">
              <w:t xml:space="preserve">вание j-го программного обеспечения в год, 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простых (неискл</w:t>
            </w:r>
            <w:r w:rsidRPr="00813EBC">
              <w:t>ю</w:t>
            </w:r>
            <w:r w:rsidRPr="00813EBC">
              <w:t>чительных) лицензий на использование j-го программного обесп</w:t>
            </w:r>
            <w:r w:rsidRPr="00813EBC">
              <w:t>е</w:t>
            </w:r>
            <w:r w:rsidRPr="00813EBC">
              <w:t xml:space="preserve">чения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Простая (неисключител</w:t>
            </w:r>
            <w:r w:rsidRPr="00813EBC">
              <w:t>ь</w:t>
            </w:r>
            <w:r w:rsidRPr="00813EBC">
              <w:t>ная) лицензия на использ</w:t>
            </w:r>
            <w:r w:rsidRPr="00813EBC">
              <w:t>о</w:t>
            </w:r>
            <w:r w:rsidRPr="00813EBC">
              <w:t>вание клиентского пр</w:t>
            </w:r>
            <w:r w:rsidRPr="00813EBC">
              <w:t>о</w:t>
            </w:r>
            <w:r w:rsidRPr="00813EBC">
              <w:t>граммного обесп</w:t>
            </w:r>
            <w:r w:rsidRPr="00813EBC">
              <w:t>е</w:t>
            </w:r>
            <w:r w:rsidRPr="00813EBC">
              <w:t xml:space="preserve">чения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8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30000,00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Простая (неисключител</w:t>
            </w:r>
            <w:r w:rsidRPr="00813EBC">
              <w:t>ь</w:t>
            </w:r>
            <w:r w:rsidRPr="00813EBC">
              <w:t>ная) лицензия на использ</w:t>
            </w:r>
            <w:r w:rsidRPr="00813EBC">
              <w:t>о</w:t>
            </w:r>
            <w:r w:rsidRPr="00813EBC">
              <w:t>вание прикладного пр</w:t>
            </w:r>
            <w:r w:rsidRPr="00813EBC">
              <w:t>о</w:t>
            </w:r>
            <w:r w:rsidRPr="00813EBC">
              <w:t>граммного обесп</w:t>
            </w:r>
            <w:r w:rsidRPr="00813EBC">
              <w:t>е</w:t>
            </w:r>
            <w:r w:rsidRPr="00813EBC">
              <w:t xml:space="preserve">чения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</w:t>
            </w:r>
            <w:r>
              <w:t>8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40000,00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Простая (неисключител</w:t>
            </w:r>
            <w:r w:rsidRPr="00813EBC">
              <w:t>ь</w:t>
            </w:r>
            <w:r w:rsidRPr="00813EBC">
              <w:t>ная) лицензия на использ</w:t>
            </w:r>
            <w:r w:rsidRPr="00813EBC">
              <w:t>о</w:t>
            </w:r>
            <w:r w:rsidRPr="00813EBC">
              <w:t>вание программного обе</w:t>
            </w:r>
            <w:r w:rsidRPr="00813EBC">
              <w:t>с</w:t>
            </w:r>
            <w:r w:rsidRPr="00813EBC">
              <w:t>печения системы электро</w:t>
            </w:r>
            <w:r w:rsidRPr="00813EBC">
              <w:t>н</w:t>
            </w:r>
            <w:r w:rsidRPr="00813EBC">
              <w:t>ного документообор</w:t>
            </w:r>
            <w:r w:rsidRPr="00813EBC">
              <w:t>о</w:t>
            </w:r>
            <w:r w:rsidRPr="00813EBC">
              <w:t xml:space="preserve">та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25000,00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2.10</w:t>
      </w:r>
      <w:r w:rsidRPr="00813EBC">
        <w:rPr>
          <w:b/>
          <w:lang w:val="ru-RU"/>
        </w:rPr>
        <w:t>. Нормативы, применяемые при расчете нормативных затрат на приобретение пр</w:t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 xml:space="preserve">стых (неисключительных) лицензий на использование программного обеспечения по защите информации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3110"/>
        <w:gridCol w:w="4234"/>
      </w:tblGrid>
      <w:tr w:rsidR="00A75555" w:rsidRPr="00813EBC" w:rsidTr="00322D9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Наименование программного обесп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чения по защите информации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Количество приобрета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мых простых (неискл</w:t>
            </w:r>
            <w:r w:rsidRPr="00813EBC">
              <w:rPr>
                <w:b/>
                <w:bCs/>
                <w:lang w:val="ru-RU"/>
              </w:rPr>
              <w:t>ю</w:t>
            </w:r>
            <w:r w:rsidRPr="00813EBC">
              <w:rPr>
                <w:b/>
                <w:bCs/>
                <w:lang w:val="ru-RU"/>
              </w:rPr>
              <w:t>чительных) лицензий на использование  пр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 xml:space="preserve">граммного </w:t>
            </w:r>
            <w:r w:rsidRPr="00813EBC">
              <w:rPr>
                <w:b/>
                <w:bCs/>
                <w:lang w:val="ru-RU"/>
              </w:rPr>
              <w:lastRenderedPageBreak/>
              <w:t xml:space="preserve">обеспечения по защите информации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lastRenderedPageBreak/>
              <w:t>Цена единицы простой (неисключ</w:t>
            </w:r>
            <w:r w:rsidRPr="00813EBC">
              <w:rPr>
                <w:b/>
                <w:bCs/>
                <w:lang w:val="ru-RU"/>
              </w:rPr>
              <w:t>и</w:t>
            </w:r>
            <w:r w:rsidRPr="00813EBC">
              <w:rPr>
                <w:b/>
                <w:bCs/>
                <w:lang w:val="ru-RU"/>
              </w:rPr>
              <w:t>тельной) лицензии на использ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вание  программного обеспечения по защ</w:t>
            </w:r>
            <w:r w:rsidRPr="00813EBC">
              <w:rPr>
                <w:b/>
                <w:bCs/>
                <w:lang w:val="ru-RU"/>
              </w:rPr>
              <w:t>и</w:t>
            </w:r>
            <w:r w:rsidRPr="00813EBC">
              <w:rPr>
                <w:b/>
                <w:bCs/>
                <w:lang w:val="ru-RU"/>
              </w:rPr>
              <w:t>те информации в год, руб.</w:t>
            </w:r>
          </w:p>
        </w:tc>
      </w:tr>
      <w:tr w:rsidR="00A75555" w:rsidRPr="00813EBC" w:rsidTr="00322D9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lastRenderedPageBreak/>
              <w:t>Антивирусное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программное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обеспечение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</w:t>
            </w:r>
            <w:r w:rsidRPr="00813EBC">
              <w:rPr>
                <w:lang w:val="ru-RU"/>
              </w:rPr>
              <w:t>10 000</w:t>
            </w:r>
            <w:r w:rsidRPr="00813EBC">
              <w:t xml:space="preserve">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813EBC">
        <w:rPr>
          <w:lang w:val="ru-RU"/>
        </w:rPr>
        <w:t>Перечень затрат на  приобретение простых (неисключительных) лицензий на пользование программного обеспечения может отличаться от приведенных в зависимости от р</w:t>
      </w:r>
      <w:r w:rsidRPr="00813EBC">
        <w:rPr>
          <w:lang w:val="ru-RU"/>
        </w:rPr>
        <w:t>е</w:t>
      </w:r>
      <w:r w:rsidRPr="00813EBC">
        <w:rPr>
          <w:lang w:val="ru-RU"/>
        </w:rPr>
        <w:t>шаемых задач.</w:t>
      </w:r>
      <w:proofErr w:type="gramEnd"/>
      <w:r w:rsidRPr="00813EBC">
        <w:rPr>
          <w:lang w:val="ru-RU"/>
        </w:rPr>
        <w:t xml:space="preserve"> При этом закупка, не указанная в настоящем нормативе, осуществляется в пределах доведенных лимитов бюджетных обязательств на обеспечение функций  администрации </w:t>
      </w:r>
      <w:proofErr w:type="spellStart"/>
      <w:r w:rsidRPr="00813EBC">
        <w:rPr>
          <w:lang w:val="ru-RU"/>
        </w:rPr>
        <w:t>Ива</w:t>
      </w:r>
      <w:r w:rsidRPr="00813EBC">
        <w:rPr>
          <w:lang w:val="ru-RU"/>
        </w:rPr>
        <w:t>н</w:t>
      </w:r>
      <w:r w:rsidRPr="00813EBC">
        <w:rPr>
          <w:lang w:val="ru-RU"/>
        </w:rPr>
        <w:t>теевского</w:t>
      </w:r>
      <w:proofErr w:type="spellEnd"/>
      <w:r w:rsidRPr="00813EBC">
        <w:rPr>
          <w:lang w:val="ru-RU"/>
        </w:rPr>
        <w:t xml:space="preserve"> сельского поселения.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2.11</w:t>
      </w:r>
      <w:r w:rsidRPr="00813EBC">
        <w:rPr>
          <w:b/>
          <w:lang w:val="ru-RU"/>
        </w:rPr>
        <w:t>. Нормативы, применяемые при расчете нормативных затрат на приобретение раб</w:t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>чих станций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608"/>
        <w:gridCol w:w="2357"/>
        <w:gridCol w:w="1681"/>
        <w:gridCol w:w="1779"/>
        <w:gridCol w:w="1567"/>
      </w:tblGrid>
      <w:tr w:rsidR="00A75555" w:rsidRPr="00813EBC" w:rsidTr="00322D9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Количество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рабочих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станций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Срок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эксплуатации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Стоимость затрат в  год, руб.</w:t>
            </w:r>
          </w:p>
        </w:tc>
      </w:tr>
      <w:tr w:rsidR="00A75555" w:rsidRPr="00813EBC" w:rsidTr="00322D9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Все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должности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Компьютер перс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нальный настол</w:t>
            </w:r>
            <w:r w:rsidRPr="00813EBC">
              <w:rPr>
                <w:lang w:val="ru-RU"/>
              </w:rPr>
              <w:t>ь</w:t>
            </w:r>
            <w:r w:rsidRPr="00813EBC">
              <w:rPr>
                <w:lang w:val="ru-RU"/>
              </w:rPr>
              <w:t>ный (рабочая ста</w:t>
            </w:r>
            <w:r w:rsidRPr="00813EBC">
              <w:rPr>
                <w:lang w:val="ru-RU"/>
              </w:rPr>
              <w:t>н</w:t>
            </w:r>
            <w:r w:rsidRPr="00813EBC">
              <w:rPr>
                <w:lang w:val="ru-RU"/>
              </w:rPr>
              <w:t>ция)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C35445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50000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2.12</w:t>
      </w:r>
      <w:r w:rsidRPr="00813EBC">
        <w:rPr>
          <w:b/>
          <w:lang w:val="ru-RU"/>
        </w:rPr>
        <w:t>. Нормативы, применяемые при расчете нормативных затрат на приобретение принтеров, многофункциональных устройств и копировальных аппаратов (оргтехн</w:t>
      </w:r>
      <w:r w:rsidRPr="00813EBC">
        <w:rPr>
          <w:b/>
          <w:lang w:val="ru-RU"/>
        </w:rPr>
        <w:t>и</w:t>
      </w:r>
      <w:r w:rsidRPr="00813EBC">
        <w:rPr>
          <w:b/>
          <w:lang w:val="ru-RU"/>
        </w:rPr>
        <w:t>ки)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33"/>
        <w:gridCol w:w="2269"/>
        <w:gridCol w:w="1843"/>
        <w:gridCol w:w="1491"/>
        <w:gridCol w:w="2193"/>
      </w:tblGrid>
      <w:tr w:rsidR="00A75555" w:rsidRPr="00813EBC" w:rsidTr="00322D9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Наименование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оргтехники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Количество  принтера, многофун</w:t>
            </w:r>
            <w:r w:rsidRPr="00813EBC">
              <w:rPr>
                <w:b/>
                <w:bCs/>
                <w:lang w:val="ru-RU"/>
              </w:rPr>
              <w:t>к</w:t>
            </w:r>
            <w:r w:rsidRPr="00813EBC">
              <w:rPr>
                <w:b/>
                <w:bCs/>
                <w:lang w:val="ru-RU"/>
              </w:rPr>
              <w:t>циональн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го устройс</w:t>
            </w:r>
            <w:r w:rsidRPr="00813EBC">
              <w:rPr>
                <w:b/>
                <w:bCs/>
                <w:lang w:val="ru-RU"/>
              </w:rPr>
              <w:t>т</w:t>
            </w:r>
            <w:r w:rsidRPr="00813EBC">
              <w:rPr>
                <w:b/>
                <w:bCs/>
                <w:lang w:val="ru-RU"/>
              </w:rPr>
              <w:t>ва и копировал</w:t>
            </w:r>
            <w:r w:rsidRPr="00813EBC">
              <w:rPr>
                <w:b/>
                <w:bCs/>
                <w:lang w:val="ru-RU"/>
              </w:rPr>
              <w:t>ь</w:t>
            </w:r>
            <w:r w:rsidRPr="00813EBC">
              <w:rPr>
                <w:b/>
                <w:bCs/>
                <w:lang w:val="ru-RU"/>
              </w:rPr>
              <w:t>ного аппарата (оргтехн</w:t>
            </w:r>
            <w:r w:rsidRPr="00813EBC">
              <w:rPr>
                <w:b/>
                <w:bCs/>
                <w:lang w:val="ru-RU"/>
              </w:rPr>
              <w:t>и</w:t>
            </w:r>
            <w:r w:rsidRPr="00813EBC">
              <w:rPr>
                <w:b/>
                <w:bCs/>
                <w:lang w:val="ru-RU"/>
              </w:rPr>
              <w:t>ки)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Предел</w:t>
            </w:r>
            <w:r w:rsidRPr="00813EBC">
              <w:t>ь</w:t>
            </w:r>
            <w:r w:rsidRPr="00813EBC">
              <w:t>ный срок слу</w:t>
            </w:r>
            <w:r w:rsidRPr="00813EBC">
              <w:t>ж</w:t>
            </w:r>
            <w:r w:rsidRPr="00813EBC">
              <w:t xml:space="preserve">бы, лет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Цена  принтера, многофункци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нального устро</w:t>
            </w:r>
            <w:r w:rsidRPr="00813EBC">
              <w:rPr>
                <w:b/>
                <w:bCs/>
                <w:lang w:val="ru-RU"/>
              </w:rPr>
              <w:t>й</w:t>
            </w:r>
            <w:r w:rsidRPr="00813EBC">
              <w:rPr>
                <w:b/>
                <w:bCs/>
                <w:lang w:val="ru-RU"/>
              </w:rPr>
              <w:t>ства и копир</w:t>
            </w:r>
            <w:r w:rsidRPr="00813EBC">
              <w:rPr>
                <w:b/>
                <w:bCs/>
                <w:lang w:val="ru-RU"/>
              </w:rPr>
              <w:t>о</w:t>
            </w:r>
            <w:r w:rsidRPr="00813EBC">
              <w:rPr>
                <w:b/>
                <w:bCs/>
                <w:lang w:val="ru-RU"/>
              </w:rPr>
              <w:t>вального аппар</w:t>
            </w:r>
            <w:r w:rsidRPr="00813EBC">
              <w:rPr>
                <w:b/>
                <w:bCs/>
                <w:lang w:val="ru-RU"/>
              </w:rPr>
              <w:t>а</w:t>
            </w:r>
            <w:r w:rsidRPr="00813EBC">
              <w:rPr>
                <w:b/>
                <w:bCs/>
                <w:lang w:val="ru-RU"/>
              </w:rPr>
              <w:t>та (оргтехники)  (руб.)</w:t>
            </w:r>
          </w:p>
        </w:tc>
      </w:tr>
      <w:tr w:rsidR="00A75555" w:rsidRPr="00813EBC" w:rsidTr="00322D9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Все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должности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Принтер</w:t>
            </w:r>
            <w:proofErr w:type="spellEnd"/>
            <w:r w:rsidRPr="00813EBC"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FE3B3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E3B3B">
              <w:rPr>
                <w:lang w:val="ru-RU"/>
              </w:rPr>
              <w:t>Не более о</w:t>
            </w:r>
            <w:r w:rsidRPr="00FE3B3B">
              <w:rPr>
                <w:lang w:val="ru-RU"/>
              </w:rPr>
              <w:t>д</w:t>
            </w:r>
            <w:r w:rsidRPr="00FE3B3B">
              <w:rPr>
                <w:lang w:val="ru-RU"/>
              </w:rPr>
              <w:t>ной единицы</w:t>
            </w:r>
            <w:r>
              <w:rPr>
                <w:lang w:val="ru-RU"/>
              </w:rPr>
              <w:t xml:space="preserve"> на сотрудн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10 000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  <w:tr w:rsidR="00A75555" w:rsidRPr="00813EBC" w:rsidTr="00322D9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Все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должности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Многофункциональное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устройство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FE3B3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E3B3B">
              <w:rPr>
                <w:lang w:val="ru-RU"/>
              </w:rPr>
              <w:t>Не более о</w:t>
            </w:r>
            <w:r w:rsidRPr="00FE3B3B">
              <w:rPr>
                <w:lang w:val="ru-RU"/>
              </w:rPr>
              <w:t>д</w:t>
            </w:r>
            <w:r w:rsidRPr="00FE3B3B">
              <w:rPr>
                <w:lang w:val="ru-RU"/>
              </w:rPr>
              <w:t>ной</w:t>
            </w:r>
            <w:r>
              <w:rPr>
                <w:lang w:val="ru-RU"/>
              </w:rPr>
              <w:t xml:space="preserve"> </w:t>
            </w:r>
            <w:r w:rsidRPr="00FE3B3B">
              <w:rPr>
                <w:lang w:val="ru-RU"/>
              </w:rPr>
              <w:t>единицы</w:t>
            </w:r>
            <w:r>
              <w:rPr>
                <w:lang w:val="ru-RU"/>
              </w:rPr>
              <w:t xml:space="preserve"> на сотрудн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FE3B3B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30 000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color w:val="000000"/>
          <w:lang w:val="ru-RU"/>
        </w:rPr>
        <w:t>2.13</w:t>
      </w:r>
      <w:r w:rsidRPr="00813EBC">
        <w:rPr>
          <w:b/>
          <w:color w:val="000000"/>
          <w:lang w:val="ru-RU"/>
        </w:rPr>
        <w:t>. Нормативы</w:t>
      </w:r>
      <w:r w:rsidRPr="00813EBC">
        <w:rPr>
          <w:b/>
          <w:lang w:val="ru-RU"/>
        </w:rPr>
        <w:t xml:space="preserve">, применяемые при расчете нормативных затрат на приобретение средств подвижной связи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668"/>
        <w:gridCol w:w="1988"/>
        <w:gridCol w:w="2484"/>
      </w:tblGrid>
      <w:tr w:rsidR="00A75555" w:rsidRPr="00813EBC" w:rsidTr="00322D9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Категория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должностей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Количество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средств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подвижной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связи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Предельный срок слу</w:t>
            </w:r>
            <w:r w:rsidRPr="00813EBC">
              <w:t>ж</w:t>
            </w:r>
            <w:r w:rsidRPr="00813EBC">
              <w:t xml:space="preserve">бы, лет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Стоимость одного средства подви</w:t>
            </w:r>
            <w:r w:rsidRPr="00813EBC">
              <w:rPr>
                <w:b/>
                <w:bCs/>
                <w:lang w:val="ru-RU"/>
              </w:rPr>
              <w:t>ж</w:t>
            </w:r>
            <w:r w:rsidRPr="00813EBC">
              <w:rPr>
                <w:b/>
                <w:bCs/>
                <w:lang w:val="ru-RU"/>
              </w:rPr>
              <w:t>ной связи (руб.)</w:t>
            </w:r>
          </w:p>
        </w:tc>
      </w:tr>
      <w:tr w:rsidR="00A75555" w:rsidRPr="00813EBC" w:rsidTr="00322D9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Все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должности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единицы на а</w:t>
            </w:r>
            <w:r w:rsidRPr="00813EBC">
              <w:rPr>
                <w:lang w:val="ru-RU"/>
              </w:rPr>
              <w:t>д</w:t>
            </w:r>
            <w:r w:rsidRPr="00813EBC">
              <w:rPr>
                <w:lang w:val="ru-RU"/>
              </w:rPr>
              <w:t>министрацию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5000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2.14</w:t>
      </w:r>
      <w:r w:rsidRPr="00813EBC">
        <w:rPr>
          <w:b/>
          <w:lang w:val="ru-RU"/>
        </w:rPr>
        <w:t>. Нормативы, применяемые при расчете нормативных затрат на приобретение планшетных компьютеров, ноутбуков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428"/>
        <w:gridCol w:w="2605"/>
        <w:gridCol w:w="1754"/>
        <w:gridCol w:w="2166"/>
      </w:tblGrid>
      <w:tr w:rsidR="00A75555" w:rsidRPr="00813EBC" w:rsidTr="00322D9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Предельный срок слу</w:t>
            </w:r>
            <w:r w:rsidRPr="00813EBC">
              <w:t>ж</w:t>
            </w:r>
            <w:r w:rsidRPr="00813EBC">
              <w:t xml:space="preserve">бы, лет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Цена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приобретения</w:t>
            </w:r>
            <w:proofErr w:type="spellEnd"/>
            <w:r w:rsidRPr="00813EBC">
              <w:rPr>
                <w:b/>
                <w:bCs/>
              </w:rPr>
              <w:t xml:space="preserve"> (</w:t>
            </w:r>
            <w:proofErr w:type="spellStart"/>
            <w:r w:rsidRPr="00813EBC">
              <w:rPr>
                <w:b/>
                <w:bCs/>
              </w:rPr>
              <w:t>руб</w:t>
            </w:r>
            <w:proofErr w:type="spellEnd"/>
            <w:r w:rsidRPr="00813EBC">
              <w:rPr>
                <w:b/>
                <w:bCs/>
              </w:rPr>
              <w:t>.)</w:t>
            </w:r>
          </w:p>
        </w:tc>
      </w:tr>
      <w:tr w:rsidR="00A75555" w:rsidRPr="00813EBC" w:rsidTr="00322D9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Планшетный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компьютер</w:t>
            </w:r>
            <w:proofErr w:type="spellEnd"/>
            <w:r w:rsidRPr="00813EBC"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на админ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страцию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</w:t>
            </w:r>
            <w:r w:rsidRPr="00813EBC">
              <w:rPr>
                <w:lang w:val="ru-RU"/>
              </w:rPr>
              <w:t>20</w:t>
            </w:r>
            <w:r w:rsidRPr="00813EBC">
              <w:t>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  <w:tr w:rsidR="00A75555" w:rsidRPr="00813EBC" w:rsidTr="00322D9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Ноутбук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3 на админ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>страцию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50000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  <w:r w:rsidRPr="00813EBC">
        <w:t>&lt;*&gt;</w:t>
      </w:r>
      <w:proofErr w:type="spellStart"/>
      <w:r w:rsidRPr="00813EBC">
        <w:t>Примечание</w:t>
      </w:r>
      <w:proofErr w:type="spellEnd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>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</w:t>
      </w:r>
      <w:r w:rsidRPr="00813EBC">
        <w:rPr>
          <w:lang w:val="ru-RU"/>
        </w:rPr>
        <w:t>д</w:t>
      </w:r>
      <w:r w:rsidRPr="00813EBC">
        <w:rPr>
          <w:lang w:val="ru-RU"/>
        </w:rPr>
        <w:t xml:space="preserve">жетных обязательств на обеспечение функций администрации </w:t>
      </w:r>
      <w:proofErr w:type="spellStart"/>
      <w:r w:rsidRPr="00813EBC">
        <w:rPr>
          <w:lang w:val="ru-RU"/>
        </w:rPr>
        <w:t>Ивантеевского</w:t>
      </w:r>
      <w:proofErr w:type="spellEnd"/>
      <w:r w:rsidRPr="00813EBC">
        <w:rPr>
          <w:lang w:val="ru-RU"/>
        </w:rPr>
        <w:t xml:space="preserve"> сельского пос</w:t>
      </w:r>
      <w:r w:rsidRPr="00813EBC">
        <w:rPr>
          <w:lang w:val="ru-RU"/>
        </w:rPr>
        <w:t>е</w:t>
      </w:r>
      <w:r w:rsidRPr="00813EBC">
        <w:rPr>
          <w:lang w:val="ru-RU"/>
        </w:rPr>
        <w:t>ления.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2.15. </w:t>
      </w:r>
      <w:r w:rsidRPr="00813EBC">
        <w:rPr>
          <w:b/>
          <w:bCs/>
          <w:iCs/>
        </w:rPr>
        <w:t xml:space="preserve">Нормативы, применяемые при расчете затрат на приобретение источников </w:t>
      </w:r>
      <w:r>
        <w:rPr>
          <w:b/>
          <w:bCs/>
          <w:iCs/>
        </w:rPr>
        <w:br/>
      </w:r>
      <w:r w:rsidRPr="00813EBC">
        <w:rPr>
          <w:b/>
          <w:bCs/>
          <w:iCs/>
        </w:rPr>
        <w:t>бесп</w:t>
      </w:r>
      <w:r w:rsidRPr="00813EBC">
        <w:rPr>
          <w:b/>
          <w:bCs/>
          <w:iCs/>
        </w:rPr>
        <w:t>е</w:t>
      </w:r>
      <w:r w:rsidRPr="00813EBC">
        <w:rPr>
          <w:b/>
          <w:bCs/>
          <w:iCs/>
        </w:rPr>
        <w:t xml:space="preserve">ребойного питания для рабочих </w:t>
      </w:r>
      <w:proofErr w:type="spellStart"/>
      <w:r w:rsidRPr="00813EBC">
        <w:rPr>
          <w:b/>
          <w:bCs/>
          <w:iCs/>
        </w:rPr>
        <w:t>станци</w:t>
      </w:r>
      <w:proofErr w:type="spellEnd"/>
    </w:p>
    <w:tbl>
      <w:tblPr>
        <w:tblpPr w:leftFromText="180" w:rightFromText="180" w:vertAnchor="text" w:horzAnchor="margin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90"/>
        <w:gridCol w:w="2461"/>
        <w:gridCol w:w="2462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1" w:type="pct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2229" w:type="pct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Норматив источников бесперебо</w:t>
            </w:r>
            <w:r w:rsidRPr="00813EBC">
              <w:t>й</w:t>
            </w:r>
            <w:r w:rsidRPr="00813EBC">
              <w:t xml:space="preserve">ного питания для рабочих станций (АРМ), шт.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Предельный срок службы, лет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Цена одного исто</w:t>
            </w:r>
            <w:r w:rsidRPr="00813EBC">
              <w:t>ч</w:t>
            </w:r>
            <w:r w:rsidRPr="00813EBC">
              <w:t>ника бесперебойн</w:t>
            </w:r>
            <w:r w:rsidRPr="00813EBC">
              <w:t>о</w:t>
            </w:r>
            <w:r w:rsidRPr="00813EBC">
              <w:t>го питания для р</w:t>
            </w:r>
            <w:r w:rsidRPr="00813EBC">
              <w:t>а</w:t>
            </w:r>
            <w:r w:rsidRPr="00813EBC">
              <w:t xml:space="preserve">бочей станции (АРМ),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222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>
              <w:t>не более 10</w:t>
            </w:r>
            <w:r w:rsidRPr="00813EBC">
              <w:t xml:space="preserve">000,00 </w:t>
            </w:r>
          </w:p>
        </w:tc>
      </w:tr>
    </w:tbl>
    <w:p w:rsidR="00A75555" w:rsidRPr="00813EBC" w:rsidRDefault="00A75555" w:rsidP="00A75555">
      <w:pPr>
        <w:jc w:val="both"/>
        <w:rPr>
          <w:b/>
          <w:color w:val="000000"/>
          <w:lang w:val="ru-RU"/>
        </w:rPr>
      </w:pPr>
    </w:p>
    <w:p w:rsidR="00A75555" w:rsidRPr="00813EBC" w:rsidRDefault="00A75555" w:rsidP="00A75555">
      <w:pPr>
        <w:jc w:val="both"/>
        <w:rPr>
          <w:b/>
          <w:bCs/>
          <w:color w:val="000000"/>
          <w:lang w:val="ru-RU"/>
        </w:rPr>
      </w:pPr>
      <w:r>
        <w:rPr>
          <w:b/>
          <w:color w:val="000000"/>
          <w:lang w:val="ru-RU"/>
        </w:rPr>
        <w:t>2.16</w:t>
      </w:r>
      <w:r w:rsidRPr="00813EBC">
        <w:rPr>
          <w:b/>
          <w:color w:val="000000"/>
          <w:lang w:val="ru-RU"/>
        </w:rPr>
        <w:t>.</w:t>
      </w:r>
      <w:r w:rsidRPr="00813EBC">
        <w:rPr>
          <w:b/>
          <w:color w:val="FF0000"/>
          <w:lang w:val="ru-RU"/>
        </w:rPr>
        <w:t xml:space="preserve"> </w:t>
      </w:r>
      <w:r w:rsidRPr="00813EBC">
        <w:rPr>
          <w:b/>
          <w:bCs/>
          <w:color w:val="000000"/>
          <w:lang w:val="ru-RU"/>
        </w:rPr>
        <w:t>Нормативы, применяемые при расчете нормативных затрат на приобретение сре</w:t>
      </w:r>
      <w:proofErr w:type="gramStart"/>
      <w:r w:rsidRPr="00813EBC">
        <w:rPr>
          <w:b/>
          <w:bCs/>
          <w:color w:val="000000"/>
          <w:lang w:val="ru-RU"/>
        </w:rPr>
        <w:t>дств ст</w:t>
      </w:r>
      <w:proofErr w:type="gramEnd"/>
      <w:r w:rsidRPr="00813EBC">
        <w:rPr>
          <w:b/>
          <w:bCs/>
          <w:color w:val="000000"/>
          <w:lang w:val="ru-RU"/>
        </w:rPr>
        <w:t>ационарной связи</w:t>
      </w:r>
    </w:p>
    <w:p w:rsidR="00A75555" w:rsidRPr="00813EBC" w:rsidRDefault="00A75555" w:rsidP="00A75555">
      <w:pPr>
        <w:jc w:val="both"/>
        <w:rPr>
          <w:b/>
          <w:bCs/>
          <w:color w:val="00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2647"/>
        <w:gridCol w:w="2205"/>
        <w:gridCol w:w="2891"/>
      </w:tblGrid>
      <w:tr w:rsidR="00A75555" w:rsidRPr="00A75555" w:rsidTr="00322D93">
        <w:trPr>
          <w:trHeight w:val="769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13EBC">
              <w:rPr>
                <w:b/>
                <w:bCs/>
                <w:color w:val="000000"/>
              </w:rPr>
              <w:t>Категория</w:t>
            </w:r>
            <w:proofErr w:type="spellEnd"/>
            <w:r w:rsidRPr="00813EB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3EBC">
              <w:rPr>
                <w:b/>
                <w:bCs/>
                <w:color w:val="000000"/>
              </w:rPr>
              <w:t>должностей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13EBC">
              <w:rPr>
                <w:b/>
                <w:bCs/>
                <w:color w:val="000000"/>
              </w:rPr>
              <w:t>Количество</w:t>
            </w:r>
            <w:proofErr w:type="spellEnd"/>
          </w:p>
          <w:p w:rsidR="00A75555" w:rsidRPr="00813EBC" w:rsidRDefault="00A75555" w:rsidP="00322D93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813EBC">
              <w:rPr>
                <w:b/>
                <w:bCs/>
                <w:color w:val="000000"/>
              </w:rPr>
              <w:t>средств</w:t>
            </w:r>
            <w:proofErr w:type="spellEnd"/>
            <w:r w:rsidRPr="00813EB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3EBC">
              <w:rPr>
                <w:b/>
                <w:bCs/>
                <w:color w:val="000000"/>
              </w:rPr>
              <w:t>стационарной</w:t>
            </w:r>
            <w:proofErr w:type="spellEnd"/>
            <w:r w:rsidR="00322D93">
              <w:rPr>
                <w:b/>
                <w:bCs/>
                <w:color w:val="000000"/>
                <w:lang w:val="ru-RU"/>
              </w:rPr>
              <w:t xml:space="preserve"> связи</w:t>
            </w:r>
            <w:r w:rsidRPr="00813EB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Предельный срок службы, лет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813EBC">
              <w:rPr>
                <w:b/>
                <w:bCs/>
                <w:color w:val="000000"/>
                <w:lang w:val="ru-RU"/>
              </w:rPr>
              <w:t>Стоимость одного сре</w:t>
            </w:r>
            <w:r w:rsidRPr="00813EBC">
              <w:rPr>
                <w:b/>
                <w:bCs/>
                <w:color w:val="000000"/>
                <w:lang w:val="ru-RU"/>
              </w:rPr>
              <w:t>д</w:t>
            </w:r>
            <w:r w:rsidRPr="00813EBC">
              <w:rPr>
                <w:b/>
                <w:bCs/>
                <w:color w:val="000000"/>
                <w:lang w:val="ru-RU"/>
              </w:rPr>
              <w:t>ства стационарной св</w:t>
            </w:r>
            <w:r w:rsidRPr="00813EBC">
              <w:rPr>
                <w:b/>
                <w:bCs/>
                <w:color w:val="000000"/>
                <w:lang w:val="ru-RU"/>
              </w:rPr>
              <w:t>я</w:t>
            </w:r>
            <w:r w:rsidRPr="00813EBC">
              <w:rPr>
                <w:b/>
                <w:bCs/>
                <w:color w:val="000000"/>
                <w:lang w:val="ru-RU"/>
              </w:rPr>
              <w:t>зи</w:t>
            </w:r>
          </w:p>
          <w:p w:rsidR="00A75555" w:rsidRPr="00813EBC" w:rsidRDefault="00A75555" w:rsidP="00322D93">
            <w:pPr>
              <w:jc w:val="both"/>
              <w:rPr>
                <w:b/>
                <w:bCs/>
                <w:color w:val="000000"/>
                <w:lang w:val="ru-RU"/>
              </w:rPr>
            </w:pPr>
            <w:proofErr w:type="gramStart"/>
            <w:r w:rsidRPr="00813EBC">
              <w:rPr>
                <w:b/>
                <w:bCs/>
                <w:color w:val="000000"/>
                <w:lang w:val="ru-RU"/>
              </w:rPr>
              <w:t>(</w:t>
            </w:r>
            <w:proofErr w:type="spellStart"/>
            <w:r w:rsidRPr="00813EBC">
              <w:rPr>
                <w:b/>
                <w:bCs/>
                <w:color w:val="000000"/>
                <w:lang w:val="ru-RU"/>
              </w:rPr>
              <w:t>руб</w:t>
            </w:r>
            <w:proofErr w:type="spellEnd"/>
            <w:proofErr w:type="gramEnd"/>
          </w:p>
        </w:tc>
      </w:tr>
      <w:tr w:rsidR="00A75555" w:rsidRPr="00813EBC" w:rsidTr="00322D93">
        <w:trPr>
          <w:trHeight w:val="41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5" w:rsidRPr="00813EBC" w:rsidRDefault="00A75555" w:rsidP="00322D93">
            <w:pPr>
              <w:jc w:val="both"/>
              <w:rPr>
                <w:color w:val="000000"/>
              </w:rPr>
            </w:pPr>
            <w:proofErr w:type="spellStart"/>
            <w:r w:rsidRPr="00813EBC">
              <w:rPr>
                <w:color w:val="000000"/>
              </w:rPr>
              <w:t>Все</w:t>
            </w:r>
            <w:proofErr w:type="spellEnd"/>
            <w:r w:rsidRPr="00813EBC">
              <w:rPr>
                <w:color w:val="000000"/>
              </w:rPr>
              <w:t xml:space="preserve"> </w:t>
            </w:r>
            <w:proofErr w:type="spellStart"/>
            <w:r w:rsidRPr="00813EBC">
              <w:rPr>
                <w:color w:val="000000"/>
              </w:rPr>
              <w:t>должности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5" w:rsidRPr="00813EBC" w:rsidRDefault="00A75555" w:rsidP="00322D93">
            <w:pPr>
              <w:jc w:val="both"/>
              <w:rPr>
                <w:color w:val="000000"/>
                <w:lang w:val="ru-RU"/>
              </w:rPr>
            </w:pPr>
            <w:r w:rsidRPr="00813EBC">
              <w:rPr>
                <w:color w:val="000000"/>
                <w:lang w:val="ru-RU"/>
              </w:rPr>
              <w:t>не более 1 единицы на 1 р</w:t>
            </w:r>
            <w:r w:rsidRPr="00813EBC">
              <w:rPr>
                <w:color w:val="000000"/>
                <w:lang w:val="ru-RU"/>
              </w:rPr>
              <w:t>а</w:t>
            </w:r>
            <w:r w:rsidRPr="00813EBC">
              <w:rPr>
                <w:color w:val="000000"/>
                <w:lang w:val="ru-RU"/>
              </w:rPr>
              <w:t>ботника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55" w:rsidRPr="00813EBC" w:rsidRDefault="00A75555" w:rsidP="00322D9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20</w:t>
            </w:r>
            <w:r w:rsidRPr="00813EBC">
              <w:rPr>
                <w:color w:val="000000"/>
              </w:rPr>
              <w:t>00</w:t>
            </w:r>
          </w:p>
        </w:tc>
      </w:tr>
    </w:tbl>
    <w:p w:rsidR="00A75555" w:rsidRPr="00813EBC" w:rsidRDefault="00A75555" w:rsidP="00A75555">
      <w:pPr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>*Количество сре</w:t>
      </w:r>
      <w:proofErr w:type="gramStart"/>
      <w:r w:rsidRPr="00813EBC">
        <w:rPr>
          <w:lang w:val="ru-RU"/>
        </w:rPr>
        <w:t>дств ст</w:t>
      </w:r>
      <w:proofErr w:type="gramEnd"/>
      <w:r w:rsidRPr="00813EBC">
        <w:rPr>
          <w:lang w:val="ru-RU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proofErr w:type="spellStart"/>
      <w:r w:rsidRPr="00813EBC">
        <w:rPr>
          <w:lang w:val="ru-RU"/>
        </w:rPr>
        <w:t>Ивантеевского</w:t>
      </w:r>
      <w:proofErr w:type="spellEnd"/>
      <w:r w:rsidRPr="00813EBC">
        <w:rPr>
          <w:lang w:val="ru-RU"/>
        </w:rPr>
        <w:t xml:space="preserve"> сельского пос</w:t>
      </w:r>
      <w:r w:rsidRPr="00813EBC">
        <w:rPr>
          <w:lang w:val="ru-RU"/>
        </w:rPr>
        <w:t>е</w:t>
      </w:r>
      <w:r w:rsidRPr="00813EBC">
        <w:rPr>
          <w:lang w:val="ru-RU"/>
        </w:rPr>
        <w:t>ления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pStyle w:val="Default"/>
        <w:rPr>
          <w:b/>
          <w:bCs/>
          <w:iCs/>
        </w:rPr>
      </w:pPr>
      <w:r>
        <w:rPr>
          <w:b/>
          <w:bCs/>
          <w:iCs/>
        </w:rPr>
        <w:t xml:space="preserve">2.17. </w:t>
      </w:r>
      <w:r w:rsidRPr="00813EBC">
        <w:rPr>
          <w:b/>
          <w:bCs/>
          <w:iCs/>
        </w:rPr>
        <w:t xml:space="preserve">Нормативы, применяемые при расчете затрат на приобретение мониторов </w:t>
      </w:r>
    </w:p>
    <w:p w:rsidR="00A75555" w:rsidRPr="00813EBC" w:rsidRDefault="00A75555" w:rsidP="00A75555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505"/>
        <w:gridCol w:w="2818"/>
        <w:gridCol w:w="2812"/>
      </w:tblGrid>
      <w:tr w:rsidR="00A75555" w:rsidRPr="00EF740B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 №</w:t>
            </w:r>
            <w:r>
              <w:t xml:space="preserve">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1778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Норматив количества монит</w:t>
            </w:r>
            <w:r w:rsidRPr="00813EBC">
              <w:t>о</w:t>
            </w:r>
            <w:r w:rsidRPr="00813EBC">
              <w:t xml:space="preserve">ров, шт. </w:t>
            </w:r>
          </w:p>
        </w:tc>
        <w:tc>
          <w:tcPr>
            <w:tcW w:w="143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Предельный срок слу</w:t>
            </w:r>
            <w:r w:rsidRPr="00813EBC">
              <w:t>ж</w:t>
            </w:r>
            <w:r w:rsidRPr="00813EBC">
              <w:t xml:space="preserve">бы, лет </w:t>
            </w:r>
          </w:p>
        </w:tc>
        <w:tc>
          <w:tcPr>
            <w:tcW w:w="1427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Предельная цена мон</w:t>
            </w:r>
            <w:r w:rsidRPr="00813EBC">
              <w:t>и</w:t>
            </w:r>
            <w:r w:rsidRPr="00813EBC">
              <w:t xml:space="preserve">тора,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778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 ед. на одну р</w:t>
            </w:r>
            <w:r w:rsidRPr="00813EBC">
              <w:t>а</w:t>
            </w:r>
            <w:r w:rsidRPr="00813EBC">
              <w:t xml:space="preserve">бочую станцию </w:t>
            </w:r>
          </w:p>
        </w:tc>
        <w:tc>
          <w:tcPr>
            <w:tcW w:w="143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142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15000,00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2.18</w:t>
      </w:r>
      <w:r w:rsidRPr="00813EBC">
        <w:rPr>
          <w:b/>
          <w:lang w:val="ru-RU"/>
        </w:rPr>
        <w:t xml:space="preserve">. Нормативы, применяемые при расчете нормативных затрат на приобретение </w:t>
      </w:r>
      <w:r>
        <w:rPr>
          <w:b/>
          <w:lang w:val="ru-RU"/>
        </w:rPr>
        <w:br/>
      </w:r>
      <w:r w:rsidRPr="00813EBC">
        <w:rPr>
          <w:b/>
          <w:lang w:val="ru-RU"/>
        </w:rPr>
        <w:t>си</w:t>
      </w:r>
      <w:r w:rsidRPr="00813EBC">
        <w:rPr>
          <w:b/>
          <w:lang w:val="ru-RU"/>
        </w:rPr>
        <w:t>с</w:t>
      </w:r>
      <w:r w:rsidRPr="00813EBC">
        <w:rPr>
          <w:b/>
          <w:lang w:val="ru-RU"/>
        </w:rPr>
        <w:t>темных блоков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412"/>
        <w:gridCol w:w="2521"/>
        <w:gridCol w:w="1697"/>
        <w:gridCol w:w="2074"/>
      </w:tblGrid>
      <w:tr w:rsidR="00A75555" w:rsidRPr="00DA2A4B" w:rsidTr="00322D9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DA2A4B"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DA2A4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DA2A4B">
              <w:rPr>
                <w:b/>
                <w:bCs/>
                <w:lang w:val="ru-RU"/>
              </w:rPr>
              <w:t>/</w:t>
            </w:r>
            <w:proofErr w:type="spellStart"/>
            <w:r w:rsidRPr="00DA2A4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DA2A4B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DA2A4B">
              <w:rPr>
                <w:b/>
                <w:bCs/>
                <w:lang w:val="ru-RU"/>
              </w:rPr>
              <w:t>Количество систе</w:t>
            </w:r>
            <w:r w:rsidRPr="00DA2A4B">
              <w:rPr>
                <w:b/>
                <w:bCs/>
                <w:lang w:val="ru-RU"/>
              </w:rPr>
              <w:t>м</w:t>
            </w:r>
            <w:r w:rsidRPr="00DA2A4B">
              <w:rPr>
                <w:b/>
                <w:bCs/>
                <w:lang w:val="ru-RU"/>
              </w:rPr>
              <w:t>ных блоков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Предельный срок службы, лет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DA2A4B">
              <w:rPr>
                <w:b/>
                <w:bCs/>
                <w:lang w:val="ru-RU"/>
              </w:rPr>
              <w:t>Цена системного блока (руб.)</w:t>
            </w:r>
          </w:p>
        </w:tc>
      </w:tr>
      <w:tr w:rsidR="00A75555" w:rsidRPr="00813EBC" w:rsidTr="00322D9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A2A4B">
              <w:rPr>
                <w:lang w:val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A2A4B">
              <w:rPr>
                <w:lang w:val="ru-RU"/>
              </w:rPr>
              <w:t>Все должности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одной ед</w:t>
            </w:r>
            <w:r w:rsidRPr="00813EBC">
              <w:rPr>
                <w:lang w:val="ru-RU"/>
              </w:rPr>
              <w:t>и</w:t>
            </w:r>
            <w:r w:rsidRPr="00813EBC">
              <w:rPr>
                <w:lang w:val="ru-RU"/>
              </w:rPr>
              <w:t xml:space="preserve">ницы на 1 </w:t>
            </w:r>
            <w:r w:rsidRPr="00813EBC">
              <w:rPr>
                <w:lang w:val="ru-RU"/>
              </w:rPr>
              <w:lastRenderedPageBreak/>
              <w:t>работника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 xml:space="preserve">3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25000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</w:tbl>
    <w:p w:rsidR="00A75555" w:rsidRPr="00DA2A4B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2.19</w:t>
      </w:r>
      <w:r w:rsidRPr="00813EBC">
        <w:rPr>
          <w:b/>
          <w:lang w:val="ru-RU"/>
        </w:rPr>
        <w:t xml:space="preserve">. Нормативы, применяемые при расчете нормативных затрат на приобретение </w:t>
      </w:r>
      <w:r>
        <w:rPr>
          <w:b/>
          <w:lang w:val="ru-RU"/>
        </w:rPr>
        <w:br/>
      </w:r>
      <w:r w:rsidRPr="00813EBC">
        <w:rPr>
          <w:b/>
          <w:lang w:val="ru-RU"/>
        </w:rPr>
        <w:t>др</w:t>
      </w:r>
      <w:r w:rsidRPr="00813EBC">
        <w:rPr>
          <w:b/>
          <w:lang w:val="ru-RU"/>
        </w:rPr>
        <w:t>у</w:t>
      </w:r>
      <w:r w:rsidRPr="00813EBC">
        <w:rPr>
          <w:b/>
          <w:lang w:val="ru-RU"/>
        </w:rPr>
        <w:t>гих запасных частей для вычислительной техники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4259"/>
        <w:gridCol w:w="2464"/>
        <w:gridCol w:w="2463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38" w:type="pct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  <w:proofErr w:type="spellStart"/>
            <w:r w:rsidRPr="00813EBC">
              <w:t>i-х</w:t>
            </w:r>
            <w:proofErr w:type="spellEnd"/>
            <w:r w:rsidRPr="00813EBC">
              <w:t xml:space="preserve"> з</w:t>
            </w:r>
            <w:r w:rsidRPr="00813EBC">
              <w:t>а</w:t>
            </w:r>
            <w:r w:rsidRPr="00813EBC">
              <w:t>пасных частей для вычислител</w:t>
            </w:r>
            <w:r w:rsidRPr="00813EBC">
              <w:t>ь</w:t>
            </w:r>
            <w:r w:rsidRPr="00813EBC">
              <w:t xml:space="preserve">ной и иной техники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Планируемое к пр</w:t>
            </w:r>
            <w:r w:rsidRPr="00813EBC">
              <w:t>и</w:t>
            </w:r>
            <w:r w:rsidRPr="00813EBC">
              <w:t>обретению количес</w:t>
            </w:r>
            <w:r w:rsidRPr="00813EBC">
              <w:t>т</w:t>
            </w:r>
            <w:r w:rsidRPr="00813EBC">
              <w:t xml:space="preserve">во </w:t>
            </w:r>
            <w:proofErr w:type="spellStart"/>
            <w:r w:rsidRPr="00813EBC">
              <w:t>i-х</w:t>
            </w:r>
            <w:proofErr w:type="spellEnd"/>
            <w:r w:rsidRPr="00813EBC">
              <w:t xml:space="preserve"> запасных ча</w:t>
            </w:r>
            <w:r w:rsidRPr="00813EBC">
              <w:t>с</w:t>
            </w:r>
            <w:r w:rsidRPr="00813EBC">
              <w:t>тей для вычислител</w:t>
            </w:r>
            <w:r w:rsidRPr="00813EBC">
              <w:t>ь</w:t>
            </w:r>
            <w:r w:rsidRPr="00813EBC">
              <w:t>ной и иной те</w:t>
            </w:r>
            <w:r w:rsidRPr="00813EBC">
              <w:t>х</w:t>
            </w:r>
            <w:r w:rsidRPr="00813EBC">
              <w:t xml:space="preserve">ники в год, шт.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Цена </w:t>
            </w:r>
            <w:proofErr w:type="spellStart"/>
            <w:r w:rsidRPr="00813EBC">
              <w:t>i-й</w:t>
            </w:r>
            <w:proofErr w:type="spellEnd"/>
            <w:r w:rsidRPr="00813EBC">
              <w:t xml:space="preserve"> запасной части,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Материнская плата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8000,00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Процессор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Плата оперативной памяти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6000,00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Привод оптических дисков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0,5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Блок питания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0,5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Переключатель KVM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7500,00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Клавиатура прово</w:t>
            </w:r>
            <w:r w:rsidRPr="00813EBC">
              <w:t>д</w:t>
            </w:r>
            <w:r w:rsidRPr="00813EBC">
              <w:t xml:space="preserve">ная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2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800,00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Мышь проводная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2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600,00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Вентилятор охлажд</w:t>
            </w:r>
            <w:r w:rsidRPr="00813EBC">
              <w:t>е</w:t>
            </w:r>
            <w:r w:rsidRPr="00813EBC">
              <w:t xml:space="preserve">ния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0,5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Аккумулятор 12 В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Сетевой фильтр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900,00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Переходник инте</w:t>
            </w:r>
            <w:r w:rsidRPr="00813EBC">
              <w:t>р</w:t>
            </w:r>
            <w:r w:rsidRPr="00813EBC">
              <w:t xml:space="preserve">фейсный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8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5"/>
              </w:numPr>
            </w:pPr>
          </w:p>
        </w:tc>
        <w:tc>
          <w:tcPr>
            <w:tcW w:w="2161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Кабель интерфей</w:t>
            </w:r>
            <w:r w:rsidRPr="00813EBC">
              <w:t>с</w:t>
            </w:r>
            <w:r w:rsidRPr="00813EBC">
              <w:t xml:space="preserve">ный 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2</w:t>
            </w:r>
          </w:p>
        </w:tc>
        <w:tc>
          <w:tcPr>
            <w:tcW w:w="1250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2000,00 </w:t>
            </w:r>
          </w:p>
        </w:tc>
      </w:tr>
    </w:tbl>
    <w:p w:rsidR="00A75555" w:rsidRPr="00813EBC" w:rsidRDefault="00A75555" w:rsidP="00A75555">
      <w:pPr>
        <w:widowControl w:val="0"/>
        <w:tabs>
          <w:tab w:val="left" w:pos="465"/>
        </w:tabs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ab/>
        <w:t>&lt;*&gt;Примечание</w:t>
      </w:r>
    </w:p>
    <w:p w:rsidR="00A75555" w:rsidRPr="00813EBC" w:rsidRDefault="00A75555" w:rsidP="00A75555">
      <w:pPr>
        <w:widowControl w:val="0"/>
        <w:tabs>
          <w:tab w:val="left" w:pos="465"/>
        </w:tabs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>Наименование запасных частей в связи со служебной необходимостью может быть измен</w:t>
      </w:r>
      <w:r w:rsidRPr="00813EBC">
        <w:rPr>
          <w:lang w:val="ru-RU"/>
        </w:rPr>
        <w:t>е</w:t>
      </w:r>
      <w:r w:rsidRPr="00813EBC">
        <w:rPr>
          <w:lang w:val="ru-RU"/>
        </w:rPr>
        <w:t>но. При этом закупка осуществляется в пределах доведенных лимитов бюджетных обяз</w:t>
      </w:r>
      <w:r w:rsidRPr="00813EBC">
        <w:rPr>
          <w:lang w:val="ru-RU"/>
        </w:rPr>
        <w:t>а</w:t>
      </w:r>
      <w:r w:rsidRPr="00813EBC">
        <w:rPr>
          <w:lang w:val="ru-RU"/>
        </w:rPr>
        <w:t xml:space="preserve">тельств на обеспечение функций администрации </w:t>
      </w:r>
      <w:proofErr w:type="spellStart"/>
      <w:r w:rsidRPr="00813EBC">
        <w:rPr>
          <w:lang w:val="ru-RU"/>
        </w:rPr>
        <w:t>Ивантеевского</w:t>
      </w:r>
      <w:proofErr w:type="spellEnd"/>
      <w:r w:rsidRPr="00813EBC">
        <w:rPr>
          <w:lang w:val="ru-RU"/>
        </w:rPr>
        <w:t xml:space="preserve"> сельского поселения.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2.20. </w:t>
      </w:r>
      <w:r w:rsidRPr="00813EBC">
        <w:rPr>
          <w:b/>
          <w:bCs/>
          <w:iCs/>
        </w:rPr>
        <w:t xml:space="preserve">Нормативы, применяемые при расчете затрат на приобретение носителей </w:t>
      </w:r>
      <w:r>
        <w:rPr>
          <w:b/>
          <w:bCs/>
          <w:iCs/>
        </w:rPr>
        <w:br/>
      </w:r>
      <w:r w:rsidRPr="00813EBC">
        <w:rPr>
          <w:b/>
          <w:bCs/>
          <w:iCs/>
        </w:rPr>
        <w:t>инфо</w:t>
      </w:r>
      <w:r w:rsidRPr="00813EBC">
        <w:rPr>
          <w:b/>
          <w:bCs/>
          <w:iCs/>
        </w:rPr>
        <w:t>р</w:t>
      </w:r>
      <w:r w:rsidRPr="00813EBC">
        <w:rPr>
          <w:b/>
          <w:bCs/>
          <w:iCs/>
        </w:rPr>
        <w:t>мации</w:t>
      </w:r>
    </w:p>
    <w:p w:rsidR="00A75555" w:rsidRPr="00813EBC" w:rsidRDefault="00A75555" w:rsidP="00A7555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2747"/>
        <w:gridCol w:w="3715"/>
        <w:gridCol w:w="2780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/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Наименование i-го носителя информ</w:t>
            </w:r>
            <w:r w:rsidRPr="00813EBC">
              <w:t>а</w:t>
            </w:r>
            <w:r w:rsidRPr="00813EBC">
              <w:t xml:space="preserve">ции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Количество приобретаемых </w:t>
            </w:r>
            <w:proofErr w:type="spellStart"/>
            <w:r w:rsidRPr="00813EBC">
              <w:t>i-х</w:t>
            </w:r>
            <w:proofErr w:type="spellEnd"/>
            <w:r w:rsidRPr="00813EBC">
              <w:t xml:space="preserve"> нос</w:t>
            </w:r>
            <w:r w:rsidRPr="00813EBC">
              <w:t>и</w:t>
            </w:r>
            <w:r w:rsidRPr="00813EBC">
              <w:t xml:space="preserve">телей информации в год, 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одного i-го носителя информ</w:t>
            </w:r>
            <w:r w:rsidRPr="00813EBC">
              <w:t>а</w:t>
            </w:r>
            <w:r w:rsidRPr="00813EBC">
              <w:t xml:space="preserve">ции,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Жесткий диск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8000,00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Жесткий диск USB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8000,00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USB Flash-накопитель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Диск CD-R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Диск DVD-R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Носитель ключевой и</w:t>
            </w:r>
            <w:r w:rsidRPr="00813EBC">
              <w:t>н</w:t>
            </w:r>
            <w:r w:rsidRPr="00813EBC">
              <w:t xml:space="preserve">формации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3000,00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2.21</w:t>
      </w:r>
      <w:r w:rsidRPr="00813EBC">
        <w:rPr>
          <w:b/>
          <w:lang w:val="ru-RU"/>
        </w:rPr>
        <w:t xml:space="preserve">. Нормативы, применяемые при расчете нормативных затрат на приобретение </w:t>
      </w:r>
      <w:r>
        <w:rPr>
          <w:b/>
          <w:lang w:val="ru-RU"/>
        </w:rPr>
        <w:br/>
      </w:r>
      <w:r w:rsidRPr="00813EBC">
        <w:rPr>
          <w:b/>
          <w:lang w:val="ru-RU"/>
        </w:rPr>
        <w:t xml:space="preserve">расходных материалов для принтеров, многофункциональных устройств и </w:t>
      </w:r>
      <w:r>
        <w:rPr>
          <w:b/>
          <w:lang w:val="ru-RU"/>
        </w:rPr>
        <w:br/>
      </w:r>
      <w:r w:rsidRPr="00813EBC">
        <w:rPr>
          <w:b/>
          <w:lang w:val="ru-RU"/>
        </w:rPr>
        <w:t>копировальных а</w:t>
      </w:r>
      <w:r w:rsidRPr="00813EBC">
        <w:rPr>
          <w:b/>
          <w:lang w:val="ru-RU"/>
        </w:rPr>
        <w:t>п</w:t>
      </w:r>
      <w:r w:rsidRPr="00813EBC">
        <w:rPr>
          <w:b/>
          <w:lang w:val="ru-RU"/>
        </w:rPr>
        <w:t>паратов (оргтехники)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079"/>
        <w:gridCol w:w="3784"/>
        <w:gridCol w:w="2221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Наименование i-го расхо</w:t>
            </w:r>
            <w:r w:rsidRPr="00813EBC">
              <w:t>д</w:t>
            </w:r>
            <w:r w:rsidRPr="00813EBC">
              <w:t>ного материала для оргте</w:t>
            </w:r>
            <w:r w:rsidRPr="00813EBC">
              <w:t>х</w:t>
            </w:r>
            <w:r w:rsidRPr="00813EBC">
              <w:t xml:space="preserve">ники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Норматив потребления расхо</w:t>
            </w:r>
            <w:r w:rsidRPr="00813EBC">
              <w:t>д</w:t>
            </w:r>
            <w:r w:rsidRPr="00813EBC">
              <w:t>ных материалов для единицы оргте</w:t>
            </w:r>
            <w:r w:rsidRPr="00813EBC">
              <w:t>х</w:t>
            </w:r>
            <w:r w:rsidRPr="00813EBC">
              <w:t xml:space="preserve">ники i-го типа в год, 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одного расходного матери</w:t>
            </w:r>
            <w:r w:rsidRPr="00813EBC">
              <w:t>а</w:t>
            </w:r>
            <w:r w:rsidRPr="00813EBC">
              <w:t xml:space="preserve">ла,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Картридж/тонер для при</w:t>
            </w:r>
            <w:r w:rsidRPr="00813EBC">
              <w:t>н</w:t>
            </w:r>
            <w:r w:rsidRPr="00813EBC">
              <w:t xml:space="preserve">тера A4 </w:t>
            </w:r>
            <w:proofErr w:type="gramStart"/>
            <w:r w:rsidRPr="00813EBC">
              <w:t>ч/б</w:t>
            </w:r>
            <w:proofErr w:type="gram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2 000,00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Картридж/тонер для МФУ A4 </w:t>
            </w:r>
            <w:proofErr w:type="gramStart"/>
            <w:r w:rsidRPr="00813EBC">
              <w:t>ч/б</w:t>
            </w:r>
            <w:proofErr w:type="gram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2000,00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Картридж/тонер для копировальн</w:t>
            </w:r>
            <w:r w:rsidRPr="00813EBC">
              <w:t>о</w:t>
            </w:r>
            <w:r>
              <w:t xml:space="preserve">го аппарата A4 </w:t>
            </w:r>
            <w:proofErr w:type="gramStart"/>
            <w:r w:rsidRPr="00813EBC">
              <w:t>ч/б</w:t>
            </w:r>
            <w:proofErr w:type="gram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2000,00 </w:t>
            </w:r>
          </w:p>
        </w:tc>
      </w:tr>
    </w:tbl>
    <w:p w:rsidR="00A75555" w:rsidRPr="00813EBC" w:rsidRDefault="00A75555" w:rsidP="00A75555">
      <w:pPr>
        <w:widowControl w:val="0"/>
        <w:tabs>
          <w:tab w:val="left" w:pos="750"/>
        </w:tabs>
        <w:autoSpaceDE w:val="0"/>
        <w:autoSpaceDN w:val="0"/>
        <w:adjustRightInd w:val="0"/>
        <w:jc w:val="both"/>
        <w:rPr>
          <w:lang w:val="ru-RU"/>
        </w:rPr>
      </w:pPr>
      <w:r w:rsidRPr="00DA2A4B">
        <w:rPr>
          <w:lang w:val="ru-RU"/>
        </w:rPr>
        <w:tab/>
      </w:r>
      <w:r w:rsidRPr="00813EBC">
        <w:rPr>
          <w:lang w:val="ru-RU"/>
        </w:rPr>
        <w:t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</w:t>
      </w:r>
      <w:r w:rsidRPr="00813EBC">
        <w:rPr>
          <w:lang w:val="ru-RU"/>
        </w:rPr>
        <w:t>я</w:t>
      </w:r>
      <w:r w:rsidRPr="00813EBC">
        <w:rPr>
          <w:lang w:val="ru-RU"/>
        </w:rPr>
        <w:t xml:space="preserve">зательств на обеспечение функций администрации </w:t>
      </w:r>
      <w:proofErr w:type="spellStart"/>
      <w:r w:rsidRPr="00813EBC">
        <w:rPr>
          <w:lang w:val="ru-RU"/>
        </w:rPr>
        <w:t>Ивантеевского</w:t>
      </w:r>
      <w:proofErr w:type="spellEnd"/>
      <w:r w:rsidRPr="00813EBC">
        <w:rPr>
          <w:lang w:val="ru-RU"/>
        </w:rPr>
        <w:t xml:space="preserve"> сельского посел</w:t>
      </w:r>
      <w:r w:rsidRPr="00813EBC">
        <w:rPr>
          <w:lang w:val="ru-RU"/>
        </w:rPr>
        <w:t>е</w:t>
      </w:r>
      <w:r w:rsidRPr="00813EBC">
        <w:rPr>
          <w:lang w:val="ru-RU"/>
        </w:rPr>
        <w:t>ния.</w:t>
      </w:r>
    </w:p>
    <w:p w:rsidR="00A75555" w:rsidRPr="00813EBC" w:rsidRDefault="00A75555" w:rsidP="00A75555">
      <w:pPr>
        <w:pStyle w:val="Default"/>
        <w:rPr>
          <w:b/>
          <w:bCs/>
          <w:iCs/>
        </w:rPr>
      </w:pPr>
    </w:p>
    <w:p w:rsidR="00A75555" w:rsidRPr="00813EBC" w:rsidRDefault="00A75555" w:rsidP="00A75555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2.22. </w:t>
      </w:r>
      <w:r w:rsidRPr="00813EBC">
        <w:rPr>
          <w:b/>
          <w:bCs/>
          <w:iCs/>
        </w:rPr>
        <w:t xml:space="preserve">Нормативы, применяемые при расчете затрат на приобретение периодических </w:t>
      </w:r>
      <w:r>
        <w:rPr>
          <w:b/>
          <w:bCs/>
          <w:iCs/>
        </w:rPr>
        <w:br/>
      </w:r>
      <w:r w:rsidRPr="00813EBC">
        <w:rPr>
          <w:b/>
          <w:bCs/>
          <w:iCs/>
        </w:rPr>
        <w:t xml:space="preserve">печатных изданий и их доставке, а также по предоставлению изданий в электронном </w:t>
      </w:r>
      <w:r>
        <w:rPr>
          <w:b/>
          <w:bCs/>
          <w:iCs/>
        </w:rPr>
        <w:br/>
      </w:r>
      <w:r w:rsidRPr="00813EBC">
        <w:rPr>
          <w:b/>
          <w:bCs/>
          <w:iCs/>
        </w:rPr>
        <w:t>в</w:t>
      </w:r>
      <w:r w:rsidRPr="00813EBC">
        <w:rPr>
          <w:b/>
          <w:bCs/>
          <w:iCs/>
        </w:rPr>
        <w:t>и</w:t>
      </w:r>
      <w:r w:rsidRPr="00813EBC">
        <w:rPr>
          <w:b/>
          <w:bCs/>
          <w:iCs/>
        </w:rPr>
        <w:t xml:space="preserve">де </w:t>
      </w:r>
    </w:p>
    <w:p w:rsidR="00A75555" w:rsidRPr="00813EBC" w:rsidRDefault="00A75555" w:rsidP="00A75555">
      <w:pPr>
        <w:pStyle w:val="Default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4408"/>
        <w:gridCol w:w="1692"/>
        <w:gridCol w:w="3153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№ 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 xml:space="preserve">/ 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Наименование периодического печатн</w:t>
            </w:r>
            <w:r w:rsidRPr="00813EBC">
              <w:t>о</w:t>
            </w:r>
            <w:r w:rsidRPr="00813EBC">
              <w:t>го издания, издания в электронном виде i-го наименования/тематика издания i-го наименования, период подпи</w:t>
            </w:r>
            <w:r w:rsidRPr="00813EBC">
              <w:t>с</w:t>
            </w:r>
            <w:r w:rsidRPr="00813EBC">
              <w:t xml:space="preserve">ки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компле</w:t>
            </w:r>
            <w:r w:rsidRPr="00813EBC">
              <w:t>к</w:t>
            </w:r>
            <w:r w:rsidRPr="00813EBC">
              <w:t xml:space="preserve">тов, 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одного комплекта периодического печатного издания, издания в электронном виде i-го наим</w:t>
            </w:r>
            <w:r w:rsidRPr="00813EBC">
              <w:t>е</w:t>
            </w:r>
            <w:r w:rsidRPr="00813EBC">
              <w:t xml:space="preserve">нования,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Новгородские ведомости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5</w:t>
            </w:r>
            <w:r w:rsidRPr="00813EBC">
              <w:t>000</w:t>
            </w:r>
          </w:p>
        </w:tc>
      </w:tr>
    </w:tbl>
    <w:p w:rsidR="00A75555" w:rsidRPr="00813EBC" w:rsidRDefault="00A75555" w:rsidP="00A75555">
      <w:pPr>
        <w:pStyle w:val="Default"/>
        <w:rPr>
          <w:b/>
          <w:bCs/>
          <w:iCs/>
        </w:rPr>
      </w:pPr>
    </w:p>
    <w:p w:rsidR="00A75555" w:rsidRPr="00813EBC" w:rsidRDefault="00A75555" w:rsidP="00A75555">
      <w:pPr>
        <w:pStyle w:val="Default"/>
        <w:jc w:val="both"/>
        <w:rPr>
          <w:b/>
          <w:bCs/>
        </w:rPr>
      </w:pPr>
      <w:r>
        <w:rPr>
          <w:b/>
          <w:bCs/>
          <w:iCs/>
        </w:rPr>
        <w:t xml:space="preserve">2.23. </w:t>
      </w:r>
      <w:r w:rsidRPr="00813EBC">
        <w:rPr>
          <w:b/>
          <w:bCs/>
          <w:iCs/>
        </w:rPr>
        <w:t xml:space="preserve">Нормативы, применяемые при расчете затрат на </w:t>
      </w:r>
      <w:r w:rsidRPr="00813EBC">
        <w:rPr>
          <w:b/>
          <w:bCs/>
        </w:rPr>
        <w:t xml:space="preserve">оплату услуг по изготовлению </w:t>
      </w:r>
      <w:r>
        <w:rPr>
          <w:b/>
          <w:bCs/>
        </w:rPr>
        <w:br/>
      </w:r>
      <w:r w:rsidRPr="00813EBC">
        <w:rPr>
          <w:b/>
          <w:bCs/>
        </w:rPr>
        <w:t>п</w:t>
      </w:r>
      <w:r w:rsidRPr="00813EBC">
        <w:rPr>
          <w:b/>
          <w:bCs/>
        </w:rPr>
        <w:t>о</w:t>
      </w:r>
      <w:r w:rsidRPr="00813EBC">
        <w:rPr>
          <w:b/>
          <w:bCs/>
        </w:rPr>
        <w:t>лиграфической продукции</w:t>
      </w:r>
    </w:p>
    <w:p w:rsidR="00A75555" w:rsidRPr="00813EBC" w:rsidRDefault="00A75555" w:rsidP="00A75555">
      <w:pPr>
        <w:pStyle w:val="Default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522"/>
        <w:gridCol w:w="2813"/>
        <w:gridCol w:w="2849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 xml:space="preserve">/ 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  <w:proofErr w:type="gramStart"/>
            <w:r w:rsidRPr="00813EBC">
              <w:t>полиграфический</w:t>
            </w:r>
            <w:proofErr w:type="gramEnd"/>
            <w:r w:rsidRPr="00813EBC">
              <w:t xml:space="preserve"> проду</w:t>
            </w:r>
            <w:r w:rsidRPr="00813EBC">
              <w:t>к</w:t>
            </w:r>
            <w:r w:rsidRPr="00813EBC">
              <w:t xml:space="preserve">ции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полиграф</w:t>
            </w:r>
            <w:r w:rsidRPr="00813EBC">
              <w:t>и</w:t>
            </w:r>
            <w:r w:rsidRPr="00813EBC">
              <w:t>ческой продукции i-го наим</w:t>
            </w:r>
            <w:r w:rsidRPr="00813EBC">
              <w:t>е</w:t>
            </w:r>
            <w:r w:rsidRPr="00813EBC">
              <w:t xml:space="preserve">нования в год, 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изготовления пол</w:t>
            </w:r>
            <w:r w:rsidRPr="00813EBC">
              <w:t>и</w:t>
            </w:r>
            <w:r w:rsidRPr="00813EBC">
              <w:t>графической продукции i-го н</w:t>
            </w:r>
            <w:r w:rsidRPr="00813EBC">
              <w:t>а</w:t>
            </w:r>
            <w:r w:rsidRPr="00813EBC">
              <w:t xml:space="preserve">именования,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 xml:space="preserve">Визитка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10</w:t>
            </w:r>
            <w:r w:rsidRPr="00813EBC">
              <w:t>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8,0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 xml:space="preserve">Открытка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100,0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Календарь настенный тре</w:t>
            </w:r>
            <w:r w:rsidRPr="00813EBC">
              <w:t>х</w:t>
            </w:r>
            <w:r w:rsidRPr="00813EBC">
              <w:t xml:space="preserve">блочный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20</w:t>
            </w:r>
            <w:r w:rsidRPr="00813EBC">
              <w:t xml:space="preserve">0,0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Календарь настол</w:t>
            </w:r>
            <w:r w:rsidRPr="00813EBC">
              <w:t>ь</w:t>
            </w:r>
            <w:r w:rsidRPr="00813EBC">
              <w:t xml:space="preserve">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50,0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Бланк Благодарственного пис</w:t>
            </w:r>
            <w:r w:rsidRPr="00813EBC">
              <w:t>ь</w:t>
            </w:r>
            <w:r w:rsidRPr="00813EBC">
              <w:t xml:space="preserve">ма Главы </w:t>
            </w:r>
            <w:proofErr w:type="spellStart"/>
            <w:r w:rsidRPr="00813EBC">
              <w:t>Ивантеевского</w:t>
            </w:r>
            <w:proofErr w:type="spellEnd"/>
            <w:r w:rsidRPr="00813EBC">
              <w:t xml:space="preserve"> сел</w:t>
            </w:r>
            <w:r w:rsidRPr="00813EBC">
              <w:t>ь</w:t>
            </w:r>
            <w:r w:rsidRPr="00813EBC">
              <w:t xml:space="preserve">ского поселения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60,0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Бланк Почетной грамоты Гл</w:t>
            </w:r>
            <w:r w:rsidRPr="00813EBC">
              <w:t>а</w:t>
            </w:r>
            <w:r w:rsidRPr="00813EBC">
              <w:t xml:space="preserve">вы </w:t>
            </w:r>
            <w:proofErr w:type="spellStart"/>
            <w:r w:rsidRPr="00813EBC">
              <w:t>Ивантеевского</w:t>
            </w:r>
            <w:proofErr w:type="spellEnd"/>
            <w:r w:rsidRPr="00813EBC">
              <w:t xml:space="preserve"> сельского пос</w:t>
            </w:r>
            <w:r w:rsidRPr="00813EBC">
              <w:t>е</w:t>
            </w:r>
            <w:r w:rsidRPr="00813EBC">
              <w:t>ления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60,0 </w:t>
            </w:r>
          </w:p>
        </w:tc>
      </w:tr>
      <w:tr w:rsidR="00A75555" w:rsidRPr="003563B6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>
              <w:t>Бланк Благодарности</w:t>
            </w:r>
            <w:r w:rsidRPr="00813EBC">
              <w:t xml:space="preserve"> Главы </w:t>
            </w:r>
            <w:proofErr w:type="spellStart"/>
            <w:r w:rsidRPr="00813EBC">
              <w:t>Ивантеевского</w:t>
            </w:r>
            <w:proofErr w:type="spellEnd"/>
            <w:r w:rsidRPr="00813EBC">
              <w:t xml:space="preserve"> сельского пос</w:t>
            </w:r>
            <w:r w:rsidRPr="00813EBC">
              <w:t>е</w:t>
            </w:r>
            <w:r w:rsidRPr="00813EBC">
              <w:t>ления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20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60,0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Служебное удостов</w:t>
            </w:r>
            <w:r w:rsidRPr="00813EBC">
              <w:t>е</w:t>
            </w:r>
            <w:r w:rsidRPr="00813EBC">
              <w:t xml:space="preserve">рение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15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110,00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r w:rsidRPr="00813EBC">
              <w:t>Грамоты для обеспечения мероприятий физической культ</w:t>
            </w:r>
            <w:r w:rsidRPr="00813EBC">
              <w:t>у</w:t>
            </w:r>
            <w:r w:rsidRPr="00813EBC">
              <w:t>ры и спорта, молодежной и социал</w:t>
            </w:r>
            <w:r w:rsidRPr="00813EBC">
              <w:t>ь</w:t>
            </w:r>
            <w:r w:rsidRPr="00813EBC">
              <w:t>ной полит</w:t>
            </w:r>
            <w:r w:rsidRPr="00813EBC">
              <w:t>и</w:t>
            </w:r>
            <w:r w:rsidRPr="00813EBC">
              <w:t xml:space="preserve">ки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50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15,00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2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both"/>
            </w:pPr>
            <w:proofErr w:type="spellStart"/>
            <w:r w:rsidRPr="00813EBC">
              <w:t>Похозяйственные</w:t>
            </w:r>
            <w:proofErr w:type="spellEnd"/>
            <w:r w:rsidRPr="00813EBC">
              <w:t xml:space="preserve"> книги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Не более 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500,0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2.24. </w:t>
      </w:r>
      <w:r w:rsidRPr="00813EBC">
        <w:rPr>
          <w:b/>
          <w:lang w:val="ru-RU"/>
        </w:rPr>
        <w:t>Нормативы, применяемые при расчете затрат на изготовление информационных табличек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4885"/>
        <w:gridCol w:w="4247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/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приобретаемых информацио</w:t>
            </w:r>
            <w:r w:rsidRPr="00813EBC">
              <w:t>н</w:t>
            </w:r>
            <w:r w:rsidRPr="00813EBC">
              <w:t xml:space="preserve">ных табличек в год, 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Цена изготовления </w:t>
            </w:r>
            <w:proofErr w:type="spellStart"/>
            <w:r w:rsidRPr="00813EBC">
              <w:t>i-й</w:t>
            </w:r>
            <w:proofErr w:type="spellEnd"/>
            <w:r w:rsidRPr="00813EBC">
              <w:t xml:space="preserve"> информационной табли</w:t>
            </w:r>
            <w:r w:rsidRPr="00813EBC">
              <w:t>ч</w:t>
            </w:r>
            <w:r w:rsidRPr="00813EBC">
              <w:t xml:space="preserve">ки,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Не более 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500,0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2.25. </w:t>
      </w:r>
      <w:r w:rsidRPr="00813EBC">
        <w:rPr>
          <w:b/>
          <w:bCs/>
          <w:iCs/>
        </w:rPr>
        <w:t xml:space="preserve">Нормативы, применяемые при расчете затрат на изготовление печати, </w:t>
      </w:r>
      <w:r>
        <w:rPr>
          <w:b/>
          <w:bCs/>
          <w:iCs/>
        </w:rPr>
        <w:br/>
      </w:r>
      <w:r w:rsidRPr="00813EBC">
        <w:rPr>
          <w:b/>
          <w:bCs/>
          <w:iCs/>
        </w:rPr>
        <w:t>шта</w:t>
      </w:r>
      <w:r>
        <w:rPr>
          <w:b/>
          <w:bCs/>
          <w:iCs/>
        </w:rPr>
        <w:t>м</w:t>
      </w:r>
      <w:r w:rsidRPr="00813EBC">
        <w:rPr>
          <w:b/>
          <w:bCs/>
          <w:iCs/>
        </w:rPr>
        <w:t xml:space="preserve">па/печати, штампа в автоматической оснастке </w:t>
      </w:r>
    </w:p>
    <w:p w:rsidR="00A75555" w:rsidRPr="00813EBC" w:rsidRDefault="00A75555" w:rsidP="00A75555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5622"/>
        <w:gridCol w:w="3283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1" w:type="pct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/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 xml:space="preserve"> </w:t>
            </w:r>
          </w:p>
        </w:tc>
        <w:tc>
          <w:tcPr>
            <w:tcW w:w="2853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Количество </w:t>
            </w:r>
            <w:proofErr w:type="gramStart"/>
            <w:r w:rsidRPr="00813EBC">
              <w:t>приобр</w:t>
            </w:r>
            <w:r w:rsidRPr="00813EBC">
              <w:t>е</w:t>
            </w:r>
            <w:r w:rsidRPr="00813EBC">
              <w:t>таемых</w:t>
            </w:r>
            <w:proofErr w:type="gramEnd"/>
            <w:r w:rsidRPr="00813EBC">
              <w:t xml:space="preserve"> печати, штампа/печати, штампа в автоматической о</w:t>
            </w:r>
            <w:r w:rsidRPr="00813EBC">
              <w:t>с</w:t>
            </w:r>
            <w:r w:rsidRPr="00813EBC">
              <w:t xml:space="preserve">настке в год, шт. </w:t>
            </w:r>
          </w:p>
        </w:tc>
        <w:tc>
          <w:tcPr>
            <w:tcW w:w="1666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Цена за единицу,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1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2853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 </w:t>
            </w:r>
          </w:p>
        </w:tc>
        <w:tc>
          <w:tcPr>
            <w:tcW w:w="1666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3 000,00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pStyle w:val="Default"/>
        <w:rPr>
          <w:b/>
          <w:bCs/>
          <w:iCs/>
        </w:rPr>
      </w:pPr>
      <w:r>
        <w:rPr>
          <w:b/>
          <w:bCs/>
          <w:iCs/>
        </w:rPr>
        <w:t xml:space="preserve">2.26. </w:t>
      </w:r>
      <w:r w:rsidRPr="00813EBC">
        <w:rPr>
          <w:b/>
          <w:bCs/>
          <w:iCs/>
        </w:rPr>
        <w:t>Нормативы, применяемые при расчете затрат на приобретение прочих материал</w:t>
      </w:r>
      <w:r w:rsidRPr="00813EBC">
        <w:rPr>
          <w:b/>
          <w:bCs/>
          <w:iCs/>
        </w:rPr>
        <w:t>ь</w:t>
      </w:r>
      <w:r w:rsidRPr="00813EBC">
        <w:rPr>
          <w:b/>
          <w:bCs/>
          <w:iCs/>
        </w:rPr>
        <w:t xml:space="preserve">ных запасов </w:t>
      </w:r>
    </w:p>
    <w:p w:rsidR="00A75555" w:rsidRPr="00813EBC" w:rsidRDefault="00A75555" w:rsidP="00A7555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520"/>
        <w:gridCol w:w="1300"/>
        <w:gridCol w:w="2479"/>
        <w:gridCol w:w="1879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675" w:type="dxa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813EBC">
              <w:t>п</w:t>
            </w:r>
            <w:proofErr w:type="spellEnd"/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Наименование единицы мат</w:t>
            </w:r>
            <w:r w:rsidRPr="00813EBC">
              <w:t>е</w:t>
            </w:r>
            <w:r w:rsidRPr="00813EBC">
              <w:t>риального запаса i-го наимен</w:t>
            </w:r>
            <w:r w:rsidRPr="00813EBC">
              <w:t>о</w:t>
            </w:r>
            <w:r w:rsidRPr="00813EBC">
              <w:t xml:space="preserve">вания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изм</w:t>
            </w:r>
            <w:r w:rsidRPr="00813EBC">
              <w:t>е</w:t>
            </w:r>
            <w:r w:rsidRPr="00813EBC">
              <w:t xml:space="preserve">рения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ед</w:t>
            </w:r>
            <w:r w:rsidRPr="00813EBC">
              <w:t>и</w:t>
            </w:r>
            <w:r w:rsidRPr="00813EBC">
              <w:t>ниц материального зап</w:t>
            </w:r>
            <w:r w:rsidRPr="00813EBC">
              <w:t>а</w:t>
            </w:r>
            <w:r w:rsidRPr="00813EBC">
              <w:t>са i-го наимен</w:t>
            </w:r>
            <w:r w:rsidRPr="00813EBC">
              <w:t>о</w:t>
            </w:r>
            <w:r w:rsidRPr="00813EBC">
              <w:t>вания на организ</w:t>
            </w:r>
            <w:r w:rsidRPr="00813EBC">
              <w:t>а</w:t>
            </w:r>
            <w:r w:rsidRPr="00813EBC">
              <w:t xml:space="preserve">цию в год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Цена единицы материального запаса,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Цветочная продукция в виде б</w:t>
            </w:r>
            <w:r w:rsidRPr="00813EBC">
              <w:t>у</w:t>
            </w:r>
            <w:r w:rsidRPr="00813EBC">
              <w:t xml:space="preserve">кетов цветов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Цветы живые срезанные (гво</w:t>
            </w:r>
            <w:r w:rsidRPr="00813EBC">
              <w:t>з</w:t>
            </w:r>
            <w:r w:rsidRPr="00813EBC">
              <w:t xml:space="preserve">дики)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30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Замок врезной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3220,00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Цилиндровый м</w:t>
            </w:r>
            <w:r w:rsidRPr="00813EBC">
              <w:t>е</w:t>
            </w:r>
            <w:r w:rsidRPr="00813EBC">
              <w:t xml:space="preserve">ханизм для замка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1650,00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Удлинитель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700,00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Рамки из багета для Поче</w:t>
            </w:r>
            <w:r w:rsidRPr="00813EBC">
              <w:t>т</w:t>
            </w:r>
            <w:r w:rsidRPr="00813EBC">
              <w:t>ной гр</w:t>
            </w:r>
            <w:r w:rsidRPr="00813EBC">
              <w:t>а</w:t>
            </w:r>
            <w:r w:rsidRPr="00813EBC">
              <w:t xml:space="preserve">моты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Рамки из багета для Благода</w:t>
            </w:r>
            <w:r w:rsidRPr="00813EBC">
              <w:t>р</w:t>
            </w:r>
            <w:r w:rsidRPr="00813EBC">
              <w:t xml:space="preserve">ственного письма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430,00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Адресные папки для поздравительного а</w:t>
            </w:r>
            <w:r w:rsidRPr="00813EBC">
              <w:t>д</w:t>
            </w:r>
            <w:r w:rsidRPr="00813EBC">
              <w:t xml:space="preserve">реса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500,00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Медали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Кубки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Статуэтки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350,00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52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Значки для обеспечения мероприятий физической кул</w:t>
            </w:r>
            <w:r w:rsidRPr="00813EBC">
              <w:t>ь</w:t>
            </w:r>
            <w:r w:rsidRPr="00813EBC">
              <w:t>туры и спорта, молодежной и социальной пол</w:t>
            </w:r>
            <w:r w:rsidRPr="00813EBC">
              <w:t>и</w:t>
            </w:r>
            <w:r w:rsidRPr="00813EBC">
              <w:t xml:space="preserve">тики </w:t>
            </w:r>
          </w:p>
        </w:tc>
        <w:tc>
          <w:tcPr>
            <w:tcW w:w="130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479" w:type="dxa"/>
          </w:tcPr>
          <w:p w:rsidR="00A75555" w:rsidRPr="00813EBC" w:rsidRDefault="00A75555" w:rsidP="00322D93">
            <w:pPr>
              <w:pStyle w:val="Default"/>
            </w:pPr>
            <w:r>
              <w:t>Не более 100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25,00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2.27</w:t>
      </w:r>
      <w:r w:rsidRPr="00813EBC">
        <w:rPr>
          <w:b/>
          <w:lang w:val="ru-RU"/>
        </w:rPr>
        <w:t>. Нормативы, применяемые при расчете нормативных затрат на приобретение образовательных услуг по профессиональной переподготовке и повышению квалифик</w:t>
      </w:r>
      <w:r w:rsidRPr="00813EBC">
        <w:rPr>
          <w:b/>
          <w:lang w:val="ru-RU"/>
        </w:rPr>
        <w:t>а</w:t>
      </w:r>
      <w:r w:rsidRPr="00813EBC">
        <w:rPr>
          <w:b/>
          <w:lang w:val="ru-RU"/>
        </w:rPr>
        <w:t>ции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3043"/>
        <w:gridCol w:w="3104"/>
        <w:gridCol w:w="3004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>№</w:t>
            </w:r>
            <w:proofErr w:type="spellStart"/>
            <w:r w:rsidRPr="00813EBC">
              <w:t>пп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Продолжительность образовательной пр</w:t>
            </w:r>
            <w:r w:rsidRPr="00813EBC">
              <w:t>о</w:t>
            </w:r>
            <w:r w:rsidRPr="00813EBC">
              <w:t xml:space="preserve">граммы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образовател</w:t>
            </w:r>
            <w:r w:rsidRPr="00813EBC">
              <w:t>ь</w:t>
            </w:r>
            <w:r w:rsidRPr="00813EBC">
              <w:t>ных программ на 1 служ</w:t>
            </w:r>
            <w:r w:rsidRPr="00813EBC">
              <w:t>а</w:t>
            </w:r>
            <w:r w:rsidRPr="00813EBC">
              <w:t xml:space="preserve">щего в год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Норматив расходов на образовательную програ</w:t>
            </w:r>
            <w:r w:rsidRPr="00813EBC">
              <w:t>м</w:t>
            </w:r>
            <w:r w:rsidRPr="00813EBC">
              <w:t xml:space="preserve">му,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0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Образовательная програ</w:t>
            </w:r>
            <w:r w:rsidRPr="00813EBC">
              <w:t>м</w:t>
            </w:r>
            <w:r w:rsidRPr="00813EBC">
              <w:t xml:space="preserve">ма 36 часов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15000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0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Образовательная програ</w:t>
            </w:r>
            <w:r w:rsidRPr="00813EBC">
              <w:t>м</w:t>
            </w:r>
            <w:r w:rsidRPr="00813EBC">
              <w:t xml:space="preserve">ма 40 часов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20 000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0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Образовательная програ</w:t>
            </w:r>
            <w:r w:rsidRPr="00813EBC">
              <w:t>м</w:t>
            </w:r>
            <w:r w:rsidRPr="00813EBC">
              <w:t xml:space="preserve">ма 72 часа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25 000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0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Образовательная програ</w:t>
            </w:r>
            <w:r w:rsidRPr="00813EBC">
              <w:t>м</w:t>
            </w:r>
            <w:r w:rsidRPr="00813EBC">
              <w:t xml:space="preserve">ма 120 часов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30 000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10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Образовательная програ</w:t>
            </w:r>
            <w:r w:rsidRPr="00813EBC">
              <w:t>м</w:t>
            </w:r>
            <w:r w:rsidRPr="00813EBC">
              <w:t xml:space="preserve">ма 244 часов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35 000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2.28. </w:t>
      </w:r>
      <w:r w:rsidRPr="00813EBC">
        <w:rPr>
          <w:b/>
          <w:bCs/>
          <w:iCs/>
          <w:lang w:val="ru-RU"/>
        </w:rPr>
        <w:t>Нормативы затрат на образовательные семинары, консультативные программы муниципальных служащих всех категорий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598"/>
        <w:gridCol w:w="2776"/>
        <w:gridCol w:w="2710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Продолжительность семинара (програ</w:t>
            </w:r>
            <w:r w:rsidRPr="00813EBC">
              <w:t>м</w:t>
            </w:r>
            <w:r w:rsidRPr="00813EBC">
              <w:t xml:space="preserve">мы)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Количество образов</w:t>
            </w:r>
            <w:r w:rsidRPr="00813EBC">
              <w:t>а</w:t>
            </w:r>
            <w:r w:rsidRPr="00813EBC">
              <w:t>тельных программ на 1 служ</w:t>
            </w:r>
            <w:r w:rsidRPr="00813EBC">
              <w:t>а</w:t>
            </w:r>
            <w:r w:rsidRPr="00813EBC">
              <w:t xml:space="preserve">щего в год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Норматив расходов на образовательную пр</w:t>
            </w:r>
            <w:r w:rsidRPr="00813EBC">
              <w:t>о</w:t>
            </w:r>
            <w:r w:rsidRPr="00813EBC">
              <w:t xml:space="preserve">грамму, руб.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Образовательный семинар (консультативная программа) продолжител</w:t>
            </w:r>
            <w:r w:rsidRPr="00813EBC">
              <w:t>ь</w:t>
            </w:r>
            <w:r w:rsidRPr="00813EBC">
              <w:t xml:space="preserve">ностью 1 день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>
              <w:t>Не более 5</w:t>
            </w:r>
            <w:r w:rsidRPr="00813EBC">
              <w:t xml:space="preserve"> 000,0 ру</w:t>
            </w:r>
            <w:r w:rsidRPr="00813EBC">
              <w:t>б</w:t>
            </w:r>
            <w:r w:rsidRPr="00813EBC">
              <w:t>лей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Образовательный семинар (консультативная программа) продолжител</w:t>
            </w:r>
            <w:r w:rsidRPr="00813EBC">
              <w:t>ь</w:t>
            </w:r>
            <w:r w:rsidRPr="00813EBC">
              <w:t xml:space="preserve">ностью 2 дня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  <w:jc w:val="center"/>
            </w:pPr>
            <w:r w:rsidRPr="00813EBC">
              <w:t>Не более 10 000,0 ру</w:t>
            </w:r>
            <w:r w:rsidRPr="00813EBC">
              <w:t>б</w:t>
            </w:r>
            <w:r w:rsidRPr="00813EBC">
              <w:t>лей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2.29</w:t>
      </w:r>
      <w:r w:rsidRPr="00813EBC">
        <w:rPr>
          <w:b/>
          <w:lang w:val="ru-RU"/>
        </w:rPr>
        <w:t>. Нормативы, применяемые при расчете нормативных затрат на оплату услуг почт</w:t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>вой связи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426"/>
        <w:gridCol w:w="3484"/>
      </w:tblGrid>
      <w:tr w:rsidR="00A75555" w:rsidRPr="00813EBC" w:rsidTr="00322D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Заказные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письма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Простые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письма</w:t>
            </w:r>
            <w:proofErr w:type="spellEnd"/>
          </w:p>
        </w:tc>
      </w:tr>
      <w:tr w:rsidR="00A75555" w:rsidRPr="00813EBC" w:rsidTr="00322D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Планируемое колич</w:t>
            </w:r>
            <w:r w:rsidRPr="00813EBC">
              <w:rPr>
                <w:b/>
                <w:bCs/>
                <w:lang w:val="ru-RU"/>
              </w:rPr>
              <w:t>е</w:t>
            </w:r>
            <w:r w:rsidRPr="00813EBC">
              <w:rPr>
                <w:b/>
                <w:bCs/>
                <w:lang w:val="ru-RU"/>
              </w:rPr>
              <w:t>ство почтовых отпра</w:t>
            </w:r>
            <w:r w:rsidRPr="00813EBC">
              <w:rPr>
                <w:b/>
                <w:bCs/>
                <w:lang w:val="ru-RU"/>
              </w:rPr>
              <w:t>в</w:t>
            </w:r>
            <w:r w:rsidRPr="00813EBC">
              <w:rPr>
                <w:b/>
                <w:bCs/>
                <w:lang w:val="ru-RU"/>
              </w:rPr>
              <w:t>лений в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 </w:t>
            </w:r>
            <w:r w:rsidRPr="00813EBC"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   200 </w:t>
            </w:r>
            <w:proofErr w:type="spellStart"/>
            <w:r w:rsidRPr="00813EBC">
              <w:t>шт</w:t>
            </w:r>
            <w:proofErr w:type="spellEnd"/>
            <w:r w:rsidRPr="00813EBC">
              <w:t>.</w:t>
            </w:r>
          </w:p>
        </w:tc>
      </w:tr>
      <w:tr w:rsidR="00A75555" w:rsidRPr="00813EBC" w:rsidTr="00322D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Цена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одного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почтового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отправления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уровня тарифов и тарифных планов на услуги по</w:t>
            </w:r>
            <w:r w:rsidRPr="00813EBC">
              <w:rPr>
                <w:lang w:val="ru-RU"/>
              </w:rPr>
              <w:t>ч</w:t>
            </w:r>
            <w:r w:rsidRPr="00813EBC">
              <w:rPr>
                <w:lang w:val="ru-RU"/>
              </w:rPr>
              <w:t>товой связи, утвержденных р</w:t>
            </w:r>
            <w:r w:rsidRPr="00813EBC">
              <w:rPr>
                <w:lang w:val="ru-RU"/>
              </w:rPr>
              <w:t>е</w:t>
            </w:r>
            <w:r w:rsidRPr="00813EBC">
              <w:rPr>
                <w:lang w:val="ru-RU"/>
              </w:rPr>
              <w:t>гулятором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уровня тарифов и тарифных планов на услуги по</w:t>
            </w:r>
            <w:r w:rsidRPr="00813EBC">
              <w:rPr>
                <w:lang w:val="ru-RU"/>
              </w:rPr>
              <w:t>ч</w:t>
            </w:r>
            <w:r w:rsidRPr="00813EBC">
              <w:rPr>
                <w:lang w:val="ru-RU"/>
              </w:rPr>
              <w:t>товой связи, утвержденных регул</w:t>
            </w:r>
            <w:r w:rsidRPr="00813EBC">
              <w:rPr>
                <w:lang w:val="ru-RU"/>
              </w:rPr>
              <w:t>я</w:t>
            </w:r>
            <w:r w:rsidRPr="00813EBC">
              <w:rPr>
                <w:lang w:val="ru-RU"/>
              </w:rPr>
              <w:t>тором</w:t>
            </w:r>
          </w:p>
        </w:tc>
      </w:tr>
    </w:tbl>
    <w:p w:rsidR="00A75555" w:rsidRPr="00813EBC" w:rsidRDefault="00A75555" w:rsidP="00A7555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ab/>
        <w:t>&lt;*&gt;Примечание</w:t>
      </w:r>
    </w:p>
    <w:p w:rsidR="00A75555" w:rsidRPr="00813EBC" w:rsidRDefault="00A75555" w:rsidP="00A7555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>Количество отправлений услуг почтовой связи может отличаться от приведенного в завис</w:t>
      </w:r>
      <w:r w:rsidRPr="00813EBC">
        <w:rPr>
          <w:lang w:val="ru-RU"/>
        </w:rPr>
        <w:t>и</w:t>
      </w:r>
      <w:r w:rsidRPr="00813EBC">
        <w:rPr>
          <w:lang w:val="ru-RU"/>
        </w:rPr>
        <w:t>мости от задач финансового управления. При этом закупка осуществляется в пределах дов</w:t>
      </w:r>
      <w:r w:rsidRPr="00813EBC">
        <w:rPr>
          <w:lang w:val="ru-RU"/>
        </w:rPr>
        <w:t>е</w:t>
      </w:r>
      <w:r w:rsidRPr="00813EBC">
        <w:rPr>
          <w:lang w:val="ru-RU"/>
        </w:rPr>
        <w:t xml:space="preserve">денных лимитов бюджетных обязательств на обеспечение функций администрации </w:t>
      </w:r>
      <w:proofErr w:type="spellStart"/>
      <w:r w:rsidRPr="00813EBC">
        <w:rPr>
          <w:lang w:val="ru-RU"/>
        </w:rPr>
        <w:t>Ивантее</w:t>
      </w:r>
      <w:r w:rsidRPr="00813EBC">
        <w:rPr>
          <w:lang w:val="ru-RU"/>
        </w:rPr>
        <w:t>в</w:t>
      </w:r>
      <w:r w:rsidRPr="00813EBC">
        <w:rPr>
          <w:lang w:val="ru-RU"/>
        </w:rPr>
        <w:t>ского</w:t>
      </w:r>
      <w:proofErr w:type="spellEnd"/>
      <w:r w:rsidRPr="00813EBC">
        <w:rPr>
          <w:lang w:val="ru-RU"/>
        </w:rPr>
        <w:t xml:space="preserve"> сельского поселения.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bookmarkStart w:id="2" w:name="Par431"/>
      <w:bookmarkStart w:id="3" w:name="Par463"/>
      <w:bookmarkStart w:id="4" w:name="Par483"/>
      <w:bookmarkStart w:id="5" w:name="Par496"/>
      <w:bookmarkStart w:id="6" w:name="Par515"/>
      <w:bookmarkEnd w:id="2"/>
      <w:bookmarkEnd w:id="3"/>
      <w:bookmarkEnd w:id="4"/>
      <w:bookmarkEnd w:id="5"/>
      <w:bookmarkEnd w:id="6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2.3</w:t>
      </w:r>
      <w:r w:rsidRPr="00813EBC">
        <w:rPr>
          <w:b/>
          <w:lang w:val="ru-RU"/>
        </w:rPr>
        <w:t xml:space="preserve">0. Нормативы, применяемые при расчете нормативных затрат на </w:t>
      </w:r>
      <w:proofErr w:type="spellStart"/>
      <w:r w:rsidRPr="00813EBC">
        <w:rPr>
          <w:b/>
          <w:lang w:val="ru-RU"/>
        </w:rPr>
        <w:t>теплоэнергию</w:t>
      </w:r>
      <w:proofErr w:type="spellEnd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089"/>
        <w:gridCol w:w="2007"/>
        <w:gridCol w:w="1974"/>
        <w:gridCol w:w="3024"/>
      </w:tblGrid>
      <w:tr w:rsidR="00A75555" w:rsidRPr="00813EBC" w:rsidTr="00322D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Наименование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Потребность</w:t>
            </w:r>
            <w:proofErr w:type="spellEnd"/>
          </w:p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(</w:t>
            </w:r>
            <w:proofErr w:type="spellStart"/>
            <w:r w:rsidRPr="00813EBC">
              <w:rPr>
                <w:b/>
                <w:bCs/>
              </w:rPr>
              <w:t>Гкал</w:t>
            </w:r>
            <w:proofErr w:type="spellEnd"/>
            <w:r w:rsidRPr="00813EBC">
              <w:rPr>
                <w:b/>
                <w:bCs/>
                <w:lang w:val="ru-RU"/>
              </w:rPr>
              <w:t>/кВт</w:t>
            </w:r>
            <w:r w:rsidRPr="00813EBC">
              <w:rPr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</w:rPr>
              <w:t>Цена</w:t>
            </w:r>
            <w:proofErr w:type="spellEnd"/>
            <w:r w:rsidRPr="00813EBC">
              <w:rPr>
                <w:b/>
              </w:rPr>
              <w:t xml:space="preserve"> </w:t>
            </w:r>
            <w:proofErr w:type="spellStart"/>
            <w:r w:rsidRPr="00813EBC">
              <w:rPr>
                <w:b/>
              </w:rPr>
              <w:t>за</w:t>
            </w:r>
            <w:proofErr w:type="spellEnd"/>
            <w:r w:rsidRPr="00813EBC">
              <w:rPr>
                <w:b/>
              </w:rPr>
              <w:t xml:space="preserve"> 1 </w:t>
            </w:r>
            <w:proofErr w:type="spellStart"/>
            <w:r w:rsidRPr="00813EBC">
              <w:rPr>
                <w:b/>
              </w:rPr>
              <w:t>Гкал</w:t>
            </w:r>
            <w:proofErr w:type="spellEnd"/>
            <w:r w:rsidRPr="00813EBC">
              <w:rPr>
                <w:b/>
              </w:rPr>
              <w:t xml:space="preserve"> (</w:t>
            </w:r>
            <w:proofErr w:type="spellStart"/>
            <w:r w:rsidRPr="00813EBC">
              <w:rPr>
                <w:b/>
              </w:rPr>
              <w:t>руб</w:t>
            </w:r>
            <w:proofErr w:type="spellEnd"/>
            <w:r w:rsidRPr="00813EBC">
              <w:rPr>
                <w:b/>
              </w:rPr>
              <w:t>.)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Сумма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годовых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затрат</w:t>
            </w:r>
            <w:proofErr w:type="spellEnd"/>
            <w:r w:rsidRPr="00813EBC">
              <w:rPr>
                <w:b/>
                <w:bCs/>
              </w:rPr>
              <w:t xml:space="preserve"> (</w:t>
            </w:r>
            <w:proofErr w:type="spellStart"/>
            <w:r w:rsidRPr="00813EBC">
              <w:rPr>
                <w:b/>
                <w:bCs/>
              </w:rPr>
              <w:t>руб</w:t>
            </w:r>
            <w:proofErr w:type="spellEnd"/>
            <w:r w:rsidRPr="00813EBC">
              <w:rPr>
                <w:b/>
                <w:bCs/>
              </w:rPr>
              <w:t>.)</w:t>
            </w:r>
          </w:p>
        </w:tc>
      </w:tr>
      <w:tr w:rsidR="00A75555" w:rsidRPr="00813EBC" w:rsidTr="00322D9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813EBC">
              <w:t>Теплоэнергия</w:t>
            </w:r>
            <w:proofErr w:type="spellEnd"/>
            <w:r w:rsidRPr="00813EBC">
              <w:rPr>
                <w:lang w:val="ru-RU"/>
              </w:rPr>
              <w:t xml:space="preserve"> (электроэнергия)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30,0/26000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2609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</w:t>
            </w:r>
            <w:r w:rsidRPr="00813EBC">
              <w:rPr>
                <w:lang w:val="ru-RU"/>
              </w:rPr>
              <w:t>200 000</w:t>
            </w:r>
            <w:r w:rsidRPr="00813EBC">
              <w:t>,00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lastRenderedPageBreak/>
        <w:t>2.3</w:t>
      </w:r>
      <w:r w:rsidRPr="00813EBC">
        <w:rPr>
          <w:b/>
          <w:lang w:val="ru-RU"/>
        </w:rPr>
        <w:t>1. Нормативы, применяемые при расчете нормативных затрат на  электроснабж</w:t>
      </w:r>
      <w:r w:rsidRPr="00813EBC">
        <w:rPr>
          <w:b/>
          <w:lang w:val="ru-RU"/>
        </w:rPr>
        <w:t>е</w:t>
      </w:r>
      <w:r w:rsidRPr="00813EBC">
        <w:rPr>
          <w:b/>
          <w:lang w:val="ru-RU"/>
        </w:rPr>
        <w:t>ние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109"/>
        <w:gridCol w:w="2111"/>
        <w:gridCol w:w="1971"/>
        <w:gridCol w:w="2918"/>
      </w:tblGrid>
      <w:tr w:rsidR="00A75555" w:rsidRPr="00813EBC" w:rsidTr="00322D9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Наименование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813EBC">
              <w:rPr>
                <w:b/>
                <w:lang w:val="ru-RU"/>
              </w:rPr>
              <w:t>Регулируемый тариф на эле</w:t>
            </w:r>
            <w:r w:rsidRPr="00813EBC">
              <w:rPr>
                <w:b/>
                <w:lang w:val="ru-RU"/>
              </w:rPr>
              <w:t>к</w:t>
            </w:r>
            <w:r w:rsidRPr="00813EBC">
              <w:rPr>
                <w:b/>
                <w:lang w:val="ru-RU"/>
              </w:rPr>
              <w:t>троэнергию</w:t>
            </w:r>
          </w:p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lang w:val="ru-RU"/>
              </w:rPr>
              <w:t>(руб.)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lang w:val="ru-RU"/>
              </w:rPr>
              <w:t>Расчетная потребность эле</w:t>
            </w:r>
            <w:r w:rsidRPr="00813EBC">
              <w:rPr>
                <w:b/>
                <w:lang w:val="ru-RU"/>
              </w:rPr>
              <w:t>к</w:t>
            </w:r>
            <w:r w:rsidRPr="00813EBC">
              <w:rPr>
                <w:b/>
                <w:lang w:val="ru-RU"/>
              </w:rPr>
              <w:t>троэнергии в год (кв.ч.)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Сумма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годовых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затрат</w:t>
            </w:r>
            <w:proofErr w:type="spellEnd"/>
            <w:r w:rsidRPr="00813EBC">
              <w:rPr>
                <w:b/>
                <w:bCs/>
              </w:rPr>
              <w:t xml:space="preserve"> (</w:t>
            </w:r>
            <w:proofErr w:type="spellStart"/>
            <w:r w:rsidRPr="00813EBC">
              <w:rPr>
                <w:b/>
                <w:bCs/>
              </w:rPr>
              <w:t>руб</w:t>
            </w:r>
            <w:proofErr w:type="spellEnd"/>
            <w:r w:rsidRPr="00813EBC">
              <w:rPr>
                <w:b/>
                <w:bCs/>
              </w:rPr>
              <w:t>.)</w:t>
            </w:r>
          </w:p>
        </w:tc>
      </w:tr>
      <w:tr w:rsidR="00A75555" w:rsidRPr="00813EBC" w:rsidTr="00322D9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Электроэнергия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322D93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93">
              <w:t>7,9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322D93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D93">
              <w:t>115500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322D93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22D93">
              <w:t>Не</w:t>
            </w:r>
            <w:proofErr w:type="spellEnd"/>
            <w:r w:rsidRPr="00322D93">
              <w:t xml:space="preserve"> </w:t>
            </w:r>
            <w:proofErr w:type="spellStart"/>
            <w:r w:rsidRPr="00322D93">
              <w:t>более</w:t>
            </w:r>
            <w:proofErr w:type="spellEnd"/>
            <w:r w:rsidRPr="00322D93">
              <w:t xml:space="preserve"> 912 450,00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2.32. </w:t>
      </w:r>
      <w:r w:rsidRPr="00813EBC">
        <w:rPr>
          <w:b/>
          <w:lang w:val="ru-RU"/>
        </w:rPr>
        <w:t>Нормативы, применяемые при расчете нормативных затрат на  техническое о</w:t>
      </w:r>
      <w:r w:rsidRPr="00813EBC">
        <w:rPr>
          <w:b/>
          <w:lang w:val="ru-RU"/>
        </w:rPr>
        <w:t>б</w:t>
      </w:r>
      <w:r w:rsidRPr="00813EBC">
        <w:rPr>
          <w:b/>
          <w:lang w:val="ru-RU"/>
        </w:rPr>
        <w:t>служивание и ремонт транспортных средств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110"/>
        <w:gridCol w:w="2922"/>
        <w:gridCol w:w="4111"/>
      </w:tblGrid>
      <w:tr w:rsidR="00A75555" w:rsidRPr="00813EBC" w:rsidTr="00322D9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lang w:val="ru-RU"/>
              </w:rPr>
              <w:t xml:space="preserve"> </w:t>
            </w: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rStyle w:val="af4"/>
                <w:b/>
              </w:rPr>
              <w:t>Количество</w:t>
            </w:r>
            <w:proofErr w:type="spellEnd"/>
            <w:r w:rsidRPr="00813EBC">
              <w:rPr>
                <w:rStyle w:val="af4"/>
                <w:b/>
              </w:rPr>
              <w:t xml:space="preserve">  </w:t>
            </w:r>
            <w:proofErr w:type="spellStart"/>
            <w:r w:rsidRPr="00813EBC">
              <w:rPr>
                <w:rStyle w:val="af4"/>
                <w:b/>
              </w:rPr>
              <w:t>транспортных</w:t>
            </w:r>
            <w:proofErr w:type="spellEnd"/>
            <w:r w:rsidRPr="00813EBC">
              <w:rPr>
                <w:rStyle w:val="af4"/>
                <w:b/>
              </w:rPr>
              <w:t xml:space="preserve"> </w:t>
            </w:r>
            <w:proofErr w:type="spellStart"/>
            <w:r w:rsidRPr="00813EBC">
              <w:rPr>
                <w:rStyle w:val="af4"/>
                <w:b/>
              </w:rPr>
              <w:t>средств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rStyle w:val="af4"/>
                <w:b/>
                <w:lang w:val="ru-RU"/>
              </w:rPr>
              <w:t>Стоимость технического обслуживания и ремо</w:t>
            </w:r>
            <w:r w:rsidRPr="00813EBC">
              <w:rPr>
                <w:rStyle w:val="af4"/>
                <w:b/>
                <w:lang w:val="ru-RU"/>
              </w:rPr>
              <w:t>н</w:t>
            </w:r>
            <w:r w:rsidRPr="00813EBC">
              <w:rPr>
                <w:rStyle w:val="af4"/>
                <w:b/>
                <w:lang w:val="ru-RU"/>
              </w:rPr>
              <w:t>та  транспортного сре</w:t>
            </w:r>
            <w:r w:rsidRPr="00813EBC">
              <w:rPr>
                <w:rStyle w:val="af4"/>
                <w:b/>
                <w:lang w:val="ru-RU"/>
              </w:rPr>
              <w:t>д</w:t>
            </w:r>
            <w:r w:rsidRPr="00813EBC">
              <w:rPr>
                <w:rStyle w:val="af4"/>
                <w:b/>
                <w:lang w:val="ru-RU"/>
              </w:rPr>
              <w:t>ства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Сумма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годовых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затрат</w:t>
            </w:r>
            <w:proofErr w:type="spellEnd"/>
            <w:r w:rsidRPr="00813EBC">
              <w:rPr>
                <w:b/>
                <w:bCs/>
              </w:rPr>
              <w:t xml:space="preserve"> (</w:t>
            </w:r>
            <w:proofErr w:type="spellStart"/>
            <w:r w:rsidRPr="00813EBC">
              <w:rPr>
                <w:b/>
                <w:bCs/>
              </w:rPr>
              <w:t>руб</w:t>
            </w:r>
            <w:proofErr w:type="spellEnd"/>
            <w:r w:rsidRPr="00813EBC">
              <w:rPr>
                <w:b/>
                <w:bCs/>
              </w:rPr>
              <w:t>.)</w:t>
            </w:r>
          </w:p>
        </w:tc>
      </w:tr>
      <w:tr w:rsidR="00A75555" w:rsidRPr="00813EBC" w:rsidTr="00322D9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EBC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13EBC">
              <w:rPr>
                <w:lang w:val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EBC">
              <w:t>10000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r>
              <w:rPr>
                <w:lang w:val="ru-RU"/>
              </w:rPr>
              <w:t>3</w:t>
            </w:r>
            <w:r w:rsidRPr="00813EBC">
              <w:t>0000,00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2.33. </w:t>
      </w:r>
      <w:r w:rsidRPr="00813EBC">
        <w:rPr>
          <w:b/>
          <w:lang w:val="ru-RU"/>
        </w:rPr>
        <w:t xml:space="preserve">Нормативы, применяемые при расчете нормативных затрат на приобретение </w:t>
      </w:r>
      <w:proofErr w:type="gramStart"/>
      <w:r w:rsidRPr="00813EBC">
        <w:rPr>
          <w:b/>
          <w:lang w:val="ru-RU"/>
        </w:rPr>
        <w:t>пол</w:t>
      </w:r>
      <w:r w:rsidRPr="00813EBC">
        <w:rPr>
          <w:b/>
          <w:lang w:val="ru-RU"/>
        </w:rPr>
        <w:t>и</w:t>
      </w:r>
      <w:r w:rsidRPr="00813EBC">
        <w:rPr>
          <w:b/>
          <w:lang w:val="ru-RU"/>
        </w:rPr>
        <w:t>сов обязательного страхования гражданской ответственности владельцев транспортных средств</w:t>
      </w:r>
      <w:proofErr w:type="gramEnd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647"/>
        <w:gridCol w:w="2364"/>
        <w:gridCol w:w="3447"/>
      </w:tblGrid>
      <w:tr w:rsidR="00A75555" w:rsidRPr="00813EBC" w:rsidTr="00322D9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5666CE"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5666CE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5666CE">
              <w:rPr>
                <w:b/>
                <w:bCs/>
                <w:lang w:val="ru-RU"/>
              </w:rPr>
              <w:t>/</w:t>
            </w:r>
            <w:proofErr w:type="spellStart"/>
            <w:r w:rsidRPr="005666CE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5666CE">
              <w:rPr>
                <w:b/>
                <w:bCs/>
                <w:lang w:val="ru-RU"/>
              </w:rPr>
              <w:t>Автомобиль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5666CE">
              <w:rPr>
                <w:b/>
                <w:bCs/>
                <w:lang w:val="ru-RU"/>
              </w:rPr>
              <w:t>Количество авт</w:t>
            </w:r>
            <w:r w:rsidRPr="005666CE">
              <w:rPr>
                <w:b/>
                <w:bCs/>
                <w:lang w:val="ru-RU"/>
              </w:rPr>
              <w:t>о</w:t>
            </w:r>
            <w:r w:rsidRPr="005666CE">
              <w:rPr>
                <w:b/>
                <w:bCs/>
                <w:lang w:val="ru-RU"/>
              </w:rPr>
              <w:t>мобилей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Цена приобретения полиса ОСАГО (руб.)</w:t>
            </w:r>
          </w:p>
        </w:tc>
      </w:tr>
      <w:tr w:rsidR="00A75555" w:rsidRPr="00813EBC" w:rsidTr="00322D9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Ваз 2107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5000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  <w:tr w:rsidR="00A75555" w:rsidRPr="00813EBC" w:rsidTr="00322D9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813EBC">
              <w:rPr>
                <w:lang w:val="ru-RU"/>
              </w:rPr>
              <w:t>Зил</w:t>
            </w:r>
            <w:proofErr w:type="spellEnd"/>
            <w:r w:rsidRPr="00813EBC">
              <w:rPr>
                <w:lang w:val="ru-RU"/>
              </w:rPr>
              <w:t xml:space="preserve"> 131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5000</w:t>
            </w:r>
            <w:proofErr w:type="gramStart"/>
            <w:r w:rsidRPr="00813EBC">
              <w:t>,00</w:t>
            </w:r>
            <w:proofErr w:type="gramEnd"/>
            <w:r w:rsidRPr="00813EBC">
              <w:t xml:space="preserve">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2.34. </w:t>
      </w:r>
      <w:r w:rsidRPr="00813EBC">
        <w:rPr>
          <w:b/>
          <w:bCs/>
          <w:lang w:val="ru-RU"/>
        </w:rPr>
        <w:t>Мебель и отдельные материально-технические ср</w:t>
      </w:r>
      <w:r>
        <w:rPr>
          <w:b/>
          <w:bCs/>
          <w:lang w:val="ru-RU"/>
        </w:rPr>
        <w:t>едства для кабинетов Главы  и</w:t>
      </w:r>
      <w:r w:rsidRPr="00813EBC">
        <w:rPr>
          <w:b/>
          <w:bCs/>
          <w:lang w:val="ru-RU"/>
        </w:rPr>
        <w:t xml:space="preserve"> з</w:t>
      </w:r>
      <w:r w:rsidRPr="00813EBC">
        <w:rPr>
          <w:b/>
          <w:bCs/>
          <w:lang w:val="ru-RU"/>
        </w:rPr>
        <w:t>а</w:t>
      </w:r>
      <w:r w:rsidRPr="00813EBC">
        <w:rPr>
          <w:b/>
          <w:bCs/>
          <w:lang w:val="ru-RU"/>
        </w:rPr>
        <w:t xml:space="preserve">местителя Главы </w:t>
      </w:r>
      <w:r>
        <w:rPr>
          <w:b/>
          <w:bCs/>
          <w:lang w:val="ru-RU"/>
        </w:rPr>
        <w:t xml:space="preserve">администрации </w:t>
      </w:r>
      <w:proofErr w:type="spellStart"/>
      <w:r w:rsidRPr="00813EBC">
        <w:rPr>
          <w:b/>
          <w:bCs/>
          <w:lang w:val="ru-RU"/>
        </w:rPr>
        <w:t>Ивантеевского</w:t>
      </w:r>
      <w:proofErr w:type="spellEnd"/>
      <w:r w:rsidRPr="00813EBC">
        <w:rPr>
          <w:b/>
          <w:bCs/>
          <w:lang w:val="ru-RU"/>
        </w:rPr>
        <w:t xml:space="preserve"> сельского поселения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4036"/>
        <w:gridCol w:w="1645"/>
        <w:gridCol w:w="1293"/>
        <w:gridCol w:w="2338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измер</w:t>
            </w:r>
            <w:r w:rsidRPr="00813EBC">
              <w:t>е</w:t>
            </w:r>
            <w:r w:rsidRPr="00813EBC">
              <w:t xml:space="preserve">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Стол руководителя (письме</w:t>
            </w:r>
            <w:r w:rsidRPr="00813EBC">
              <w:t>н</w:t>
            </w:r>
            <w:r w:rsidRPr="00813EBC">
              <w:t>ный) с приставкой и брифингом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Стол для совещаний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Стол журнальный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Шкаф книжный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Шкаф металлический несг</w:t>
            </w:r>
            <w:r w:rsidRPr="00813EBC">
              <w:t>о</w:t>
            </w:r>
            <w:r w:rsidRPr="00813EBC">
              <w:t>раемый (сейф)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Кресло руководителя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Стулья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Вешалка напол</w:t>
            </w:r>
            <w:r w:rsidRPr="00813EBC">
              <w:t>ь</w:t>
            </w:r>
            <w:r w:rsidRPr="00813EBC">
              <w:t xml:space="preserve">ная (на кабинет)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Зеркало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Телефонный аппарат с консолью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Графин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Набор стаканов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Портьеры (жалюзи) (на 1 о</w:t>
            </w:r>
            <w:r w:rsidRPr="00813EBC">
              <w:t>к</w:t>
            </w:r>
            <w:r w:rsidRPr="00813EBC">
              <w:t xml:space="preserve">но)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комплект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Лампа настол</w:t>
            </w:r>
            <w:r w:rsidRPr="00813EBC">
              <w:t>ь</w:t>
            </w:r>
            <w:r w:rsidRPr="00813EBC">
              <w:t xml:space="preserve">ная (на кабинет)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Часы настенные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Электроприбор для отопления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 xml:space="preserve">2.35. </w:t>
      </w:r>
      <w:r w:rsidRPr="00813EBC">
        <w:rPr>
          <w:b/>
          <w:bCs/>
          <w:lang w:val="ru-RU"/>
        </w:rPr>
        <w:t>Мебель и отдельные материально-технические средства для кабинетов, занима</w:t>
      </w:r>
      <w:r w:rsidRPr="00813EBC">
        <w:rPr>
          <w:b/>
          <w:bCs/>
          <w:lang w:val="ru-RU"/>
        </w:rPr>
        <w:t>е</w:t>
      </w:r>
      <w:r w:rsidRPr="00813EBC">
        <w:rPr>
          <w:b/>
          <w:bCs/>
          <w:lang w:val="ru-RU"/>
        </w:rPr>
        <w:t xml:space="preserve">мых работниками Администрации </w:t>
      </w:r>
      <w:proofErr w:type="spellStart"/>
      <w:r w:rsidRPr="00813EBC">
        <w:rPr>
          <w:b/>
          <w:bCs/>
          <w:lang w:val="ru-RU"/>
        </w:rPr>
        <w:t>Ивантеевского</w:t>
      </w:r>
      <w:proofErr w:type="spellEnd"/>
      <w:r w:rsidRPr="00813EBC">
        <w:rPr>
          <w:b/>
          <w:bCs/>
          <w:lang w:val="ru-RU"/>
        </w:rPr>
        <w:t xml:space="preserve"> сельского поселения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541"/>
        <w:gridCol w:w="1710"/>
        <w:gridCol w:w="1368"/>
        <w:gridCol w:w="2464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измер</w:t>
            </w:r>
            <w:r w:rsidRPr="00813EBC">
              <w:t>е</w:t>
            </w:r>
            <w:r w:rsidRPr="00813EBC">
              <w:t xml:space="preserve">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Стол письменный (компьюте</w:t>
            </w:r>
            <w:r w:rsidRPr="00813EBC">
              <w:t>р</w:t>
            </w:r>
            <w:r w:rsidRPr="00813EBC">
              <w:t xml:space="preserve">ный) (на 1 работника)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Шкаф книжный (на кабинет)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Кресло рабочее (на 1 работн</w:t>
            </w:r>
            <w:r w:rsidRPr="00813EBC">
              <w:t>и</w:t>
            </w:r>
            <w:r w:rsidRPr="00813EBC">
              <w:t xml:space="preserve">ка)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Стулья (на 1 р</w:t>
            </w:r>
            <w:r w:rsidRPr="00813EBC">
              <w:t>а</w:t>
            </w:r>
            <w:r w:rsidRPr="00813EBC">
              <w:t xml:space="preserve">ботника)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Вешалка напольная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Зеркало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Шкаф металлический несгораемый (на у</w:t>
            </w:r>
            <w:r w:rsidRPr="00813EBC">
              <w:t>ч</w:t>
            </w:r>
            <w:r w:rsidRPr="00813EBC">
              <w:t xml:space="preserve">реждение)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Карниз для штор/жалюзи (на 1 о</w:t>
            </w:r>
            <w:r w:rsidRPr="00813EBC">
              <w:t>к</w:t>
            </w:r>
            <w:r w:rsidRPr="00813EBC">
              <w:t xml:space="preserve">но)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Лампа настольная (на 1 рабо</w:t>
            </w:r>
            <w:r w:rsidRPr="00813EBC">
              <w:t>т</w:t>
            </w:r>
            <w:r w:rsidRPr="00813EBC">
              <w:t xml:space="preserve">ника)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Электрический чайник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Телефонный аппарат (на 1 р</w:t>
            </w:r>
            <w:r w:rsidRPr="00813EBC">
              <w:t>а</w:t>
            </w:r>
            <w:r w:rsidRPr="00813EBC">
              <w:t xml:space="preserve">ботника)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Часы настенные (на кабинет)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Электроприбор для отопления (на к</w:t>
            </w:r>
            <w:r w:rsidRPr="00813EBC">
              <w:t>а</w:t>
            </w:r>
            <w:r w:rsidRPr="00813EBC">
              <w:t xml:space="preserve">бинет)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Уничтожитель бумаг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 xml:space="preserve">Микроволновая печь (на </w:t>
            </w:r>
            <w:proofErr w:type="spellStart"/>
            <w:r>
              <w:t>учер</w:t>
            </w:r>
            <w:r>
              <w:t>е</w:t>
            </w:r>
            <w:r>
              <w:t>ждение</w:t>
            </w:r>
            <w:proofErr w:type="spellEnd"/>
            <w:r>
              <w:t>)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gramStart"/>
            <w:r w:rsidRPr="00813EBC">
              <w:t>Стеллаж металлический (на к</w:t>
            </w:r>
            <w:r w:rsidRPr="00813EBC">
              <w:t>а</w:t>
            </w:r>
            <w:r w:rsidRPr="00813EBC">
              <w:t xml:space="preserve">бинет </w:t>
            </w:r>
            <w:proofErr w:type="gramEnd"/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2.36. </w:t>
      </w:r>
      <w:r w:rsidRPr="00813EBC">
        <w:rPr>
          <w:b/>
          <w:bCs/>
          <w:lang w:val="ru-RU"/>
        </w:rPr>
        <w:t xml:space="preserve">Мебель для зала заседаний Совета депутатов </w:t>
      </w:r>
      <w:proofErr w:type="spellStart"/>
      <w:r w:rsidRPr="00813EBC">
        <w:rPr>
          <w:b/>
          <w:bCs/>
          <w:lang w:val="ru-RU"/>
        </w:rPr>
        <w:t>Ивантеевского</w:t>
      </w:r>
      <w:proofErr w:type="spellEnd"/>
      <w:r w:rsidRPr="00813EBC">
        <w:rPr>
          <w:b/>
          <w:bCs/>
          <w:lang w:val="ru-RU"/>
        </w:rPr>
        <w:t xml:space="preserve"> сельского поселения 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734"/>
        <w:gridCol w:w="1701"/>
        <w:gridCol w:w="1842"/>
        <w:gridCol w:w="1710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</w:t>
            </w:r>
            <w:r w:rsidRPr="00813EBC">
              <w:t>з</w:t>
            </w:r>
            <w:r w:rsidRPr="00813EBC">
              <w:t xml:space="preserve">мерения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Вентилятор на подста</w:t>
            </w:r>
            <w:r w:rsidRPr="00813EBC">
              <w:t>в</w:t>
            </w:r>
            <w:r w:rsidRPr="00813EBC">
              <w:t xml:space="preserve">ке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1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Стул "</w:t>
            </w:r>
            <w:proofErr w:type="spellStart"/>
            <w:r w:rsidRPr="00813EBC">
              <w:t>Визитор</w:t>
            </w:r>
            <w:proofErr w:type="spellEnd"/>
            <w:r w:rsidRPr="00813EBC">
              <w:t xml:space="preserve">"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20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2000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Стол </w:t>
            </w:r>
            <w:r>
              <w:t>для совещаний</w:t>
            </w:r>
            <w:r w:rsidRPr="00813EBC">
              <w:t xml:space="preserve">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1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>
              <w:t>100</w:t>
            </w:r>
            <w:r w:rsidRPr="00813EBC">
              <w:t xml:space="preserve">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Трибуна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1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Стол журнальный (на каб</w:t>
            </w:r>
            <w:r w:rsidRPr="00813EBC">
              <w:t>и</w:t>
            </w:r>
            <w:r w:rsidRPr="00813EBC">
              <w:t xml:space="preserve">нет)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Подставка для цветов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2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7"/>
              </w:numPr>
            </w:pP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Жалюзи (на 1 окно) </w:t>
            </w:r>
          </w:p>
        </w:tc>
        <w:tc>
          <w:tcPr>
            <w:tcW w:w="170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8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71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2.37. </w:t>
      </w:r>
      <w:r w:rsidRPr="00813EBC">
        <w:rPr>
          <w:b/>
          <w:bCs/>
          <w:lang w:val="ru-RU"/>
        </w:rPr>
        <w:t xml:space="preserve">Мебель и отдельные материально-технические средства для архивохранилища,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196"/>
        <w:gridCol w:w="1584"/>
        <w:gridCol w:w="1223"/>
        <w:gridCol w:w="2221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proofErr w:type="spellStart"/>
            <w:proofErr w:type="gramStart"/>
            <w:r w:rsidRPr="00813EBC">
              <w:lastRenderedPageBreak/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Единица </w:t>
            </w:r>
            <w:r w:rsidRPr="00813EBC">
              <w:lastRenderedPageBreak/>
              <w:t>измер</w:t>
            </w:r>
            <w:r w:rsidRPr="00813EBC">
              <w:t>е</w:t>
            </w:r>
            <w:r w:rsidRPr="00813EBC">
              <w:t xml:space="preserve">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 xml:space="preserve">Норма </w:t>
            </w:r>
            <w:r w:rsidRPr="00813EBC">
              <w:lastRenderedPageBreak/>
              <w:t>(не б</w:t>
            </w:r>
            <w:r w:rsidRPr="00813EBC">
              <w:t>о</w:t>
            </w:r>
            <w:r w:rsidRPr="00813EBC">
              <w:t xml:space="preserve">лее)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 xml:space="preserve">Цена </w:t>
            </w:r>
            <w:r w:rsidRPr="00813EBC">
              <w:lastRenderedPageBreak/>
              <w:t>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Металлический шкаф для хран</w:t>
            </w:r>
            <w:r w:rsidRPr="00813EBC">
              <w:t>е</w:t>
            </w:r>
            <w:r w:rsidRPr="00813EBC">
              <w:t>ния документов с антресолями для архив</w:t>
            </w:r>
            <w:r w:rsidRPr="00813EBC">
              <w:t>о</w:t>
            </w:r>
            <w:r w:rsidRPr="00813EBC">
              <w:t xml:space="preserve">хранилища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Стеллаж металлический для архив</w:t>
            </w:r>
            <w:r w:rsidRPr="00813EBC">
              <w:t>о</w:t>
            </w:r>
            <w:r w:rsidRPr="00813EBC">
              <w:t xml:space="preserve">хранилища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Шкафчик для ключей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Лестница-стремянка для архивохран</w:t>
            </w:r>
            <w:r w:rsidRPr="00813EBC">
              <w:t>и</w:t>
            </w:r>
            <w:r w:rsidRPr="00813EBC">
              <w:t xml:space="preserve">лища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Пылесос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Удлинитель на катушке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Фонарь ручной аккумулято</w:t>
            </w:r>
            <w:r w:rsidRPr="00813EBC">
              <w:t>р</w:t>
            </w:r>
            <w:r w:rsidRPr="00813EBC">
              <w:t xml:space="preserve">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Дрель электрич</w:t>
            </w:r>
            <w:r w:rsidRPr="00813EBC">
              <w:t>е</w:t>
            </w:r>
            <w:r w:rsidRPr="00813EBC">
              <w:t xml:space="preserve">ская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Станок брош</w:t>
            </w:r>
            <w:r w:rsidRPr="00813EBC">
              <w:t>ю</w:t>
            </w:r>
            <w:r w:rsidRPr="00813EBC">
              <w:t xml:space="preserve">ровочный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18000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Резак сабел</w:t>
            </w:r>
            <w:r w:rsidRPr="00813EBC">
              <w:t>ь</w:t>
            </w:r>
            <w:r w:rsidRPr="00813EBC">
              <w:t xml:space="preserve">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Система допуска в помещение </w:t>
            </w:r>
            <w:proofErr w:type="spellStart"/>
            <w:r w:rsidRPr="00813EBC">
              <w:t>видеодомофо</w:t>
            </w:r>
            <w:r w:rsidRPr="00813EBC">
              <w:t>н</w:t>
            </w:r>
            <w:r w:rsidRPr="00813EBC">
              <w:t>ная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2.38. </w:t>
      </w:r>
      <w:r w:rsidRPr="00813EBC">
        <w:rPr>
          <w:b/>
          <w:lang w:val="ru-RU"/>
        </w:rPr>
        <w:t>Нормативы, применяемые при расчете нормативных затрат на приобретение  ка</w:t>
      </w:r>
      <w:r w:rsidRPr="00813EBC">
        <w:rPr>
          <w:b/>
          <w:lang w:val="ru-RU"/>
        </w:rPr>
        <w:t>н</w:t>
      </w:r>
      <w:r w:rsidRPr="00813EBC">
        <w:rPr>
          <w:b/>
          <w:lang w:val="ru-RU"/>
        </w:rPr>
        <w:t xml:space="preserve">целярских принадлежностей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487"/>
        <w:gridCol w:w="1630"/>
        <w:gridCol w:w="1097"/>
        <w:gridCol w:w="1888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</w:t>
            </w:r>
            <w:r w:rsidRPr="00813EBC">
              <w:t>з</w:t>
            </w:r>
            <w:r w:rsidRPr="00813EBC">
              <w:t xml:space="preserve">мерения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  <w:r>
              <w:t>в год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</w:t>
            </w:r>
            <w:r w:rsidRPr="00813EBC">
              <w:t>и</w:t>
            </w:r>
            <w:r w:rsidRPr="00813EBC">
              <w:t xml:space="preserve">мальная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Антистеплер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Архивный к</w:t>
            </w:r>
            <w:r w:rsidRPr="00813EBC">
              <w:t>о</w:t>
            </w:r>
            <w:r w:rsidRPr="00813EBC">
              <w:t xml:space="preserve">роб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30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Аккумуляторы (элементы п</w:t>
            </w:r>
            <w:r w:rsidRPr="00813EBC">
              <w:t>и</w:t>
            </w:r>
            <w:r w:rsidRPr="00813EBC">
              <w:t xml:space="preserve">тания)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Блок для зап</w:t>
            </w:r>
            <w:r w:rsidRPr="00813EBC">
              <w:t>и</w:t>
            </w:r>
            <w:r w:rsidRPr="00813EBC">
              <w:t xml:space="preserve">сей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B82793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Батарейка АА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шт./чел.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Булавки офи</w:t>
            </w:r>
            <w:r w:rsidRPr="00813EBC">
              <w:t>с</w:t>
            </w:r>
            <w:r w:rsidRPr="00813EBC">
              <w:t xml:space="preserve">ные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Бумага A4 (плотностью не менее 250 г для принтера)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>./</w:t>
            </w:r>
            <w:proofErr w:type="spellStart"/>
            <w:r w:rsidRPr="00813EBC">
              <w:t>учрежд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60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Бумага для з</w:t>
            </w:r>
            <w:r w:rsidRPr="00813EBC">
              <w:t>а</w:t>
            </w:r>
            <w:r w:rsidRPr="00813EBC">
              <w:t xml:space="preserve">меток клейкая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8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Дырокол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0,5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Ежедневник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Заготовка для скоросшивателя (обложка Дело)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80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Зажим для б</w:t>
            </w:r>
            <w:r w:rsidRPr="00813EBC">
              <w:t>у</w:t>
            </w:r>
            <w:r w:rsidRPr="00813EBC">
              <w:t xml:space="preserve">маг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Закладки с клеевым краем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набор</w:t>
            </w:r>
            <w:proofErr w:type="gramStart"/>
            <w:r w:rsidRPr="00813EBC">
              <w:t>.</w:t>
            </w:r>
            <w:proofErr w:type="gramEnd"/>
            <w:r w:rsidRPr="00813EBC">
              <w:t>/</w:t>
            </w:r>
            <w:proofErr w:type="gramStart"/>
            <w:r w:rsidRPr="00813EBC">
              <w:t>ч</w:t>
            </w:r>
            <w:proofErr w:type="gramEnd"/>
            <w:r w:rsidRPr="00813EBC">
              <w:t xml:space="preserve">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12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Иглы для прошивки докуме</w:t>
            </w:r>
            <w:r w:rsidRPr="00813EBC">
              <w:t>н</w:t>
            </w:r>
            <w:r w:rsidRPr="00813EBC">
              <w:t xml:space="preserve">тов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>./</w:t>
            </w:r>
            <w:proofErr w:type="spellStart"/>
            <w:r w:rsidRPr="00813EBC">
              <w:t>учрежд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Календарь н</w:t>
            </w:r>
            <w:r w:rsidRPr="00813EBC">
              <w:t>а</w:t>
            </w:r>
            <w:r w:rsidRPr="00813EBC">
              <w:t xml:space="preserve">стенный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шт./кабинет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Календарь п</w:t>
            </w:r>
            <w:r w:rsidRPr="00813EBC">
              <w:t>е</w:t>
            </w:r>
            <w:r w:rsidRPr="00813EBC">
              <w:t xml:space="preserve">рекидной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Калькулятор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0,5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Карандаш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Карандаш авт</w:t>
            </w:r>
            <w:r w:rsidRPr="00813EBC">
              <w:t>о</w:t>
            </w:r>
            <w:r w:rsidRPr="00813EBC">
              <w:t xml:space="preserve">матический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Клей ПВА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Клей-карандаш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20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Книга учета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Кнопки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Корректирующая жи</w:t>
            </w:r>
            <w:r w:rsidRPr="00813EBC">
              <w:t>д</w:t>
            </w:r>
            <w:r w:rsidRPr="00813EBC">
              <w:t xml:space="preserve">кость/лента/роллер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Ластик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Лезвия запа</w:t>
            </w:r>
            <w:r w:rsidRPr="00813EBC">
              <w:t>с</w:t>
            </w:r>
            <w:r w:rsidRPr="00813EBC">
              <w:t xml:space="preserve">ные для ножа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0,5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Линейка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Лоток для бумаг (горизонтал</w:t>
            </w:r>
            <w:r w:rsidRPr="00813EBC">
              <w:t>ь</w:t>
            </w:r>
            <w:r w:rsidRPr="00813EBC">
              <w:t xml:space="preserve">ный/вертикальный/веерный)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Лупа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0,5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Маркер выдел</w:t>
            </w:r>
            <w:r w:rsidRPr="00813EBC">
              <w:t>и</w:t>
            </w:r>
            <w:r w:rsidRPr="00813EBC">
              <w:t xml:space="preserve">тель текста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Набор руков</w:t>
            </w:r>
            <w:r w:rsidRPr="00813EBC">
              <w:t>о</w:t>
            </w:r>
            <w:r w:rsidRPr="00813EBC">
              <w:t xml:space="preserve">дителя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Нитки для прошивки докуме</w:t>
            </w:r>
            <w:r w:rsidRPr="00813EBC">
              <w:t>н</w:t>
            </w:r>
            <w:r w:rsidRPr="00813EBC">
              <w:t xml:space="preserve">тов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proofErr w:type="gramStart"/>
            <w:r w:rsidRPr="00813EBC">
              <w:t>шт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учрежд</w:t>
            </w:r>
            <w:proofErr w:type="spellEnd"/>
            <w:r w:rsidRPr="00813EBC">
              <w:t xml:space="preserve">..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Нож канцеля</w:t>
            </w:r>
            <w:r w:rsidRPr="00813EBC">
              <w:t>р</w:t>
            </w:r>
            <w:r w:rsidRPr="00813EBC">
              <w:t xml:space="preserve">ский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Ножницы ка</w:t>
            </w:r>
            <w:r w:rsidRPr="00813EBC">
              <w:t>н</w:t>
            </w:r>
            <w:r w:rsidRPr="00813EBC">
              <w:t xml:space="preserve">целярские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 архивная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Папка-конверт на кнопке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Папка-конверт на молнии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Папка на рези</w:t>
            </w:r>
            <w:r w:rsidRPr="00813EBC">
              <w:t>н</w:t>
            </w:r>
            <w:r w:rsidRPr="00813EBC">
              <w:t xml:space="preserve">ке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Папка с арочным механи</w:t>
            </w:r>
            <w:r w:rsidRPr="00813EBC">
              <w:t>з</w:t>
            </w:r>
            <w:r w:rsidRPr="00813EBC">
              <w:t xml:space="preserve">мом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 для бумаг с завязками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Папка с бок</w:t>
            </w:r>
            <w:r w:rsidRPr="00813EBC">
              <w:t>о</w:t>
            </w:r>
            <w:r w:rsidRPr="00813EBC">
              <w:t xml:space="preserve">вым зажимом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Папка-скоросшиватель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Папка с пр</w:t>
            </w:r>
            <w:r w:rsidRPr="00813EBC">
              <w:t>о</w:t>
            </w:r>
            <w:r w:rsidRPr="00813EBC">
              <w:t xml:space="preserve">зрачным верхом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Папка с пружинным мех</w:t>
            </w:r>
            <w:r w:rsidRPr="00813EBC">
              <w:t>а</w:t>
            </w:r>
            <w:r w:rsidRPr="00813EBC">
              <w:t xml:space="preserve">низмом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Папка с файл</w:t>
            </w:r>
            <w:r w:rsidRPr="00813EBC">
              <w:t>а</w:t>
            </w:r>
            <w:r w:rsidRPr="00813EBC">
              <w:t xml:space="preserve">ми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Папка-портфель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 2 кольца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Папка-уголок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Папка-регистратор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Планшет с з</w:t>
            </w:r>
            <w:r w:rsidRPr="00813EBC">
              <w:t>а</w:t>
            </w:r>
            <w:r w:rsidRPr="00813EBC">
              <w:t xml:space="preserve">жимом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шт./</w:t>
            </w:r>
            <w:proofErr w:type="spellStart"/>
            <w:r w:rsidRPr="00813EBC">
              <w:t>учрежд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C3EFF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5839A1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>Поддон для б</w:t>
            </w:r>
            <w:r w:rsidRPr="005839A1">
              <w:t>у</w:t>
            </w:r>
            <w:r w:rsidRPr="005839A1">
              <w:t xml:space="preserve">маг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шт./чел.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3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350 </w:t>
            </w:r>
          </w:p>
        </w:tc>
      </w:tr>
      <w:tr w:rsidR="00A75555" w:rsidRPr="008C3EFF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5839A1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Подставка под ручки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шт./чел. </w:t>
            </w:r>
          </w:p>
        </w:tc>
        <w:tc>
          <w:tcPr>
            <w:tcW w:w="1097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1 </w:t>
            </w:r>
          </w:p>
        </w:tc>
        <w:tc>
          <w:tcPr>
            <w:tcW w:w="1888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150 </w:t>
            </w:r>
          </w:p>
        </w:tc>
      </w:tr>
      <w:tr w:rsidR="00A75555" w:rsidRPr="008C3EFF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5839A1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Подставка для перекидного календаря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шт./чел. </w:t>
            </w:r>
          </w:p>
        </w:tc>
        <w:tc>
          <w:tcPr>
            <w:tcW w:w="1097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1 </w:t>
            </w:r>
          </w:p>
        </w:tc>
        <w:tc>
          <w:tcPr>
            <w:tcW w:w="1888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5839A1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Подставка-органайзер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шт./чел. </w:t>
            </w:r>
          </w:p>
        </w:tc>
        <w:tc>
          <w:tcPr>
            <w:tcW w:w="1097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1 </w:t>
            </w:r>
          </w:p>
        </w:tc>
        <w:tc>
          <w:tcPr>
            <w:tcW w:w="1888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1000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5839A1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>Подставки пр</w:t>
            </w:r>
            <w:r w:rsidRPr="005839A1">
              <w:t>о</w:t>
            </w:r>
            <w:r w:rsidRPr="005839A1">
              <w:t xml:space="preserve">зрачные под таблички </w:t>
            </w:r>
          </w:p>
        </w:tc>
        <w:tc>
          <w:tcPr>
            <w:tcW w:w="0" w:type="auto"/>
          </w:tcPr>
          <w:p w:rsidR="00A75555" w:rsidRPr="005839A1" w:rsidRDefault="00A75555" w:rsidP="00322D93">
            <w:pPr>
              <w:pStyle w:val="Default"/>
            </w:pPr>
            <w:r w:rsidRPr="005839A1">
              <w:t>шт./</w:t>
            </w:r>
            <w:proofErr w:type="spellStart"/>
            <w:r w:rsidRPr="005839A1">
              <w:t>учр</w:t>
            </w:r>
            <w:proofErr w:type="spellEnd"/>
            <w:r w:rsidRPr="005839A1">
              <w:t xml:space="preserve">. </w:t>
            </w:r>
          </w:p>
        </w:tc>
        <w:tc>
          <w:tcPr>
            <w:tcW w:w="1097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8 </w:t>
            </w:r>
          </w:p>
        </w:tc>
        <w:tc>
          <w:tcPr>
            <w:tcW w:w="1888" w:type="dxa"/>
          </w:tcPr>
          <w:p w:rsidR="00A75555" w:rsidRPr="005839A1" w:rsidRDefault="00A75555" w:rsidP="00322D93">
            <w:pPr>
              <w:pStyle w:val="Default"/>
            </w:pPr>
            <w:r w:rsidRPr="005839A1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Подушка </w:t>
            </w:r>
            <w:proofErr w:type="spellStart"/>
            <w:r w:rsidRPr="00813EBC">
              <w:t>гел</w:t>
            </w:r>
            <w:r w:rsidRPr="00813EBC">
              <w:t>е</w:t>
            </w:r>
            <w:r w:rsidRPr="00813EBC">
              <w:t>вая</w:t>
            </w:r>
            <w:proofErr w:type="spellEnd"/>
            <w:r w:rsidRPr="00813EBC">
              <w:t xml:space="preserve"> для пальцев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Рамка для д</w:t>
            </w:r>
            <w:r w:rsidRPr="00813EBC">
              <w:t>о</w:t>
            </w:r>
            <w:r w:rsidRPr="00813EBC">
              <w:t xml:space="preserve">кументов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Разделитель листов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Ручка </w:t>
            </w:r>
            <w:proofErr w:type="spellStart"/>
            <w:r w:rsidRPr="00813EBC">
              <w:t>гелевая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Ручка шарик</w:t>
            </w:r>
            <w:r w:rsidRPr="00813EBC">
              <w:t>о</w:t>
            </w:r>
            <w:r w:rsidRPr="00813EBC">
              <w:t xml:space="preserve">вая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  <w:r w:rsidRPr="00813EBC">
              <w:t xml:space="preserve">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Салфетки для оргтехники (вычислител</w:t>
            </w:r>
            <w:r w:rsidRPr="00813EBC">
              <w:t>ь</w:t>
            </w:r>
            <w:r w:rsidRPr="00813EBC">
              <w:t xml:space="preserve">ной техники)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Скобы для </w:t>
            </w:r>
            <w:proofErr w:type="spellStart"/>
            <w:r w:rsidRPr="00813EBC">
              <w:t>ст</w:t>
            </w:r>
            <w:r w:rsidRPr="00813EBC">
              <w:t>е</w:t>
            </w:r>
            <w:r w:rsidRPr="00813EBC">
              <w:t>плера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Скоросшив</w:t>
            </w:r>
            <w:r w:rsidRPr="00813EBC">
              <w:t>а</w:t>
            </w:r>
            <w:r w:rsidRPr="00813EBC">
              <w:t xml:space="preserve">тель картонный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Скотч узкий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0,5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Скотч широкий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0,5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Скрепки канц</w:t>
            </w:r>
            <w:r w:rsidRPr="00813EBC">
              <w:t>е</w:t>
            </w:r>
            <w:r w:rsidRPr="00813EBC">
              <w:t xml:space="preserve">лярские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  <w:r w:rsidRPr="00813EBC">
              <w:t xml:space="preserve">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Скрепочница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Степлер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Стержни </w:t>
            </w:r>
            <w:proofErr w:type="spellStart"/>
            <w:r w:rsidRPr="00813EBC">
              <w:t>гел</w:t>
            </w:r>
            <w:r w:rsidRPr="00813EBC">
              <w:t>е</w:t>
            </w:r>
            <w:r w:rsidRPr="00813EBC">
              <w:t>вые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Стержни для шариковых р</w:t>
            </w:r>
            <w:r w:rsidRPr="00813EBC">
              <w:t>у</w:t>
            </w:r>
            <w:r w:rsidRPr="00813EBC">
              <w:t xml:space="preserve">чек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Стикеры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набор</w:t>
            </w:r>
            <w:proofErr w:type="gramStart"/>
            <w:r w:rsidRPr="00813EBC">
              <w:t>.</w:t>
            </w:r>
            <w:proofErr w:type="gramEnd"/>
            <w:r w:rsidRPr="00813EBC">
              <w:t>/</w:t>
            </w:r>
            <w:proofErr w:type="gramStart"/>
            <w:r w:rsidRPr="00813EBC">
              <w:t>ч</w:t>
            </w:r>
            <w:proofErr w:type="gramEnd"/>
            <w:r w:rsidRPr="00813EBC">
              <w:t xml:space="preserve">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Термопленка</w:t>
            </w:r>
            <w:proofErr w:type="spellEnd"/>
            <w:r w:rsidRPr="00813EBC">
              <w:t xml:space="preserve"> для факса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шт./</w:t>
            </w:r>
            <w:proofErr w:type="spellStart"/>
            <w:r w:rsidRPr="00813EBC">
              <w:t>устр</w:t>
            </w:r>
            <w:proofErr w:type="spellEnd"/>
            <w:r w:rsidRPr="00813EBC">
              <w:t xml:space="preserve">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Тетрадь (48 - 96 листов)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>2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Тетрадь (12 - 18 листов)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  <w:r w:rsidRPr="00813EBC">
              <w:t xml:space="preserve">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Точилка для карандашей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>1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Файлы для б</w:t>
            </w:r>
            <w:r w:rsidRPr="00813EBC">
              <w:t>у</w:t>
            </w:r>
            <w:r w:rsidRPr="00813EBC">
              <w:t xml:space="preserve">маг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  <w:r w:rsidRPr="00813EBC">
              <w:t xml:space="preserve">00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Фломастеры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набор</w:t>
            </w:r>
            <w:proofErr w:type="gramStart"/>
            <w:r w:rsidRPr="00813EBC">
              <w:t>.</w:t>
            </w:r>
            <w:proofErr w:type="gramEnd"/>
            <w:r w:rsidRPr="00813EBC">
              <w:t>/</w:t>
            </w:r>
            <w:proofErr w:type="gramStart"/>
            <w:r w:rsidRPr="00813EBC">
              <w:t>ч</w:t>
            </w:r>
            <w:proofErr w:type="gramEnd"/>
            <w:r w:rsidRPr="00813EBC">
              <w:t xml:space="preserve">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Шило канц</w:t>
            </w:r>
            <w:r w:rsidRPr="00813EBC">
              <w:t>е</w:t>
            </w:r>
            <w:r w:rsidRPr="00813EBC">
              <w:t xml:space="preserve">лярское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Шпагат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Штамп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Штемпельная краска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шт./</w:t>
            </w:r>
            <w:proofErr w:type="spellStart"/>
            <w:r w:rsidRPr="00813EBC">
              <w:t>учрежд</w:t>
            </w:r>
            <w:proofErr w:type="spellEnd"/>
            <w:r w:rsidRPr="00813EBC">
              <w:t xml:space="preserve">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Штемпельная подушка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шт./чел. </w:t>
            </w:r>
          </w:p>
        </w:tc>
        <w:tc>
          <w:tcPr>
            <w:tcW w:w="1097" w:type="dxa"/>
          </w:tcPr>
          <w:p w:rsidR="00A75555" w:rsidRPr="00813EBC" w:rsidRDefault="00A75555" w:rsidP="00322D93">
            <w:pPr>
              <w:pStyle w:val="Default"/>
            </w:pPr>
            <w:r>
              <w:t>0,25</w:t>
            </w:r>
          </w:p>
        </w:tc>
        <w:tc>
          <w:tcPr>
            <w:tcW w:w="188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</w:pPr>
      <w:r w:rsidRPr="00813EBC">
        <w:t>&lt;*&gt;</w:t>
      </w:r>
      <w:proofErr w:type="spellStart"/>
      <w:r w:rsidRPr="00813EBC">
        <w:t>Примечание</w:t>
      </w:r>
      <w:proofErr w:type="spellEnd"/>
      <w:r w:rsidRPr="00813EBC">
        <w:t>: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>Цена за единицу канцелярского товара определяется в соответствии с коммерческими пре</w:t>
      </w:r>
      <w:r w:rsidRPr="00813EBC">
        <w:rPr>
          <w:lang w:val="ru-RU"/>
        </w:rPr>
        <w:t>д</w:t>
      </w:r>
      <w:r w:rsidRPr="00813EBC">
        <w:rPr>
          <w:lang w:val="ru-RU"/>
        </w:rPr>
        <w:t>ложениями, прейскурантами (прайс-листами) на текущий финансовый год, муниципальн</w:t>
      </w:r>
      <w:r w:rsidRPr="00813EBC">
        <w:rPr>
          <w:lang w:val="ru-RU"/>
        </w:rPr>
        <w:t>ы</w:t>
      </w:r>
      <w:r w:rsidRPr="00813EBC">
        <w:rPr>
          <w:lang w:val="ru-RU"/>
        </w:rPr>
        <w:t xml:space="preserve">ми контрактами за отчетный </w:t>
      </w:r>
      <w:proofErr w:type="spellStart"/>
      <w:r w:rsidRPr="00813EBC">
        <w:rPr>
          <w:lang w:val="ru-RU"/>
        </w:rPr>
        <w:t>фиъэъэъэъэъэъэъэъэъэъэнансовый</w:t>
      </w:r>
      <w:proofErr w:type="spellEnd"/>
      <w:r w:rsidRPr="00813EBC">
        <w:rPr>
          <w:lang w:val="ru-RU"/>
        </w:rPr>
        <w:t xml:space="preserve"> год, мониторингом цен, пров</w:t>
      </w:r>
      <w:r w:rsidRPr="00813EBC">
        <w:rPr>
          <w:lang w:val="ru-RU"/>
        </w:rPr>
        <w:t>о</w:t>
      </w:r>
      <w:r w:rsidRPr="00813EBC">
        <w:rPr>
          <w:lang w:val="ru-RU"/>
        </w:rPr>
        <w:t>димом на сайтах в сети «Интернет».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>Количество канцелярских товаров может отличаться от приведенного перечня в зависим</w:t>
      </w:r>
      <w:r w:rsidRPr="00813EBC">
        <w:rPr>
          <w:lang w:val="ru-RU"/>
        </w:rPr>
        <w:t>о</w:t>
      </w:r>
      <w:r w:rsidRPr="00813EBC">
        <w:rPr>
          <w:lang w:val="ru-RU"/>
        </w:rPr>
        <w:t>сти от необходимости решения административных задач сотрудниками администрации. З</w:t>
      </w:r>
      <w:r w:rsidRPr="00813EBC">
        <w:rPr>
          <w:lang w:val="ru-RU"/>
        </w:rPr>
        <w:t>а</w:t>
      </w:r>
      <w:r w:rsidRPr="00813EBC">
        <w:rPr>
          <w:lang w:val="ru-RU"/>
        </w:rPr>
        <w:t>купка приведенных в перечне, а  также не указанных канцелярских товаров, осуществляется в пределах доведенных лимитов бюджетных обязательств на обеспечение функций админ</w:t>
      </w:r>
      <w:r w:rsidRPr="00813EBC">
        <w:rPr>
          <w:lang w:val="ru-RU"/>
        </w:rPr>
        <w:t>и</w:t>
      </w:r>
      <w:r w:rsidRPr="00813EBC">
        <w:rPr>
          <w:lang w:val="ru-RU"/>
        </w:rPr>
        <w:t xml:space="preserve">страции </w:t>
      </w:r>
      <w:proofErr w:type="spellStart"/>
      <w:r w:rsidRPr="00813EBC">
        <w:rPr>
          <w:lang w:val="ru-RU"/>
        </w:rPr>
        <w:t>Ивантеевского</w:t>
      </w:r>
      <w:proofErr w:type="spellEnd"/>
      <w:r w:rsidRPr="00813EBC">
        <w:rPr>
          <w:lang w:val="ru-RU"/>
        </w:rPr>
        <w:t xml:space="preserve"> сельского поселения</w:t>
      </w:r>
      <w:proofErr w:type="gramStart"/>
      <w:r w:rsidRPr="00813EBC">
        <w:rPr>
          <w:lang w:val="ru-RU"/>
        </w:rPr>
        <w:t>.</w:t>
      </w:r>
      <w:proofErr w:type="gramEnd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color w:val="FF0000"/>
          <w:lang w:val="ru-RU"/>
        </w:rPr>
      </w:pPr>
      <w:r w:rsidRPr="00813EBC">
        <w:rPr>
          <w:color w:val="FF0000"/>
          <w:lang w:val="ru-RU"/>
        </w:rPr>
        <w:t>.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2.39. </w:t>
      </w:r>
      <w:r w:rsidRPr="00813EBC">
        <w:rPr>
          <w:b/>
          <w:lang w:val="ru-RU"/>
        </w:rPr>
        <w:t>Нормативы, применяемые при расчете нормативных затрат на приобретение  х</w:t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 xml:space="preserve">зяйственных товаров и принадлежностей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368"/>
        <w:gridCol w:w="1497"/>
        <w:gridCol w:w="1368"/>
        <w:gridCol w:w="2004"/>
      </w:tblGrid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3EBC">
              <w:rPr>
                <w:b/>
                <w:bCs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Наименование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товара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Единица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измерения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Предельное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количество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на</w:t>
            </w:r>
            <w:proofErr w:type="spellEnd"/>
            <w:r w:rsidRPr="00813EBC">
              <w:rPr>
                <w:b/>
                <w:bCs/>
              </w:rPr>
              <w:t xml:space="preserve"> 1 </w:t>
            </w:r>
            <w:proofErr w:type="spellStart"/>
            <w:r w:rsidRPr="00813EBC">
              <w:rPr>
                <w:b/>
                <w:bCs/>
              </w:rPr>
              <w:t>сотрудника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Цена за единицу  не более (руб.)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Периодичность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приобретения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Нитки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для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подшивки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документов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315,00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2 </w:t>
            </w:r>
            <w:proofErr w:type="spellStart"/>
            <w:r w:rsidRPr="00813EBC">
              <w:t>года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Салфетки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для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оргтехники</w:t>
            </w:r>
            <w:proofErr w:type="spellEnd"/>
            <w:r w:rsidRPr="00813EBC">
              <w:t xml:space="preserve"> (100 </w:t>
            </w:r>
            <w:proofErr w:type="spellStart"/>
            <w:r w:rsidRPr="00813EBC">
              <w:t>шт</w:t>
            </w:r>
            <w:proofErr w:type="spellEnd"/>
            <w:r w:rsidRPr="00813EBC">
              <w:t>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туба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200,00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2 </w:t>
            </w:r>
            <w:proofErr w:type="spellStart"/>
            <w:r w:rsidRPr="00813EBC">
              <w:t>года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Гель-белизна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70,00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</w:t>
            </w:r>
            <w:proofErr w:type="spellStart"/>
            <w:r w:rsidRPr="00813EBC">
              <w:t>год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 xml:space="preserve">Мешки для мусора 150л(20 </w:t>
            </w:r>
            <w:proofErr w:type="spellStart"/>
            <w:proofErr w:type="gramStart"/>
            <w:r w:rsidRPr="00813EBC">
              <w:rPr>
                <w:lang w:val="ru-RU"/>
              </w:rPr>
              <w:t>шт</w:t>
            </w:r>
            <w:proofErr w:type="spellEnd"/>
            <w:proofErr w:type="gramEnd"/>
            <w:r w:rsidRPr="00813EBC">
              <w:rPr>
                <w:lang w:val="ru-RU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упаковка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200,00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</w:t>
            </w:r>
            <w:proofErr w:type="spellStart"/>
            <w:r w:rsidRPr="00813EBC">
              <w:t>год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Средство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для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мытья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окон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162,00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</w:t>
            </w:r>
            <w:proofErr w:type="spellStart"/>
            <w:r w:rsidRPr="00813EBC">
              <w:t>год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Чистящий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порошок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162,00</w:t>
            </w:r>
          </w:p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</w:t>
            </w:r>
            <w:proofErr w:type="spellStart"/>
            <w:r w:rsidRPr="00813EBC">
              <w:t>год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Перчатки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хозяйственные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62,00</w:t>
            </w:r>
          </w:p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</w:t>
            </w:r>
            <w:proofErr w:type="spellStart"/>
            <w:r w:rsidRPr="00813EBC">
              <w:t>год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Чайник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единицы на кабинет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2000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3 </w:t>
            </w:r>
            <w:proofErr w:type="spellStart"/>
            <w:r w:rsidRPr="00813EBC">
              <w:t>года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Обогреватель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единицы на кабинет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3000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3 </w:t>
            </w:r>
            <w:proofErr w:type="spellStart"/>
            <w:r w:rsidRPr="00813EBC">
              <w:t>года</w:t>
            </w:r>
            <w:proofErr w:type="spellEnd"/>
          </w:p>
        </w:tc>
      </w:tr>
      <w:tr w:rsidR="00A75555" w:rsidRPr="00813EBC" w:rsidTr="0032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8812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Вентилятор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штука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единицы на кабинет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2000 </w:t>
            </w:r>
            <w:proofErr w:type="spellStart"/>
            <w:r w:rsidRPr="00813EBC">
              <w:t>руб</w:t>
            </w:r>
            <w:proofErr w:type="spellEnd"/>
            <w:r w:rsidRPr="00813EBC"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 xml:space="preserve">1 </w:t>
            </w:r>
            <w:proofErr w:type="spellStart"/>
            <w:r w:rsidRPr="00813EBC">
              <w:t>раз</w:t>
            </w:r>
            <w:proofErr w:type="spellEnd"/>
            <w:r w:rsidRPr="00813EBC">
              <w:t xml:space="preserve"> в 3 </w:t>
            </w:r>
            <w:proofErr w:type="spellStart"/>
            <w:r w:rsidRPr="00813EBC">
              <w:t>года</w:t>
            </w:r>
            <w:proofErr w:type="spellEnd"/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2.40. </w:t>
      </w:r>
      <w:r w:rsidRPr="00813EBC">
        <w:rPr>
          <w:b/>
          <w:bCs/>
          <w:lang w:val="ru-RU"/>
        </w:rPr>
        <w:t>Хозяйственные товары на одного рабо</w:t>
      </w:r>
      <w:r w:rsidRPr="00813EBC">
        <w:rPr>
          <w:b/>
          <w:bCs/>
          <w:lang w:val="ru-RU"/>
        </w:rPr>
        <w:t>т</w:t>
      </w:r>
      <w:r w:rsidRPr="00813EBC">
        <w:rPr>
          <w:b/>
          <w:bCs/>
          <w:lang w:val="ru-RU"/>
        </w:rPr>
        <w:t xml:space="preserve">ника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3627"/>
        <w:gridCol w:w="1653"/>
        <w:gridCol w:w="1568"/>
        <w:gridCol w:w="2355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измер</w:t>
            </w:r>
            <w:r w:rsidRPr="00813EBC">
              <w:t>е</w:t>
            </w:r>
            <w:r w:rsidRPr="00813EBC">
              <w:t xml:space="preserve">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  <w:r>
              <w:t>на год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Полотенца б</w:t>
            </w:r>
            <w:r w:rsidRPr="00813EBC">
              <w:t>у</w:t>
            </w:r>
            <w:r w:rsidRPr="00813EBC">
              <w:t xml:space="preserve">мажные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Мыло жидкое для рук (300 г)/мыло туале</w:t>
            </w:r>
            <w:r w:rsidRPr="00813EBC">
              <w:t>т</w:t>
            </w:r>
            <w:r w:rsidRPr="00813EBC">
              <w:t xml:space="preserve">ное кусковое (100 г)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./шт.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  <w:r>
              <w:t>/10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Бумага туале</w:t>
            </w:r>
            <w:r w:rsidRPr="00813EBC">
              <w:t>т</w:t>
            </w:r>
            <w:r w:rsidRPr="00813EBC">
              <w:t xml:space="preserve">ная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рулон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Мешки для м</w:t>
            </w:r>
            <w:r w:rsidRPr="00813EBC">
              <w:t>у</w:t>
            </w:r>
            <w:r w:rsidRPr="00813EBC">
              <w:t xml:space="preserve">сора 30 л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10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100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Мешки для м</w:t>
            </w:r>
            <w:r w:rsidRPr="00813EBC">
              <w:t>у</w:t>
            </w:r>
            <w:r w:rsidRPr="00813EBC">
              <w:t xml:space="preserve">сора 60 л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3</w:t>
            </w:r>
            <w:r>
              <w:t>0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Перчатки ПВХ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пара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Салфетки б</w:t>
            </w:r>
            <w:r w:rsidRPr="00813EBC">
              <w:t>у</w:t>
            </w:r>
            <w:r w:rsidRPr="00813EBC">
              <w:t xml:space="preserve">мажные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55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Салфетки для стола (тряпки)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Корзина для м</w:t>
            </w:r>
            <w:r w:rsidRPr="00813EBC">
              <w:t>у</w:t>
            </w:r>
            <w:r w:rsidRPr="00813EBC">
              <w:t xml:space="preserve">сора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Клей Момент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шт</w:t>
            </w:r>
            <w:proofErr w:type="gramStart"/>
            <w:r w:rsidRPr="00813EBC">
              <w:t xml:space="preserve">.. </w:t>
            </w:r>
            <w:proofErr w:type="gramEnd"/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8812AD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Скотч монтажный двухсторо</w:t>
            </w:r>
            <w:r w:rsidRPr="00813EBC">
              <w:t>н</w:t>
            </w:r>
            <w:r w:rsidRPr="00813EBC">
              <w:t xml:space="preserve">ний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 </w:t>
            </w:r>
          </w:p>
        </w:tc>
      </w:tr>
    </w:tbl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2.41. </w:t>
      </w:r>
      <w:r w:rsidRPr="005666CE">
        <w:rPr>
          <w:b/>
          <w:lang w:val="ru-RU"/>
        </w:rPr>
        <w:t>Хозяйственные товары на один санузел</w:t>
      </w:r>
    </w:p>
    <w:p w:rsidR="00A75555" w:rsidRPr="005666CE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291"/>
        <w:gridCol w:w="1475"/>
        <w:gridCol w:w="888"/>
        <w:gridCol w:w="1659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r>
              <w:t xml:space="preserve"> 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Единица измерения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Норма (не более)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</w:t>
            </w:r>
            <w:r w:rsidRPr="00813EBC">
              <w:t>и</w:t>
            </w:r>
            <w:r w:rsidRPr="00813EBC">
              <w:t xml:space="preserve">мальная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Освежитель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Держатель для туалетной бум</w:t>
            </w:r>
            <w:r w:rsidRPr="00813EBC">
              <w:t>а</w:t>
            </w:r>
            <w:r w:rsidRPr="00813EBC">
              <w:t xml:space="preserve">ги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шт./кабина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Держатель для бумажных пол</w:t>
            </w:r>
            <w:r w:rsidRPr="00813EBC">
              <w:t>о</w:t>
            </w:r>
            <w:r w:rsidRPr="00813EBC">
              <w:t xml:space="preserve">тенец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Дозатор для жидкого мыла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Диспенсер</w:t>
            </w:r>
            <w:proofErr w:type="spellEnd"/>
            <w:r w:rsidRPr="00813EBC">
              <w:t xml:space="preserve"> для аэрозольного о</w:t>
            </w:r>
            <w:r w:rsidRPr="00813EBC">
              <w:t>с</w:t>
            </w:r>
            <w:r w:rsidRPr="00813EBC">
              <w:t xml:space="preserve">вежителя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Ершик для туалета с подста</w:t>
            </w:r>
            <w:r w:rsidRPr="00813EBC">
              <w:t>в</w:t>
            </w:r>
            <w:r w:rsidRPr="00813EBC">
              <w:t xml:space="preserve">кой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шт./кабина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Корзина для м</w:t>
            </w:r>
            <w:r w:rsidRPr="00813EBC">
              <w:t>у</w:t>
            </w:r>
            <w:r w:rsidRPr="00813EBC">
              <w:t xml:space="preserve">сора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Зеркало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Сушилка для рук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Унитаз-компакт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Раковина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Кран-смеситель для раковины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5" w:type="pct"/>
          </w:tcPr>
          <w:p w:rsidR="00A75555" w:rsidRPr="00813EBC" w:rsidRDefault="00A75555" w:rsidP="008812AD">
            <w:pPr>
              <w:pStyle w:val="Default"/>
              <w:numPr>
                <w:ilvl w:val="0"/>
                <w:numId w:val="4"/>
              </w:numPr>
            </w:pPr>
          </w:p>
        </w:tc>
        <w:tc>
          <w:tcPr>
            <w:tcW w:w="2977" w:type="pct"/>
          </w:tcPr>
          <w:p w:rsidR="00A75555" w:rsidRPr="00813EBC" w:rsidRDefault="00A75555" w:rsidP="00322D93">
            <w:pPr>
              <w:pStyle w:val="Default"/>
            </w:pPr>
            <w:r w:rsidRPr="00813EBC">
              <w:t>Арматура для бачка (мех</w:t>
            </w:r>
            <w:r w:rsidRPr="00813EBC">
              <w:t>а</w:t>
            </w:r>
            <w:r w:rsidRPr="00813EBC">
              <w:t xml:space="preserve">низм смыва) </w:t>
            </w:r>
          </w:p>
        </w:tc>
        <w:tc>
          <w:tcPr>
            <w:tcW w:w="915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234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559" w:type="pct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2.43. </w:t>
      </w:r>
      <w:r w:rsidRPr="00813EBC">
        <w:rPr>
          <w:b/>
          <w:bCs/>
          <w:lang w:val="ru-RU"/>
        </w:rPr>
        <w:t>Хозяйственные товары и иные товары на одного уборщика служебных помещений или дворника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676"/>
        <w:gridCol w:w="1464"/>
        <w:gridCol w:w="1617"/>
        <w:gridCol w:w="2327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</w:t>
            </w:r>
            <w:r w:rsidRPr="00813EBC">
              <w:t>з</w:t>
            </w:r>
            <w:r w:rsidRPr="00813EBC">
              <w:t xml:space="preserve">мерения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  <w:r>
              <w:t>в год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Вантуз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Ведро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Порошок стирал</w:t>
            </w:r>
            <w:r w:rsidRPr="00813EBC">
              <w:t>ь</w:t>
            </w:r>
            <w:r w:rsidRPr="00813EBC">
              <w:t xml:space="preserve">ный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Порошок чист</w:t>
            </w:r>
            <w:r w:rsidRPr="00813EBC">
              <w:t>я</w:t>
            </w:r>
            <w:r w:rsidRPr="00813EBC">
              <w:t xml:space="preserve">щий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Универсальное моющее средс</w:t>
            </w:r>
            <w:r w:rsidRPr="00813EBC">
              <w:t>т</w:t>
            </w:r>
            <w:r w:rsidRPr="00813EBC">
              <w:t xml:space="preserve">во жидкое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gramStart"/>
            <w:r w:rsidRPr="00813EBC">
              <w:t>л</w:t>
            </w:r>
            <w:proofErr w:type="gramEnd"/>
            <w:r w:rsidRPr="00813EBC">
              <w:t xml:space="preserve">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Белизна гель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75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 xml:space="preserve">7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Жидкое средство для чистки ту</w:t>
            </w:r>
            <w:r w:rsidRPr="00813EBC">
              <w:t>а</w:t>
            </w:r>
            <w:r w:rsidRPr="00813EBC">
              <w:t xml:space="preserve">летов/труб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gramStart"/>
            <w:r w:rsidRPr="00813EBC">
              <w:t>л</w:t>
            </w:r>
            <w:proofErr w:type="gramEnd"/>
            <w:r w:rsidRPr="00813EBC">
              <w:t xml:space="preserve">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4/4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250/500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Губки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9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Мешки для м</w:t>
            </w:r>
            <w:r w:rsidRPr="00813EBC">
              <w:t>у</w:t>
            </w:r>
            <w:r w:rsidRPr="00813EBC">
              <w:t xml:space="preserve">сора от 30 до 60 л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Мешки для мусора от 120 л и б</w:t>
            </w:r>
            <w:r w:rsidRPr="00813EBC">
              <w:t>о</w:t>
            </w:r>
            <w:r w:rsidRPr="00813EBC">
              <w:t xml:space="preserve">лее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11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Мыло хозяйстве</w:t>
            </w:r>
            <w:r w:rsidRPr="00813EBC">
              <w:t>н</w:t>
            </w:r>
            <w:r w:rsidRPr="00813EBC">
              <w:t xml:space="preserve">ное 72%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3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Перчатки хозяйс</w:t>
            </w:r>
            <w:r w:rsidRPr="00813EBC">
              <w:t>т</w:t>
            </w:r>
            <w:r w:rsidRPr="00813EBC">
              <w:t xml:space="preserve">венные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пара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4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13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Перчатки </w:t>
            </w:r>
            <w:proofErr w:type="spellStart"/>
            <w:r w:rsidRPr="00813EBC">
              <w:t>х</w:t>
            </w:r>
            <w:proofErr w:type="spellEnd"/>
            <w:r w:rsidRPr="00813EBC">
              <w:t xml:space="preserve">/б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пара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5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Средство для м</w:t>
            </w:r>
            <w:r w:rsidRPr="00813EBC">
              <w:t>ы</w:t>
            </w:r>
            <w:r w:rsidRPr="00813EBC">
              <w:t xml:space="preserve">тья стекол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gramStart"/>
            <w:r w:rsidRPr="00813EBC">
              <w:t>л</w:t>
            </w:r>
            <w:proofErr w:type="gramEnd"/>
            <w:r w:rsidRPr="00813EBC">
              <w:t xml:space="preserve">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16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Средство для м</w:t>
            </w:r>
            <w:r w:rsidRPr="00813EBC">
              <w:t>ы</w:t>
            </w:r>
            <w:r w:rsidRPr="00813EBC">
              <w:t xml:space="preserve">тья посуды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gramStart"/>
            <w:r w:rsidRPr="00813EBC">
              <w:t>л</w:t>
            </w:r>
            <w:proofErr w:type="gramEnd"/>
            <w:r w:rsidRPr="00813EBC">
              <w:t xml:space="preserve">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2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17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Веник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18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Совок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19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Тряпка для п</w:t>
            </w:r>
            <w:r w:rsidRPr="00813EBC">
              <w:t>о</w:t>
            </w:r>
            <w:r w:rsidRPr="00813EBC">
              <w:t xml:space="preserve">ла/мебели/стекол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упак</w:t>
            </w:r>
            <w:proofErr w:type="spellEnd"/>
            <w:r w:rsidRPr="00813EBC">
              <w:t xml:space="preserve">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2/5/2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21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Швабра с черенком (</w:t>
            </w:r>
            <w:proofErr w:type="spellStart"/>
            <w:r w:rsidRPr="00813EBC">
              <w:t>тряпкоде</w:t>
            </w:r>
            <w:r w:rsidRPr="00813EBC">
              <w:t>р</w:t>
            </w:r>
            <w:r w:rsidRPr="00813EBC">
              <w:t>жатель</w:t>
            </w:r>
            <w:proofErr w:type="spellEnd"/>
            <w:r w:rsidRPr="00813EBC">
              <w:t xml:space="preserve">)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22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Полироль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23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Метла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  <w:r w:rsidRPr="00813EBC">
              <w:t xml:space="preserve">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24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Лопата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25.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>
              <w:t>Веер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>
              <w:t>шт.</w:t>
            </w:r>
          </w:p>
        </w:tc>
        <w:tc>
          <w:tcPr>
            <w:tcW w:w="1647" w:type="dxa"/>
          </w:tcPr>
          <w:p w:rsidR="00A75555" w:rsidRDefault="00A75555" w:rsidP="00322D93">
            <w:pPr>
              <w:pStyle w:val="Default"/>
            </w:pPr>
            <w:r>
              <w:t>1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>
              <w:t>26</w:t>
            </w:r>
            <w:r w:rsidRPr="00813EBC">
              <w:t xml:space="preserve"> </w:t>
            </w:r>
          </w:p>
        </w:tc>
        <w:tc>
          <w:tcPr>
            <w:tcW w:w="3734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Тачка хозяйственная для дворн</w:t>
            </w:r>
            <w:r w:rsidRPr="00813EBC">
              <w:t>и</w:t>
            </w:r>
            <w:r w:rsidRPr="00813EBC">
              <w:t xml:space="preserve">ка </w:t>
            </w:r>
          </w:p>
        </w:tc>
        <w:tc>
          <w:tcPr>
            <w:tcW w:w="1471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шт</w:t>
            </w:r>
            <w:proofErr w:type="gramStart"/>
            <w:r w:rsidRPr="00813EBC">
              <w:t xml:space="preserve">.. </w:t>
            </w:r>
            <w:proofErr w:type="gramEnd"/>
          </w:p>
        </w:tc>
        <w:tc>
          <w:tcPr>
            <w:tcW w:w="1647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2354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2.44. </w:t>
      </w:r>
      <w:r w:rsidRPr="00813EBC">
        <w:rPr>
          <w:b/>
          <w:bCs/>
          <w:lang w:val="ru-RU"/>
        </w:rPr>
        <w:t xml:space="preserve">Запасные части, </w:t>
      </w:r>
      <w:proofErr w:type="spellStart"/>
      <w:r w:rsidRPr="00813EBC">
        <w:rPr>
          <w:b/>
          <w:bCs/>
          <w:lang w:val="ru-RU"/>
        </w:rPr>
        <w:t>автокосметика</w:t>
      </w:r>
      <w:proofErr w:type="spellEnd"/>
      <w:r w:rsidRPr="00813EBC">
        <w:rPr>
          <w:b/>
          <w:bCs/>
          <w:lang w:val="ru-RU"/>
        </w:rPr>
        <w:t xml:space="preserve"> и </w:t>
      </w:r>
      <w:proofErr w:type="spellStart"/>
      <w:r w:rsidRPr="00813EBC">
        <w:rPr>
          <w:b/>
          <w:bCs/>
          <w:lang w:val="ru-RU"/>
        </w:rPr>
        <w:t>автоаксессуары</w:t>
      </w:r>
      <w:proofErr w:type="spellEnd"/>
      <w:r w:rsidRPr="00813EBC">
        <w:rPr>
          <w:b/>
          <w:bCs/>
          <w:lang w:val="ru-RU"/>
        </w:rPr>
        <w:t xml:space="preserve"> для одного транспортного сре</w:t>
      </w:r>
      <w:r w:rsidRPr="00813EBC">
        <w:rPr>
          <w:b/>
          <w:bCs/>
          <w:lang w:val="ru-RU"/>
        </w:rPr>
        <w:t>д</w:t>
      </w:r>
      <w:r w:rsidRPr="00813EBC">
        <w:rPr>
          <w:b/>
          <w:bCs/>
          <w:lang w:val="ru-RU"/>
        </w:rPr>
        <w:t>ства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052"/>
        <w:gridCol w:w="1338"/>
        <w:gridCol w:w="1087"/>
        <w:gridCol w:w="1614"/>
        <w:gridCol w:w="1992"/>
      </w:tblGrid>
      <w:tr w:rsidR="00A75555" w:rsidRPr="00A75555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измер</w:t>
            </w:r>
            <w:r w:rsidRPr="00813EBC">
              <w:t>е</w:t>
            </w:r>
            <w:r w:rsidRPr="00813EBC">
              <w:t xml:space="preserve">ния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</w:p>
        </w:tc>
        <w:tc>
          <w:tcPr>
            <w:tcW w:w="1614" w:type="dxa"/>
          </w:tcPr>
          <w:p w:rsidR="00A75555" w:rsidRPr="00813EBC" w:rsidRDefault="00A75555" w:rsidP="00322D93">
            <w:pPr>
              <w:pStyle w:val="Default"/>
            </w:pPr>
            <w:r>
              <w:t>Срок слу</w:t>
            </w:r>
            <w:r>
              <w:t>ж</w:t>
            </w:r>
            <w:r>
              <w:t>бы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Автошины (зимние, ле</w:t>
            </w:r>
            <w:r w:rsidRPr="00813EBC">
              <w:t>т</w:t>
            </w:r>
            <w:r w:rsidRPr="00813EBC">
              <w:t xml:space="preserve">ние)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 </w:t>
            </w:r>
          </w:p>
        </w:tc>
        <w:tc>
          <w:tcPr>
            <w:tcW w:w="1614" w:type="dxa"/>
          </w:tcPr>
          <w:p w:rsidR="00A75555" w:rsidRPr="00813EBC" w:rsidRDefault="00A75555" w:rsidP="00322D9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Аккумулятор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Антифриз, т</w:t>
            </w:r>
            <w:r w:rsidRPr="00813EBC">
              <w:t>о</w:t>
            </w:r>
            <w:r w:rsidRPr="00813EBC">
              <w:t xml:space="preserve">сол (10 л)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Аптечка автом</w:t>
            </w:r>
            <w:r w:rsidRPr="00813EBC">
              <w:t>о</w:t>
            </w:r>
            <w:r w:rsidRPr="00813EBC">
              <w:t xml:space="preserve">бильная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Герметик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Диски колесные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1614" w:type="dxa"/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Компрессор от АКБ с м</w:t>
            </w:r>
            <w:r w:rsidRPr="00813EBC">
              <w:t>а</w:t>
            </w:r>
            <w:r w:rsidRPr="00813EBC">
              <w:t xml:space="preserve">нометром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на срок службы 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томобиля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9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Масло моторное (1 л, 4 л, 5 л)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нормам эксплуатации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r w:rsidRPr="00813EBC">
              <w:t>Огнетушитель автомобил</w:t>
            </w:r>
            <w:r w:rsidRPr="00813EBC">
              <w:t>ь</w:t>
            </w:r>
            <w:r w:rsidRPr="00813EBC">
              <w:t xml:space="preserve">ный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11 </w:t>
            </w:r>
          </w:p>
        </w:tc>
        <w:tc>
          <w:tcPr>
            <w:tcW w:w="3130" w:type="dxa"/>
          </w:tcPr>
          <w:p w:rsidR="00A75555" w:rsidRPr="00813EBC" w:rsidRDefault="00A75555" w:rsidP="00322D93">
            <w:pPr>
              <w:pStyle w:val="Default"/>
            </w:pPr>
            <w:proofErr w:type="spellStart"/>
            <w:r w:rsidRPr="00813EBC">
              <w:t>Омыватель</w:t>
            </w:r>
            <w:proofErr w:type="spellEnd"/>
            <w:r w:rsidRPr="00813EBC">
              <w:t xml:space="preserve"> для стекол (незамерзающая жи</w:t>
            </w:r>
            <w:r w:rsidRPr="00813EBC">
              <w:t>д</w:t>
            </w:r>
            <w:r w:rsidRPr="00813EBC">
              <w:t xml:space="preserve">кость) (5 л) </w:t>
            </w:r>
          </w:p>
        </w:tc>
        <w:tc>
          <w:tcPr>
            <w:tcW w:w="134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1614" w:type="dxa"/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18" w:type="dxa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12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Очиститель двигателя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13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Очиститель кожи, велюра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14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Очиститель стекол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>Очиститель битумных п</w:t>
            </w:r>
            <w:r w:rsidRPr="00813EBC">
              <w:t>я</w:t>
            </w:r>
            <w:r w:rsidRPr="00813EBC">
              <w:t xml:space="preserve">тен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Default="00A75555" w:rsidP="00322D93">
            <w:pPr>
              <w:jc w:val="center"/>
            </w:pPr>
            <w:r w:rsidRPr="00126153">
              <w:rPr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lastRenderedPageBreak/>
              <w:t xml:space="preserve">16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Полироль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Default="00A75555" w:rsidP="00322D93">
            <w:pPr>
              <w:jc w:val="center"/>
            </w:pPr>
            <w:r w:rsidRPr="00126153">
              <w:rPr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17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Салфетки для протирки (замша)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Default="00A75555" w:rsidP="00322D93">
            <w:pPr>
              <w:jc w:val="center"/>
            </w:pPr>
            <w:r w:rsidRPr="00126153">
              <w:rPr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18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Тормозная жидкость (0,5 л)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19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Трос буксировочный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360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Щетки стеклоочистителя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комплект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D5648C" w:rsidRDefault="00A75555" w:rsidP="00322D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21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Лампы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Default="00A75555" w:rsidP="00322D93">
            <w:pPr>
              <w:jc w:val="center"/>
            </w:pPr>
            <w:r w:rsidRPr="0054510F"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1800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2.45. </w:t>
      </w:r>
      <w:proofErr w:type="spellStart"/>
      <w:r w:rsidRPr="00813EBC">
        <w:rPr>
          <w:b/>
          <w:bCs/>
        </w:rPr>
        <w:t>Прочие</w:t>
      </w:r>
      <w:proofErr w:type="spellEnd"/>
      <w:r w:rsidRPr="00813EBC">
        <w:rPr>
          <w:b/>
          <w:bCs/>
        </w:rPr>
        <w:t xml:space="preserve"> </w:t>
      </w:r>
      <w:proofErr w:type="spellStart"/>
      <w:r w:rsidRPr="00813EBC">
        <w:rPr>
          <w:b/>
          <w:bCs/>
        </w:rPr>
        <w:t>хозяйственные</w:t>
      </w:r>
      <w:proofErr w:type="spellEnd"/>
      <w:r w:rsidRPr="00813EBC">
        <w:rPr>
          <w:b/>
          <w:bCs/>
        </w:rPr>
        <w:t xml:space="preserve"> </w:t>
      </w:r>
      <w:proofErr w:type="spellStart"/>
      <w:r w:rsidRPr="00813EBC">
        <w:rPr>
          <w:b/>
          <w:bCs/>
        </w:rPr>
        <w:t>т</w:t>
      </w:r>
      <w:r w:rsidRPr="00813EBC">
        <w:rPr>
          <w:b/>
          <w:bCs/>
        </w:rPr>
        <w:t>о</w:t>
      </w:r>
      <w:r w:rsidRPr="00813EBC">
        <w:rPr>
          <w:b/>
          <w:bCs/>
        </w:rPr>
        <w:t>вары</w:t>
      </w:r>
      <w:proofErr w:type="spellEnd"/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799"/>
        <w:gridCol w:w="1401"/>
        <w:gridCol w:w="1014"/>
        <w:gridCol w:w="1870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Единица изм</w:t>
            </w:r>
            <w:r w:rsidRPr="00813EBC">
              <w:t>е</w:t>
            </w:r>
            <w:r w:rsidRPr="00813EBC">
              <w:t xml:space="preserve">рения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Норма (не б</w:t>
            </w:r>
            <w:r w:rsidRPr="00813EBC">
              <w:t>о</w:t>
            </w:r>
            <w:r w:rsidRPr="00813EBC">
              <w:t xml:space="preserve">лее)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</w:t>
            </w:r>
            <w:r w:rsidRPr="00813EBC">
              <w:t>и</w:t>
            </w:r>
            <w:r w:rsidRPr="00813EBC">
              <w:t xml:space="preserve">мальная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Костюм для защиты от общих производс</w:t>
            </w:r>
            <w:r w:rsidRPr="00813EBC">
              <w:t>т</w:t>
            </w:r>
            <w:r w:rsidRPr="00813EBC">
              <w:t>венных загрязнений и механических возде</w:t>
            </w:r>
            <w:r w:rsidRPr="00813EBC">
              <w:t>й</w:t>
            </w:r>
            <w:r w:rsidRPr="00813EBC">
              <w:t>ствий для одного водителя автом</w:t>
            </w:r>
            <w:r w:rsidRPr="00813EBC">
              <w:t>о</w:t>
            </w:r>
            <w:r w:rsidRPr="00813EBC">
              <w:t xml:space="preserve">биля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Костюм для защиты от общих производс</w:t>
            </w:r>
            <w:r w:rsidRPr="00813EBC">
              <w:t>т</w:t>
            </w:r>
            <w:r w:rsidRPr="00813EBC">
              <w:t>венных загрязнений и механических возде</w:t>
            </w:r>
            <w:r w:rsidRPr="00813EBC">
              <w:t>й</w:t>
            </w:r>
            <w:r w:rsidRPr="00813EBC">
              <w:t>ствий или Халат для защиты от общих пр</w:t>
            </w:r>
            <w:r w:rsidRPr="00813EBC">
              <w:t>о</w:t>
            </w:r>
            <w:r w:rsidRPr="00813EBC">
              <w:t>изводственных загрязнений и механ</w:t>
            </w:r>
            <w:r w:rsidRPr="00813EBC">
              <w:t>и</w:t>
            </w:r>
            <w:r w:rsidRPr="00813EBC">
              <w:t>ческих воздействий для одного уборщика служебных пом</w:t>
            </w:r>
            <w:r w:rsidRPr="00813EBC">
              <w:t>е</w:t>
            </w:r>
            <w:r w:rsidRPr="00813EBC">
              <w:t xml:space="preserve">щений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Хлопчатобумажный халат для работы в архивохран</w:t>
            </w:r>
            <w:r w:rsidRPr="00813EBC">
              <w:t>и</w:t>
            </w:r>
            <w:r w:rsidRPr="00813EBC">
              <w:t xml:space="preserve">лище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Перчатки с полимерным покрытием для одного водит</w:t>
            </w:r>
            <w:r w:rsidRPr="00813EBC">
              <w:t>е</w:t>
            </w:r>
            <w:r w:rsidRPr="00813EBC">
              <w:t xml:space="preserve">ля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пара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150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Прочие электротовары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закупка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Доводчик дверной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4000 </w:t>
            </w:r>
          </w:p>
        </w:tc>
      </w:tr>
    </w:tbl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2.46. </w:t>
      </w:r>
      <w:r w:rsidRPr="00813EBC">
        <w:rPr>
          <w:b/>
          <w:lang w:val="ru-RU"/>
        </w:rPr>
        <w:t>Нормативы, применяемые при расчете нормативных затрат  на приобретение г</w:t>
      </w:r>
      <w:r w:rsidRPr="00813EBC">
        <w:rPr>
          <w:b/>
          <w:lang w:val="ru-RU"/>
        </w:rPr>
        <w:t>о</w:t>
      </w:r>
      <w:r w:rsidRPr="00813EBC">
        <w:rPr>
          <w:b/>
          <w:lang w:val="ru-RU"/>
        </w:rPr>
        <w:t xml:space="preserve">рюче-смазочных материалов 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433"/>
        <w:gridCol w:w="1677"/>
        <w:gridCol w:w="1433"/>
        <w:gridCol w:w="2032"/>
        <w:gridCol w:w="1470"/>
      </w:tblGrid>
      <w:tr w:rsidR="00A75555" w:rsidRPr="00813EBC" w:rsidTr="00322D93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Автомобиль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13EBC">
                <w:rPr>
                  <w:b/>
                  <w:bCs/>
                  <w:lang w:val="ru-RU"/>
                </w:rPr>
                <w:t>1 л</w:t>
              </w:r>
            </w:smartTag>
            <w:r w:rsidRPr="00813EBC">
              <w:rPr>
                <w:b/>
                <w:bCs/>
                <w:lang w:val="ru-RU"/>
              </w:rPr>
              <w:t xml:space="preserve"> бензина марки АИ-92, руб.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Норматив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ежедневного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пробега</w:t>
            </w:r>
            <w:proofErr w:type="spellEnd"/>
            <w:r w:rsidRPr="00813EBC">
              <w:rPr>
                <w:b/>
                <w:bCs/>
              </w:rPr>
              <w:t xml:space="preserve">, </w:t>
            </w:r>
            <w:proofErr w:type="spellStart"/>
            <w:r w:rsidRPr="00813EBC">
              <w:rPr>
                <w:b/>
                <w:bCs/>
              </w:rPr>
              <w:t>км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 xml:space="preserve">Норма расхода бензина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13EBC">
                <w:rPr>
                  <w:b/>
                  <w:bCs/>
                  <w:lang w:val="ru-RU"/>
                </w:rPr>
                <w:t>100 км</w:t>
              </w:r>
            </w:smartTag>
            <w:r w:rsidRPr="00813EBC">
              <w:rPr>
                <w:b/>
                <w:bCs/>
                <w:lang w:val="ru-RU"/>
              </w:rPr>
              <w:t>, 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13EBC">
              <w:rPr>
                <w:b/>
                <w:bCs/>
                <w:lang w:val="ru-RU"/>
              </w:rPr>
              <w:t>Количество рабочих дней и</w:t>
            </w:r>
            <w:r w:rsidRPr="00813EBC">
              <w:rPr>
                <w:b/>
                <w:bCs/>
                <w:lang w:val="ru-RU"/>
              </w:rPr>
              <w:t>с</w:t>
            </w:r>
            <w:r w:rsidRPr="00813EBC">
              <w:rPr>
                <w:b/>
                <w:bCs/>
                <w:lang w:val="ru-RU"/>
              </w:rPr>
              <w:t>пользования а</w:t>
            </w:r>
            <w:r w:rsidRPr="00813EBC">
              <w:rPr>
                <w:b/>
                <w:bCs/>
                <w:lang w:val="ru-RU"/>
              </w:rPr>
              <w:t>в</w:t>
            </w:r>
            <w:r w:rsidRPr="00813EBC">
              <w:rPr>
                <w:b/>
                <w:bCs/>
                <w:lang w:val="ru-RU"/>
              </w:rPr>
              <w:t>томобиля в году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13EBC">
              <w:rPr>
                <w:b/>
                <w:bCs/>
              </w:rPr>
              <w:t>Сумма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годовых</w:t>
            </w:r>
            <w:proofErr w:type="spellEnd"/>
            <w:r w:rsidRPr="00813EBC">
              <w:rPr>
                <w:b/>
                <w:bCs/>
              </w:rPr>
              <w:t xml:space="preserve"> </w:t>
            </w:r>
            <w:proofErr w:type="spellStart"/>
            <w:r w:rsidRPr="00813EBC">
              <w:rPr>
                <w:b/>
                <w:bCs/>
              </w:rPr>
              <w:t>затрат</w:t>
            </w:r>
            <w:proofErr w:type="spellEnd"/>
            <w:r w:rsidRPr="00813EBC">
              <w:rPr>
                <w:b/>
                <w:bCs/>
              </w:rPr>
              <w:t xml:space="preserve">, </w:t>
            </w:r>
            <w:proofErr w:type="spellStart"/>
            <w:r w:rsidRPr="00813EBC">
              <w:rPr>
                <w:b/>
                <w:bCs/>
              </w:rPr>
              <w:t>руб</w:t>
            </w:r>
            <w:proofErr w:type="spellEnd"/>
            <w:r w:rsidRPr="00813EBC">
              <w:rPr>
                <w:b/>
                <w:bCs/>
              </w:rPr>
              <w:t>.</w:t>
            </w:r>
          </w:p>
        </w:tc>
      </w:tr>
      <w:tr w:rsidR="00A75555" w:rsidRPr="00813EBC" w:rsidTr="00322D93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УАЗ-31512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4</w:t>
            </w:r>
            <w:r w:rsidRPr="00813EBC">
              <w:rPr>
                <w:lang w:val="ru-RU"/>
              </w:rPr>
              <w:t>6</w:t>
            </w:r>
            <w:r w:rsidRPr="00813EBC">
              <w:t>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60</w:t>
            </w:r>
            <w:r w:rsidRPr="00813EBC"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rPr>
                <w:lang w:val="ru-RU"/>
              </w:rPr>
              <w:t>8,5</w:t>
            </w:r>
            <w:r w:rsidRPr="00813EBC"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3EBC">
              <w:t>248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13EBC">
              <w:t>Не</w:t>
            </w:r>
            <w:proofErr w:type="spellEnd"/>
            <w:r w:rsidRPr="00813EBC">
              <w:t xml:space="preserve"> </w:t>
            </w:r>
            <w:proofErr w:type="spellStart"/>
            <w:r w:rsidRPr="00813EBC">
              <w:t>более</w:t>
            </w:r>
            <w:proofErr w:type="spellEnd"/>
            <w:r w:rsidRPr="00813EBC">
              <w:t xml:space="preserve"> 46100,00</w:t>
            </w:r>
          </w:p>
        </w:tc>
      </w:tr>
    </w:tbl>
    <w:p w:rsidR="00A75555" w:rsidRPr="00813EBC" w:rsidRDefault="00A75555" w:rsidP="00A75555">
      <w:pPr>
        <w:tabs>
          <w:tab w:val="left" w:pos="993"/>
        </w:tabs>
        <w:suppressAutoHyphens/>
        <w:jc w:val="both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2.47. </w:t>
      </w:r>
      <w:r w:rsidRPr="00813EBC">
        <w:rPr>
          <w:b/>
          <w:lang w:val="ru-RU"/>
        </w:rPr>
        <w:t>Нормативы, применяемые при расчете нормативных затрат на   приобретение з</w:t>
      </w:r>
      <w:r w:rsidRPr="00813EBC">
        <w:rPr>
          <w:b/>
          <w:lang w:val="ru-RU"/>
        </w:rPr>
        <w:t>а</w:t>
      </w:r>
      <w:r w:rsidRPr="00813EBC">
        <w:rPr>
          <w:b/>
          <w:lang w:val="ru-RU"/>
        </w:rPr>
        <w:t>пасных частей для транспортных средств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813EBC">
        <w:rPr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4493"/>
        <w:gridCol w:w="4347"/>
      </w:tblGrid>
      <w:tr w:rsidR="00A75555" w:rsidRPr="005666CE" w:rsidTr="00322D9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5666CE"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5666CE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5666CE">
              <w:rPr>
                <w:b/>
                <w:bCs/>
                <w:lang w:val="ru-RU"/>
              </w:rPr>
              <w:t>/</w:t>
            </w:r>
            <w:proofErr w:type="spellStart"/>
            <w:r w:rsidRPr="005666CE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5666CE">
              <w:rPr>
                <w:rStyle w:val="af4"/>
                <w:b/>
                <w:lang w:val="ru-RU"/>
              </w:rPr>
              <w:t>Количество  транспортных средств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5666CE">
              <w:rPr>
                <w:b/>
                <w:bCs/>
                <w:lang w:val="ru-RU"/>
              </w:rPr>
              <w:t>Сумма годовых затрат (руб.)</w:t>
            </w:r>
          </w:p>
        </w:tc>
      </w:tr>
      <w:tr w:rsidR="00A75555" w:rsidRPr="005666CE" w:rsidTr="00322D9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666CE">
              <w:rPr>
                <w:lang w:val="ru-RU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666CE">
              <w:rPr>
                <w:lang w:val="ru-RU"/>
              </w:rPr>
              <w:t>Не более 15000,00</w:t>
            </w:r>
          </w:p>
        </w:tc>
      </w:tr>
      <w:tr w:rsidR="00A75555" w:rsidRPr="005666CE" w:rsidTr="00322D9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5666CE" w:rsidRDefault="00A75555" w:rsidP="00322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A75555" w:rsidRPr="00813EBC" w:rsidRDefault="00A75555" w:rsidP="00A75555">
      <w:pPr>
        <w:pStyle w:val="formattext"/>
        <w:spacing w:before="0" w:beforeAutospacing="0" w:after="0" w:afterAutospacing="0" w:line="252" w:lineRule="atLeast"/>
        <w:jc w:val="both"/>
        <w:textAlignment w:val="baseline"/>
      </w:pP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 w:eastAsia="en-US"/>
        </w:rPr>
      </w:pPr>
      <w:r>
        <w:rPr>
          <w:b/>
          <w:lang w:val="ru-RU" w:eastAsia="en-US"/>
        </w:rPr>
        <w:t xml:space="preserve">2.48. </w:t>
      </w:r>
      <w:r w:rsidRPr="00813EBC">
        <w:rPr>
          <w:b/>
          <w:lang w:val="ru-RU" w:eastAsia="en-US"/>
        </w:rPr>
        <w:t xml:space="preserve">Нормативы, применяемые при расчете нормативных затрат на </w:t>
      </w:r>
      <w:proofErr w:type="spellStart"/>
      <w:r w:rsidRPr="00813EBC">
        <w:rPr>
          <w:b/>
          <w:lang w:val="ru-RU" w:eastAsia="en-US"/>
        </w:rPr>
        <w:t>приобретениесл</w:t>
      </w:r>
      <w:r w:rsidRPr="00813EBC">
        <w:rPr>
          <w:b/>
          <w:lang w:val="ru-RU" w:eastAsia="en-US"/>
        </w:rPr>
        <w:t>у</w:t>
      </w:r>
      <w:r w:rsidRPr="00813EBC">
        <w:rPr>
          <w:b/>
          <w:lang w:val="ru-RU" w:eastAsia="en-US"/>
        </w:rPr>
        <w:t>жебного</w:t>
      </w:r>
      <w:proofErr w:type="spellEnd"/>
      <w:r w:rsidRPr="00813EBC">
        <w:rPr>
          <w:b/>
          <w:lang w:val="ru-RU" w:eastAsia="en-US"/>
        </w:rPr>
        <w:t xml:space="preserve"> легкового автотранспорта</w:t>
      </w:r>
    </w:p>
    <w:p w:rsidR="00A75555" w:rsidRPr="00813EBC" w:rsidRDefault="00A75555" w:rsidP="00A75555">
      <w:pPr>
        <w:widowControl w:val="0"/>
        <w:autoSpaceDE w:val="0"/>
        <w:autoSpaceDN w:val="0"/>
        <w:adjustRightInd w:val="0"/>
        <w:jc w:val="both"/>
        <w:rPr>
          <w:b/>
          <w:lang w:val="ru-RU" w:eastAsia="en-US"/>
        </w:rPr>
      </w:pPr>
    </w:p>
    <w:tbl>
      <w:tblPr>
        <w:tblW w:w="5000" w:type="pct"/>
        <w:tblLook w:val="04A0"/>
      </w:tblPr>
      <w:tblGrid>
        <w:gridCol w:w="3251"/>
        <w:gridCol w:w="3786"/>
        <w:gridCol w:w="2816"/>
      </w:tblGrid>
      <w:tr w:rsidR="00A75555" w:rsidRPr="00DA2A4B" w:rsidTr="00322D93">
        <w:trPr>
          <w:trHeight w:val="557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jc w:val="both"/>
              <w:rPr>
                <w:lang w:val="ru-RU"/>
              </w:rPr>
            </w:pP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555" w:rsidRPr="00DA2A4B" w:rsidRDefault="00A75555" w:rsidP="00322D93">
            <w:pPr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Служебное транспортное средство, предоставляемое по выз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 xml:space="preserve">ву </w:t>
            </w:r>
            <w:r w:rsidRPr="00DA2A4B">
              <w:rPr>
                <w:lang w:val="ru-RU"/>
              </w:rPr>
              <w:t>(без персонального закрепления)</w:t>
            </w:r>
          </w:p>
        </w:tc>
      </w:tr>
      <w:tr w:rsidR="00A75555" w:rsidRPr="00813EBC" w:rsidTr="00322D93">
        <w:trPr>
          <w:trHeight w:val="604"/>
        </w:trPr>
        <w:tc>
          <w:tcPr>
            <w:tcW w:w="1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55" w:rsidRPr="00DA2A4B" w:rsidRDefault="00A75555" w:rsidP="00322D93">
            <w:pPr>
              <w:jc w:val="both"/>
              <w:rPr>
                <w:lang w:val="ru-RU"/>
              </w:rPr>
            </w:pPr>
          </w:p>
        </w:tc>
        <w:tc>
          <w:tcPr>
            <w:tcW w:w="192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A75555" w:rsidRPr="00813EBC" w:rsidRDefault="00A75555" w:rsidP="00322D93">
            <w:pPr>
              <w:jc w:val="both"/>
            </w:pPr>
            <w:proofErr w:type="spellStart"/>
            <w:r w:rsidRPr="00813EBC">
              <w:t>количество</w:t>
            </w:r>
            <w:proofErr w:type="spellEnd"/>
          </w:p>
        </w:tc>
        <w:tc>
          <w:tcPr>
            <w:tcW w:w="1429" w:type="pct"/>
            <w:tcBorders>
              <w:top w:val="nil"/>
              <w:left w:val="nil"/>
              <w:right w:val="single" w:sz="4" w:space="0" w:color="auto"/>
            </w:tcBorders>
          </w:tcPr>
          <w:p w:rsidR="00A75555" w:rsidRPr="00813EBC" w:rsidRDefault="00A75555" w:rsidP="00322D93">
            <w:pPr>
              <w:jc w:val="both"/>
            </w:pPr>
            <w:proofErr w:type="spellStart"/>
            <w:r w:rsidRPr="00813EBC">
              <w:t>цена</w:t>
            </w:r>
            <w:proofErr w:type="spellEnd"/>
            <w:r w:rsidRPr="00813EBC">
              <w:t xml:space="preserve"> и </w:t>
            </w:r>
            <w:proofErr w:type="spellStart"/>
            <w:r w:rsidRPr="00813EBC">
              <w:t>мощность</w:t>
            </w:r>
            <w:proofErr w:type="spellEnd"/>
          </w:p>
        </w:tc>
      </w:tr>
      <w:tr w:rsidR="00A75555" w:rsidRPr="00813EBC" w:rsidTr="00322D93">
        <w:trPr>
          <w:trHeight w:val="573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jc w:val="both"/>
              <w:rPr>
                <w:lang w:val="ru-RU"/>
              </w:rPr>
            </w:pPr>
            <w:r>
              <w:rPr>
                <w:lang w:val="ru-RU" w:eastAsia="en-US"/>
              </w:rPr>
              <w:t xml:space="preserve">Администрация </w:t>
            </w:r>
            <w:proofErr w:type="spellStart"/>
            <w:r w:rsidRPr="00813EBC">
              <w:rPr>
                <w:lang w:val="ru-RU" w:eastAsia="en-US"/>
              </w:rPr>
              <w:t>Ивантеевского</w:t>
            </w:r>
            <w:proofErr w:type="spellEnd"/>
            <w:r w:rsidRPr="00813EBC">
              <w:rPr>
                <w:lang w:val="ru-RU" w:eastAsia="en-US"/>
              </w:rPr>
              <w:t xml:space="preserve"> сельского п</w:t>
            </w:r>
            <w:r w:rsidRPr="00813EBC">
              <w:rPr>
                <w:lang w:val="ru-RU" w:eastAsia="en-US"/>
              </w:rPr>
              <w:t>о</w:t>
            </w:r>
            <w:r w:rsidRPr="00813EBC">
              <w:rPr>
                <w:lang w:val="ru-RU" w:eastAsia="en-US"/>
              </w:rPr>
              <w:t xml:space="preserve">селения 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555" w:rsidRPr="00813EBC" w:rsidRDefault="00A75555" w:rsidP="00322D93">
            <w:pPr>
              <w:jc w:val="both"/>
              <w:rPr>
                <w:lang w:val="ru-RU"/>
              </w:rPr>
            </w:pPr>
            <w:r w:rsidRPr="00813EBC">
              <w:rPr>
                <w:lang w:val="ru-RU"/>
              </w:rPr>
              <w:t>не более 1 единицы в расчете на 30 единиц предельной численн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сти муниципальных служащих и р</w:t>
            </w:r>
            <w:r w:rsidRPr="00813EBC">
              <w:rPr>
                <w:lang w:val="ru-RU"/>
              </w:rPr>
              <w:t>а</w:t>
            </w:r>
            <w:r w:rsidRPr="00813EBC">
              <w:rPr>
                <w:lang w:val="ru-RU"/>
              </w:rPr>
              <w:t>ботников, замещающих должн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сти, не являющиеся должн</w:t>
            </w:r>
            <w:r w:rsidRPr="00813EBC">
              <w:rPr>
                <w:lang w:val="ru-RU"/>
              </w:rPr>
              <w:t>о</w:t>
            </w:r>
            <w:r w:rsidRPr="00813EBC">
              <w:rPr>
                <w:lang w:val="ru-RU"/>
              </w:rPr>
              <w:t>стями муниципальной службы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555" w:rsidRPr="00813EBC" w:rsidRDefault="00A75555" w:rsidP="00322D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более 800 тыс.</w:t>
            </w:r>
            <w:r w:rsidRPr="00813EBC">
              <w:rPr>
                <w:lang w:val="ru-RU"/>
              </w:rPr>
              <w:t xml:space="preserve"> ру</w:t>
            </w:r>
            <w:r w:rsidRPr="00813EBC">
              <w:rPr>
                <w:lang w:val="ru-RU"/>
              </w:rPr>
              <w:t>б</w:t>
            </w:r>
            <w:r w:rsidRPr="00813EBC">
              <w:rPr>
                <w:lang w:val="ru-RU"/>
              </w:rPr>
              <w:t xml:space="preserve">лей и не более 150 лошадиных сил </w:t>
            </w:r>
            <w:r w:rsidRPr="00813EBC">
              <w:rPr>
                <w:bCs/>
                <w:lang w:val="ru-RU"/>
              </w:rPr>
              <w:t>включ</w:t>
            </w:r>
            <w:r w:rsidRPr="00813EBC">
              <w:rPr>
                <w:bCs/>
                <w:lang w:val="ru-RU"/>
              </w:rPr>
              <w:t>и</w:t>
            </w:r>
            <w:r w:rsidRPr="00813EBC">
              <w:rPr>
                <w:bCs/>
                <w:lang w:val="ru-RU"/>
              </w:rPr>
              <w:t>тельно</w:t>
            </w:r>
          </w:p>
        </w:tc>
      </w:tr>
    </w:tbl>
    <w:p w:rsidR="00A75555" w:rsidRPr="00813EBC" w:rsidRDefault="00A75555" w:rsidP="00A75555">
      <w:pPr>
        <w:tabs>
          <w:tab w:val="left" w:pos="3228"/>
        </w:tabs>
        <w:jc w:val="both"/>
        <w:rPr>
          <w:lang w:val="ru-RU"/>
        </w:rPr>
      </w:pPr>
    </w:p>
    <w:p w:rsidR="00A75555" w:rsidRPr="005666CE" w:rsidRDefault="00A75555" w:rsidP="00A75555">
      <w:pPr>
        <w:tabs>
          <w:tab w:val="left" w:pos="3228"/>
        </w:tabs>
        <w:jc w:val="both"/>
        <w:rPr>
          <w:b/>
          <w:lang w:val="ru-RU" w:eastAsia="en-US"/>
        </w:rPr>
      </w:pPr>
      <w:r>
        <w:rPr>
          <w:b/>
          <w:lang w:val="ru-RU" w:eastAsia="en-US"/>
        </w:rPr>
        <w:t xml:space="preserve">2.49. </w:t>
      </w:r>
      <w:r w:rsidRPr="00813EBC">
        <w:rPr>
          <w:b/>
          <w:lang w:val="ru-RU" w:eastAsia="en-US"/>
        </w:rPr>
        <w:t xml:space="preserve">Норматив </w:t>
      </w:r>
      <w:r w:rsidRPr="00813EBC">
        <w:rPr>
          <w:b/>
          <w:bCs/>
          <w:lang w:val="ru-RU"/>
        </w:rPr>
        <w:t>количества и цены на приобретение материальных запасов для гражда</w:t>
      </w:r>
      <w:r w:rsidRPr="00813EBC">
        <w:rPr>
          <w:b/>
          <w:bCs/>
          <w:lang w:val="ru-RU"/>
        </w:rPr>
        <w:t>н</w:t>
      </w:r>
      <w:r w:rsidRPr="00813EBC">
        <w:rPr>
          <w:b/>
          <w:bCs/>
          <w:lang w:val="ru-RU"/>
        </w:rPr>
        <w:t xml:space="preserve">ской обороны на одного работника для Администрации </w:t>
      </w:r>
    </w:p>
    <w:p w:rsidR="00A75555" w:rsidRPr="00813EBC" w:rsidRDefault="00A75555" w:rsidP="00A75555">
      <w:pPr>
        <w:tabs>
          <w:tab w:val="left" w:pos="3228"/>
        </w:tabs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489"/>
        <w:gridCol w:w="1587"/>
        <w:gridCol w:w="1930"/>
        <w:gridCol w:w="2078"/>
      </w:tblGrid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№</w:t>
            </w:r>
            <w:proofErr w:type="spellStart"/>
            <w:proofErr w:type="gramStart"/>
            <w:r w:rsidRPr="00813EBC">
              <w:t>п</w:t>
            </w:r>
            <w:proofErr w:type="spellEnd"/>
            <w:proofErr w:type="gramEnd"/>
            <w:r w:rsidRPr="00813EBC">
              <w:t>/</w:t>
            </w:r>
            <w:proofErr w:type="spellStart"/>
            <w:r w:rsidRPr="00813EBC">
              <w:t>п</w:t>
            </w:r>
            <w:proofErr w:type="spellEnd"/>
            <w:r w:rsidRPr="00813EBC">
              <w:t xml:space="preserve">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Наименование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Норма, шт. (не более)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Срок эксплуат</w:t>
            </w:r>
            <w:r w:rsidRPr="00813EBC">
              <w:t>а</w:t>
            </w:r>
            <w:r w:rsidRPr="00813EBC">
              <w:t xml:space="preserve">ции в годах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Цена максимал</w:t>
            </w:r>
            <w:r w:rsidRPr="00813EBC">
              <w:t>ь</w:t>
            </w:r>
            <w:r w:rsidRPr="00813EBC">
              <w:t xml:space="preserve">ная за ед. (руб.)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Комплект медицинской индивидуал</w:t>
            </w:r>
            <w:r w:rsidRPr="00813EBC">
              <w:t>ь</w:t>
            </w:r>
            <w:r w:rsidRPr="00813EBC">
              <w:t xml:space="preserve">ной защиты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Не более 1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Противогаз, фильтрующий гражданский типа ГП-7 и его м</w:t>
            </w:r>
            <w:r w:rsidRPr="00813EBC">
              <w:t>о</w:t>
            </w:r>
            <w:r w:rsidRPr="00813EBC">
              <w:t xml:space="preserve">дификации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3800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Дополнительный патрон к противогазу фильтрующ</w:t>
            </w:r>
            <w:r w:rsidRPr="00813EBC">
              <w:t>е</w:t>
            </w:r>
            <w:r w:rsidRPr="00813EBC">
              <w:t xml:space="preserve">му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800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4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Индивидуальный противохимический п</w:t>
            </w:r>
            <w:r w:rsidRPr="00813EBC">
              <w:t>а</w:t>
            </w:r>
            <w:r w:rsidRPr="00813EBC">
              <w:t xml:space="preserve">кет типа ИПП-8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Индивидуальный перевязо</w:t>
            </w:r>
            <w:r w:rsidRPr="00813EBC">
              <w:t>ч</w:t>
            </w:r>
            <w:r w:rsidRPr="00813EBC">
              <w:t xml:space="preserve">ный пакет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6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Респиратор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5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200 </w:t>
            </w:r>
          </w:p>
        </w:tc>
      </w:tr>
      <w:tr w:rsidR="00A75555" w:rsidRPr="00813EBC" w:rsidTr="00322D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7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>Аптечка индивид</w:t>
            </w:r>
            <w:r w:rsidRPr="00813EBC">
              <w:t>у</w:t>
            </w:r>
            <w:r w:rsidRPr="00813EBC">
              <w:t xml:space="preserve">альная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1 на каждого работника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2 </w:t>
            </w:r>
          </w:p>
        </w:tc>
        <w:tc>
          <w:tcPr>
            <w:tcW w:w="0" w:type="auto"/>
          </w:tcPr>
          <w:p w:rsidR="00A75555" w:rsidRPr="00813EBC" w:rsidRDefault="00A75555" w:rsidP="00322D93">
            <w:pPr>
              <w:pStyle w:val="Default"/>
            </w:pPr>
            <w:r w:rsidRPr="00813EBC">
              <w:t xml:space="preserve">300 </w:t>
            </w:r>
          </w:p>
        </w:tc>
      </w:tr>
    </w:tbl>
    <w:p w:rsidR="00A75555" w:rsidRPr="00813EBC" w:rsidRDefault="005839A1" w:rsidP="005839A1">
      <w:pPr>
        <w:tabs>
          <w:tab w:val="left" w:pos="3228"/>
        </w:tabs>
        <w:jc w:val="center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__________________________________________________</w:t>
      </w:r>
    </w:p>
    <w:p w:rsidR="00534768" w:rsidRDefault="00534768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Pr="00024044" w:rsidRDefault="000427BC" w:rsidP="00A00539">
      <w:pPr>
        <w:pStyle w:val="a7"/>
        <w:jc w:val="both"/>
        <w:rPr>
          <w:sz w:val="28"/>
          <w:szCs w:val="28"/>
        </w:rPr>
      </w:pPr>
    </w:p>
    <w:sectPr w:rsidR="000427BC" w:rsidRPr="00024044" w:rsidSect="000427B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93" w:rsidRDefault="00322D93" w:rsidP="00BA1883">
      <w:r>
        <w:separator/>
      </w:r>
    </w:p>
  </w:endnote>
  <w:endnote w:type="continuationSeparator" w:id="0">
    <w:p w:rsidR="00322D93" w:rsidRDefault="00322D93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93" w:rsidRDefault="00322D93" w:rsidP="00BA1883">
      <w:r>
        <w:separator/>
      </w:r>
    </w:p>
  </w:footnote>
  <w:footnote w:type="continuationSeparator" w:id="0">
    <w:p w:rsidR="00322D93" w:rsidRDefault="00322D93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3860"/>
      <w:docPartObj>
        <w:docPartGallery w:val="Page Numbers (Top of Page)"/>
        <w:docPartUnique/>
      </w:docPartObj>
    </w:sdtPr>
    <w:sdtContent>
      <w:p w:rsidR="00322D93" w:rsidRDefault="00322D93">
        <w:pPr>
          <w:pStyle w:val="a5"/>
          <w:jc w:val="center"/>
        </w:pPr>
        <w:fldSimple w:instr=" PAGE   \* MERGEFORMAT ">
          <w:r w:rsidR="008812AD">
            <w:rPr>
              <w:noProof/>
            </w:rPr>
            <w:t>3</w:t>
          </w:r>
        </w:fldSimple>
      </w:p>
    </w:sdtContent>
  </w:sdt>
  <w:p w:rsidR="00322D93" w:rsidRDefault="00322D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D9D"/>
    <w:multiLevelType w:val="hybridMultilevel"/>
    <w:tmpl w:val="1F02F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0159"/>
    <w:multiLevelType w:val="hybridMultilevel"/>
    <w:tmpl w:val="A888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79B9"/>
    <w:multiLevelType w:val="hybridMultilevel"/>
    <w:tmpl w:val="7E1C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41225"/>
    <w:multiLevelType w:val="hybridMultilevel"/>
    <w:tmpl w:val="8C2C1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27C68"/>
    <w:multiLevelType w:val="hybridMultilevel"/>
    <w:tmpl w:val="E0BE8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61212"/>
    <w:multiLevelType w:val="hybridMultilevel"/>
    <w:tmpl w:val="48D0C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A1C0F"/>
    <w:multiLevelType w:val="hybridMultilevel"/>
    <w:tmpl w:val="48D0C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D68A6"/>
    <w:multiLevelType w:val="hybridMultilevel"/>
    <w:tmpl w:val="05F61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F23B7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71730"/>
    <w:multiLevelType w:val="hybridMultilevel"/>
    <w:tmpl w:val="639CB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65201"/>
    <w:multiLevelType w:val="hybridMultilevel"/>
    <w:tmpl w:val="48D43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74C46"/>
    <w:multiLevelType w:val="hybridMultilevel"/>
    <w:tmpl w:val="DCE86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87A2C"/>
    <w:multiLevelType w:val="hybridMultilevel"/>
    <w:tmpl w:val="562AE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E7F53"/>
    <w:multiLevelType w:val="hybridMultilevel"/>
    <w:tmpl w:val="E878C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D5820"/>
    <w:multiLevelType w:val="hybridMultilevel"/>
    <w:tmpl w:val="0512C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05B5D"/>
    <w:multiLevelType w:val="multilevel"/>
    <w:tmpl w:val="7E60B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2C6904"/>
    <w:multiLevelType w:val="hybridMultilevel"/>
    <w:tmpl w:val="3912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A50D6C"/>
    <w:multiLevelType w:val="hybridMultilevel"/>
    <w:tmpl w:val="29C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1C667A"/>
    <w:multiLevelType w:val="hybridMultilevel"/>
    <w:tmpl w:val="33384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0"/>
  </w:num>
  <w:num w:numId="13">
    <w:abstractNumId w:val="14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  <w:num w:numId="18">
    <w:abstractNumId w:val="10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7BC"/>
    <w:rsid w:val="00042E33"/>
    <w:rsid w:val="00046FE4"/>
    <w:rsid w:val="000A76E1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3410"/>
    <w:rsid w:val="002109A5"/>
    <w:rsid w:val="002239D7"/>
    <w:rsid w:val="002A5982"/>
    <w:rsid w:val="002D1D51"/>
    <w:rsid w:val="002E20EA"/>
    <w:rsid w:val="002E4016"/>
    <w:rsid w:val="002F04B4"/>
    <w:rsid w:val="0031045A"/>
    <w:rsid w:val="00322D93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106C5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3BA3"/>
    <w:rsid w:val="005839A1"/>
    <w:rsid w:val="00594B64"/>
    <w:rsid w:val="005A1BA9"/>
    <w:rsid w:val="005B0CAB"/>
    <w:rsid w:val="005D2C9B"/>
    <w:rsid w:val="005F2EFB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812AD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5555"/>
    <w:rsid w:val="00A7626E"/>
    <w:rsid w:val="00A86DB6"/>
    <w:rsid w:val="00A9285B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A4F2A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75555"/>
    <w:pPr>
      <w:spacing w:before="100" w:beforeAutospacing="1" w:after="100" w:afterAutospacing="1"/>
      <w:outlineLvl w:val="3"/>
    </w:pPr>
    <w:rPr>
      <w:b/>
      <w:bCs/>
      <w:lang w:val="ru-RU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rsid w:val="00A75555"/>
    <w:rPr>
      <w:b/>
      <w:bCs/>
      <w:sz w:val="24"/>
      <w:szCs w:val="24"/>
    </w:rPr>
  </w:style>
  <w:style w:type="paragraph" w:customStyle="1" w:styleId="af0">
    <w:name w:val=" Знак"/>
    <w:basedOn w:val="a"/>
    <w:rsid w:val="00A75555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f1">
    <w:name w:val="Title"/>
    <w:basedOn w:val="a"/>
    <w:link w:val="af2"/>
    <w:qFormat/>
    <w:rsid w:val="00A7555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ru-RU"/>
    </w:rPr>
  </w:style>
  <w:style w:type="character" w:customStyle="1" w:styleId="af2">
    <w:name w:val="Название Знак"/>
    <w:basedOn w:val="a0"/>
    <w:link w:val="af1"/>
    <w:rsid w:val="00A75555"/>
    <w:rPr>
      <w:sz w:val="28"/>
    </w:rPr>
  </w:style>
  <w:style w:type="paragraph" w:customStyle="1" w:styleId="formattext">
    <w:name w:val="formattext"/>
    <w:basedOn w:val="a"/>
    <w:rsid w:val="00A75555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A75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краткое содержание"/>
    <w:basedOn w:val="a"/>
    <w:next w:val="a"/>
    <w:uiPriority w:val="99"/>
    <w:rsid w:val="00A75555"/>
    <w:pPr>
      <w:keepNext/>
      <w:keepLines/>
      <w:spacing w:after="480"/>
      <w:ind w:right="5387"/>
      <w:jc w:val="both"/>
    </w:pPr>
    <w:rPr>
      <w:b/>
      <w:sz w:val="28"/>
      <w:szCs w:val="20"/>
      <w:lang w:val="ru-RU"/>
    </w:rPr>
  </w:style>
  <w:style w:type="character" w:customStyle="1" w:styleId="af4">
    <w:name w:val="Цветовое выделение для Нормальный"/>
    <w:rsid w:val="00A75555"/>
    <w:rPr>
      <w:sz w:val="20"/>
    </w:rPr>
  </w:style>
  <w:style w:type="paragraph" w:customStyle="1" w:styleId="ConsPlusNormal">
    <w:name w:val="ConsPlusNormal"/>
    <w:rsid w:val="00A75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A75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0;&#1074;&#1072;&#1085;&#1090;&#1077;&#1077;&#107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D884B-0F56-4377-9E59-D32A81FB2145}"/>
      </w:docPartPr>
      <w:docPartBody>
        <w:p w:rsidR="00626325" w:rsidRDefault="00525450"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4A3D0F"/>
    <w:rsid w:val="00525450"/>
    <w:rsid w:val="00626325"/>
    <w:rsid w:val="008E63BE"/>
    <w:rsid w:val="00B209B1"/>
    <w:rsid w:val="00C91BB1"/>
    <w:rsid w:val="00D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22</Pages>
  <Words>5350</Words>
  <Characters>33953</Characters>
  <Application>Microsoft Office Word</Application>
  <DocSecurity>0</DocSecurity>
  <Lines>282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2</cp:revision>
  <cp:lastPrinted>2015-04-14T10:30:00Z</cp:lastPrinted>
  <dcterms:created xsi:type="dcterms:W3CDTF">2020-02-04T08:44:00Z</dcterms:created>
  <dcterms:modified xsi:type="dcterms:W3CDTF">2020-02-04T08:44:00Z</dcterms:modified>
</cp:coreProperties>
</file>