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3F59A5" w:rsidRDefault="00D82C4F" w:rsidP="00E743C6">
      <w:pPr>
        <w:tabs>
          <w:tab w:val="left" w:pos="8415"/>
        </w:tabs>
        <w:jc w:val="center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.95pt;margin-top:28.35pt;width:37.6pt;height:48.2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716816221" r:id="rId8"/>
        </w:pict>
      </w:r>
      <w:r w:rsidR="0069206A" w:rsidRPr="003F59A5">
        <w:rPr>
          <w:b/>
          <w:sz w:val="22"/>
          <w:szCs w:val="22"/>
          <w:lang w:val="ru-RU"/>
        </w:rPr>
        <w:t>Российская Федерация</w:t>
      </w:r>
    </w:p>
    <w:p w:rsidR="0069206A" w:rsidRPr="003F59A5" w:rsidRDefault="0069206A" w:rsidP="003315ED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3F59A5">
        <w:rPr>
          <w:b/>
          <w:sz w:val="22"/>
          <w:szCs w:val="22"/>
          <w:lang w:val="ru-RU"/>
        </w:rPr>
        <w:t xml:space="preserve">Новгородская область Валдайский </w:t>
      </w:r>
      <w:r w:rsidR="00E743C6">
        <w:rPr>
          <w:b/>
          <w:sz w:val="22"/>
          <w:szCs w:val="22"/>
          <w:lang w:val="ru-RU"/>
        </w:rPr>
        <w:t xml:space="preserve">муниципальный </w:t>
      </w:r>
      <w:r w:rsidRPr="003F59A5">
        <w:rPr>
          <w:b/>
          <w:sz w:val="22"/>
          <w:szCs w:val="22"/>
          <w:lang w:val="ru-RU"/>
        </w:rPr>
        <w:t>район</w:t>
      </w:r>
    </w:p>
    <w:p w:rsidR="0069206A" w:rsidRPr="003F59A5" w:rsidRDefault="007F1909" w:rsidP="003315ED">
      <w:pPr>
        <w:tabs>
          <w:tab w:val="center" w:pos="4497"/>
          <w:tab w:val="left" w:pos="6735"/>
          <w:tab w:val="left" w:pos="7170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3F59A5">
        <w:rPr>
          <w:b/>
          <w:sz w:val="22"/>
          <w:szCs w:val="22"/>
          <w:lang w:val="ru-RU"/>
        </w:rPr>
        <w:t xml:space="preserve">АДМИНСТРАЦИЯ </w:t>
      </w:r>
      <w:r w:rsidR="00832BA6" w:rsidRPr="003F59A5">
        <w:rPr>
          <w:b/>
          <w:sz w:val="22"/>
          <w:szCs w:val="22"/>
          <w:lang w:val="ru-RU"/>
        </w:rPr>
        <w:t xml:space="preserve">ИВАНТЕЕВСКОГО СЕЛЬСКОГО </w:t>
      </w:r>
      <w:r w:rsidR="0069206A" w:rsidRPr="003F59A5">
        <w:rPr>
          <w:b/>
          <w:sz w:val="22"/>
          <w:szCs w:val="22"/>
          <w:lang w:val="ru-RU"/>
        </w:rPr>
        <w:t>ПОСЕЛЕНИЯ</w:t>
      </w:r>
    </w:p>
    <w:p w:rsidR="0069206A" w:rsidRPr="00996610" w:rsidRDefault="0069206A" w:rsidP="005422A1">
      <w:pPr>
        <w:jc w:val="center"/>
        <w:rPr>
          <w:b/>
          <w:lang w:val="ru-RU"/>
        </w:rPr>
      </w:pPr>
    </w:p>
    <w:p w:rsidR="009B3223" w:rsidRPr="008230DC" w:rsidRDefault="00366B97" w:rsidP="007305F1">
      <w:pPr>
        <w:spacing w:line="204" w:lineRule="auto"/>
        <w:jc w:val="center"/>
        <w:rPr>
          <w:b/>
          <w:noProof/>
          <w:lang w:val="ru-RU"/>
        </w:rPr>
      </w:pPr>
      <w:r w:rsidRPr="008230DC">
        <w:rPr>
          <w:b/>
          <w:noProof/>
          <w:lang w:val="ru-RU"/>
        </w:rPr>
        <w:t>П О С Т А Н О В Л Е Н И Е</w:t>
      </w:r>
    </w:p>
    <w:p w:rsidR="0069206A" w:rsidRPr="00996610" w:rsidRDefault="0069206A" w:rsidP="005422A1">
      <w:pPr>
        <w:jc w:val="center"/>
        <w:rPr>
          <w:lang w:val="ru-RU"/>
        </w:rPr>
      </w:pPr>
    </w:p>
    <w:p w:rsidR="0069206A" w:rsidRPr="00996610" w:rsidRDefault="0081538D" w:rsidP="002F04B4">
      <w:pPr>
        <w:spacing w:line="192" w:lineRule="auto"/>
        <w:jc w:val="center"/>
        <w:rPr>
          <w:b/>
          <w:lang w:val="ru-RU"/>
        </w:rPr>
      </w:pPr>
      <w:r w:rsidRPr="00996610">
        <w:rPr>
          <w:lang w:val="ru-RU"/>
        </w:rPr>
        <w:t xml:space="preserve"> </w:t>
      </w:r>
      <w:r w:rsidR="00D979E9">
        <w:rPr>
          <w:lang w:val="ru-RU"/>
        </w:rPr>
        <w:t>14.06</w:t>
      </w:r>
      <w:r w:rsidR="00890835">
        <w:rPr>
          <w:lang w:val="ru-RU"/>
        </w:rPr>
        <w:t>.2022</w:t>
      </w:r>
      <w:r w:rsidR="00996610">
        <w:rPr>
          <w:lang w:val="ru-RU"/>
        </w:rPr>
        <w:t xml:space="preserve">                                                                                                                                       </w:t>
      </w:r>
      <w:r w:rsidR="00E623A6" w:rsidRPr="00996610">
        <w:rPr>
          <w:lang w:val="ru-RU"/>
        </w:rPr>
        <w:t>№</w:t>
      </w:r>
      <w:r w:rsidR="002F04B4" w:rsidRPr="00996610">
        <w:rPr>
          <w:lang w:val="ru-RU"/>
        </w:rPr>
        <w:t xml:space="preserve"> </w:t>
      </w:r>
      <w:r w:rsidR="00D979E9">
        <w:rPr>
          <w:lang w:val="ru-RU"/>
        </w:rPr>
        <w:t>42</w:t>
      </w:r>
    </w:p>
    <w:p w:rsidR="00805979" w:rsidRPr="00996610" w:rsidRDefault="0069206A" w:rsidP="002F04B4">
      <w:pPr>
        <w:jc w:val="center"/>
        <w:rPr>
          <w:lang w:val="ru-RU"/>
        </w:rPr>
      </w:pPr>
      <w:r w:rsidRPr="00996610">
        <w:rPr>
          <w:lang w:val="ru-RU"/>
        </w:rPr>
        <w:t>д. Ивантеево</w:t>
      </w:r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3C5474" w:rsidTr="00306A96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3F59A5" w:rsidRDefault="005B12EA" w:rsidP="00123338">
            <w:pPr>
              <w:jc w:val="center"/>
              <w:rPr>
                <w:b/>
                <w:lang w:val="ru-RU"/>
              </w:rPr>
            </w:pPr>
            <w:r w:rsidRPr="005B12EA">
              <w:rPr>
                <w:b/>
                <w:bCs/>
                <w:lang w:val="ru-RU"/>
              </w:rPr>
              <w:t xml:space="preserve">О </w:t>
            </w:r>
            <w:proofErr w:type="gramStart"/>
            <w:r w:rsidRPr="005B12EA">
              <w:rPr>
                <w:b/>
                <w:bCs/>
                <w:lang w:val="ru-RU"/>
              </w:rPr>
              <w:t>проведени</w:t>
            </w:r>
            <w:r w:rsidR="00526087">
              <w:rPr>
                <w:b/>
                <w:bCs/>
                <w:lang w:val="ru-RU"/>
              </w:rPr>
              <w:t>и</w:t>
            </w:r>
            <w:proofErr w:type="gramEnd"/>
            <w:r w:rsidR="00526087">
              <w:rPr>
                <w:b/>
                <w:bCs/>
                <w:lang w:val="ru-RU"/>
              </w:rPr>
              <w:t xml:space="preserve"> публичных слушаний по проекту</w:t>
            </w:r>
            <w:r w:rsidRPr="005B12EA">
              <w:rPr>
                <w:b/>
                <w:bCs/>
                <w:lang w:val="ru-RU"/>
              </w:rPr>
              <w:t xml:space="preserve"> р</w:t>
            </w:r>
            <w:r w:rsidR="00526087">
              <w:rPr>
                <w:b/>
                <w:bCs/>
                <w:lang w:val="ru-RU"/>
              </w:rPr>
              <w:t xml:space="preserve">ешения </w:t>
            </w:r>
            <w:r w:rsidR="00281EF5" w:rsidRPr="00281EF5">
              <w:rPr>
                <w:b/>
                <w:bCs/>
                <w:lang w:val="ru-RU"/>
              </w:rPr>
              <w:t>о предоставлении разрешения</w:t>
            </w:r>
            <w:r w:rsidR="00281EF5" w:rsidRPr="003C5474">
              <w:rPr>
                <w:bCs/>
                <w:lang w:val="ru-RU"/>
              </w:rPr>
              <w:t xml:space="preserve"> </w:t>
            </w:r>
            <w:r w:rsidR="00281EF5" w:rsidRPr="00281EF5">
              <w:rPr>
                <w:b/>
                <w:bCs/>
                <w:lang w:val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p w:rsidR="00534768" w:rsidRPr="00024044" w:rsidRDefault="00534768" w:rsidP="005422A1">
      <w:pPr>
        <w:pStyle w:val="a5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074D5D" w:rsidRDefault="00074D5D" w:rsidP="00074D5D">
      <w:pPr>
        <w:ind w:right="-2" w:firstLine="709"/>
        <w:jc w:val="both"/>
        <w:rPr>
          <w:bCs/>
          <w:lang w:val="ru-RU"/>
        </w:rPr>
      </w:pPr>
      <w:bookmarkStart w:id="0" w:name="dfas24aly3"/>
      <w:bookmarkStart w:id="1" w:name="bssPhr11"/>
      <w:bookmarkStart w:id="2" w:name="vg10"/>
      <w:bookmarkEnd w:id="0"/>
      <w:bookmarkEnd w:id="1"/>
      <w:bookmarkEnd w:id="2"/>
      <w:proofErr w:type="gramStart"/>
      <w:r>
        <w:rPr>
          <w:bCs/>
          <w:lang w:val="ru-RU"/>
        </w:rPr>
        <w:t>В</w:t>
      </w:r>
      <w:r w:rsidRPr="00074D5D">
        <w:rPr>
          <w:bCs/>
          <w:lang w:val="ru-RU"/>
        </w:rPr>
        <w:t xml:space="preserve"> соответствии</w:t>
      </w:r>
      <w:r w:rsidR="003C5474" w:rsidRPr="003C5474">
        <w:rPr>
          <w:rFonts w:ascii="Arial" w:hAnsi="Arial" w:cs="Arial"/>
          <w:color w:val="444444"/>
          <w:sz w:val="11"/>
          <w:szCs w:val="11"/>
          <w:shd w:val="clear" w:color="auto" w:fill="FFFFFF"/>
          <w:lang w:val="ru-RU"/>
        </w:rPr>
        <w:t xml:space="preserve"> </w:t>
      </w:r>
      <w:r w:rsidR="003C5474" w:rsidRPr="003C5474">
        <w:rPr>
          <w:shd w:val="clear" w:color="auto" w:fill="FFFFFF"/>
          <w:lang w:val="ru-RU"/>
        </w:rPr>
        <w:t>со статьями 5.1, 39</w:t>
      </w:r>
      <w:r w:rsidR="003C5474">
        <w:rPr>
          <w:rFonts w:ascii="Arial" w:hAnsi="Arial" w:cs="Arial"/>
          <w:color w:val="444444"/>
          <w:sz w:val="11"/>
          <w:szCs w:val="11"/>
          <w:shd w:val="clear" w:color="auto" w:fill="FFFFFF"/>
        </w:rPr>
        <w:t> </w:t>
      </w:r>
      <w:r w:rsidR="003C5474" w:rsidRPr="00074D5D">
        <w:rPr>
          <w:bCs/>
          <w:lang w:val="ru-RU"/>
        </w:rPr>
        <w:t xml:space="preserve"> </w:t>
      </w:r>
      <w:r w:rsidR="003C5474">
        <w:rPr>
          <w:bCs/>
          <w:lang w:val="ru-RU"/>
        </w:rPr>
        <w:t>Градостроительного кодекса</w:t>
      </w:r>
      <w:r w:rsidRPr="00074D5D">
        <w:rPr>
          <w:bCs/>
          <w:lang w:val="ru-RU"/>
        </w:rPr>
        <w:t xml:space="preserve"> Российской Федерации, решением Совета депутатов Ивантеевского сельского поселения  от 20.12.2011 № 63 «Об  утверждении  Правил землепользования и застройки Ивантеевского сельского поселения</w:t>
      </w:r>
      <w:r w:rsidR="008230DC">
        <w:rPr>
          <w:bCs/>
          <w:lang w:val="ru-RU"/>
        </w:rPr>
        <w:t>, от</w:t>
      </w:r>
      <w:r w:rsidRPr="00074D5D">
        <w:rPr>
          <w:bCs/>
          <w:lang w:val="ru-RU"/>
        </w:rPr>
        <w:t xml:space="preserve"> </w:t>
      </w:r>
      <w:r w:rsidRPr="00E40468">
        <w:rPr>
          <w:bCs/>
          <w:lang w:val="ru-RU"/>
        </w:rPr>
        <w:t>29.11.2018 № 145 «Об утверждении Положения о проведении публичных слушаний или общественных обсуждений по вопросам градостроительной деятельности на территории  Иван</w:t>
      </w:r>
      <w:r>
        <w:rPr>
          <w:bCs/>
          <w:lang w:val="ru-RU"/>
        </w:rPr>
        <w:t>теевского сельского поселения»,</w:t>
      </w:r>
      <w:r w:rsidRPr="00074D5D">
        <w:rPr>
          <w:bCs/>
          <w:lang w:val="ru-RU"/>
        </w:rPr>
        <w:t xml:space="preserve"> </w:t>
      </w:r>
      <w:r w:rsidR="008230DC">
        <w:rPr>
          <w:bCs/>
          <w:lang w:val="ru-RU"/>
        </w:rPr>
        <w:t xml:space="preserve">в связи  поступлением заявления </w:t>
      </w:r>
      <w:r w:rsidR="003C5474">
        <w:rPr>
          <w:bCs/>
          <w:lang w:val="ru-RU"/>
        </w:rPr>
        <w:t xml:space="preserve">от администрации Валдайского муниципального района </w:t>
      </w:r>
      <w:r w:rsidR="008230DC" w:rsidRPr="002476C6">
        <w:rPr>
          <w:bCs/>
          <w:lang w:val="ru-RU"/>
        </w:rPr>
        <w:t>о</w:t>
      </w:r>
      <w:proofErr w:type="gramEnd"/>
      <w:r w:rsidR="008230DC" w:rsidRPr="002476C6">
        <w:rPr>
          <w:bCs/>
          <w:lang w:val="ru-RU"/>
        </w:rPr>
        <w:t xml:space="preserve"> </w:t>
      </w:r>
      <w:proofErr w:type="gramStart"/>
      <w:r w:rsidR="008230DC" w:rsidRPr="002476C6">
        <w:rPr>
          <w:bCs/>
          <w:lang w:val="ru-RU"/>
        </w:rPr>
        <w:t>предоставлении</w:t>
      </w:r>
      <w:proofErr w:type="gramEnd"/>
      <w:r w:rsidR="008230DC" w:rsidRPr="002476C6">
        <w:rPr>
          <w:bCs/>
          <w:lang w:val="ru-RU"/>
        </w:rPr>
        <w:t xml:space="preserve"> разрешения</w:t>
      </w:r>
      <w:r w:rsidR="003C5474" w:rsidRPr="003C5474">
        <w:rPr>
          <w:bCs/>
          <w:lang w:val="ru-RU"/>
        </w:rPr>
        <w:t xml:space="preserve"> на условно разрешен</w:t>
      </w:r>
      <w:r w:rsidR="003C5474">
        <w:rPr>
          <w:bCs/>
          <w:lang w:val="ru-RU"/>
        </w:rPr>
        <w:t>ный вид использования земельных участков</w:t>
      </w:r>
      <w:r w:rsidR="003C5474" w:rsidRPr="003C5474">
        <w:rPr>
          <w:bCs/>
          <w:lang w:val="ru-RU"/>
        </w:rPr>
        <w:t xml:space="preserve"> </w:t>
      </w:r>
      <w:r w:rsidR="008230DC" w:rsidRPr="00074D5D">
        <w:rPr>
          <w:bCs/>
          <w:lang w:val="ru-RU"/>
        </w:rPr>
        <w:t>администрация Ивантеевского сельского поселения</w:t>
      </w:r>
      <w:r w:rsidR="008230DC">
        <w:rPr>
          <w:bCs/>
          <w:lang w:val="ru-RU"/>
        </w:rPr>
        <w:t xml:space="preserve"> </w:t>
      </w:r>
      <w:r w:rsidRPr="00074D5D">
        <w:rPr>
          <w:b/>
          <w:bCs/>
          <w:lang w:val="ru-RU"/>
        </w:rPr>
        <w:t>ПОСТАНОВЛЯЕТ</w:t>
      </w:r>
      <w:r w:rsidRPr="00074D5D">
        <w:rPr>
          <w:bCs/>
          <w:lang w:val="ru-RU"/>
        </w:rPr>
        <w:t>:</w:t>
      </w:r>
    </w:p>
    <w:p w:rsidR="0054078D" w:rsidRPr="002476C6" w:rsidRDefault="00E40468" w:rsidP="0054078D">
      <w:pPr>
        <w:numPr>
          <w:ilvl w:val="0"/>
          <w:numId w:val="32"/>
        </w:numPr>
        <w:tabs>
          <w:tab w:val="left" w:pos="284"/>
        </w:tabs>
        <w:ind w:left="0" w:right="-2" w:firstLine="0"/>
        <w:jc w:val="both"/>
        <w:rPr>
          <w:bCs/>
          <w:lang w:val="ru-RU"/>
        </w:rPr>
      </w:pPr>
      <w:r w:rsidRPr="002476C6">
        <w:rPr>
          <w:bCs/>
          <w:lang w:val="ru-RU"/>
        </w:rPr>
        <w:t xml:space="preserve">Провести публичные слушания по проекту решения </w:t>
      </w:r>
      <w:r w:rsidR="003C5474" w:rsidRPr="002476C6">
        <w:rPr>
          <w:bCs/>
          <w:lang w:val="ru-RU"/>
        </w:rPr>
        <w:t>о предоставлении разрешения</w:t>
      </w:r>
      <w:r w:rsidR="003C5474" w:rsidRPr="003C5474">
        <w:rPr>
          <w:bCs/>
          <w:lang w:val="ru-RU"/>
        </w:rPr>
        <w:t xml:space="preserve"> на условно разрешен</w:t>
      </w:r>
      <w:r w:rsidR="003C5474">
        <w:rPr>
          <w:bCs/>
          <w:lang w:val="ru-RU"/>
        </w:rPr>
        <w:t>ный вид использования земельных участков</w:t>
      </w:r>
      <w:r w:rsidR="006C0C10">
        <w:rPr>
          <w:bCs/>
          <w:lang w:val="ru-RU"/>
        </w:rPr>
        <w:t xml:space="preserve"> - отдых (</w:t>
      </w:r>
      <w:proofErr w:type="spellStart"/>
      <w:r w:rsidR="006C0C10">
        <w:rPr>
          <w:bCs/>
          <w:lang w:val="ru-RU"/>
        </w:rPr>
        <w:t>реакриация</w:t>
      </w:r>
      <w:proofErr w:type="spellEnd"/>
      <w:r w:rsidR="006C0C10">
        <w:rPr>
          <w:bCs/>
          <w:lang w:val="ru-RU"/>
        </w:rPr>
        <w:t>)</w:t>
      </w:r>
      <w:r w:rsidR="003C5474">
        <w:rPr>
          <w:bCs/>
          <w:lang w:val="ru-RU"/>
        </w:rPr>
        <w:t xml:space="preserve"> </w:t>
      </w:r>
      <w:r w:rsidR="006C0C10">
        <w:rPr>
          <w:lang w:val="ru-RU"/>
        </w:rPr>
        <w:t>расположенных</w:t>
      </w:r>
      <w:r w:rsidRPr="002476C6">
        <w:rPr>
          <w:lang w:val="ru-RU"/>
        </w:rPr>
        <w:t xml:space="preserve"> по адресу: Российская Федерация, Новгородская область, Валдайский муниципальный район, Ивантеевское сельское поселение, д.</w:t>
      </w:r>
      <w:r w:rsidR="00335D45" w:rsidRPr="002476C6">
        <w:rPr>
          <w:lang w:val="ru-RU"/>
        </w:rPr>
        <w:t xml:space="preserve"> </w:t>
      </w:r>
      <w:r w:rsidR="006C0C10">
        <w:rPr>
          <w:lang w:val="ru-RU"/>
        </w:rPr>
        <w:t>Княжёво</w:t>
      </w:r>
      <w:r w:rsidRPr="002476C6">
        <w:rPr>
          <w:lang w:val="ru-RU"/>
        </w:rPr>
        <w:t xml:space="preserve">, </w:t>
      </w:r>
      <w:r w:rsidR="00281EF5">
        <w:rPr>
          <w:bCs/>
          <w:lang w:val="ru-RU"/>
        </w:rPr>
        <w:t>площадью 20000 кв</w:t>
      </w:r>
      <w:proofErr w:type="gramStart"/>
      <w:r w:rsidR="00281EF5">
        <w:rPr>
          <w:bCs/>
          <w:lang w:val="ru-RU"/>
        </w:rPr>
        <w:t>.м</w:t>
      </w:r>
      <w:proofErr w:type="gramEnd"/>
      <w:r w:rsidR="00281EF5">
        <w:rPr>
          <w:bCs/>
          <w:lang w:val="ru-RU"/>
        </w:rPr>
        <w:t xml:space="preserve"> и 17344 кв.м</w:t>
      </w:r>
      <w:r w:rsidR="00281EF5">
        <w:rPr>
          <w:lang w:val="ru-RU"/>
        </w:rPr>
        <w:t xml:space="preserve"> </w:t>
      </w:r>
      <w:r w:rsidR="003C5474">
        <w:rPr>
          <w:lang w:val="ru-RU"/>
        </w:rPr>
        <w:t xml:space="preserve">в территориальной зоне Ж-1 </w:t>
      </w:r>
      <w:r w:rsidR="006C0C10">
        <w:rPr>
          <w:lang w:val="ru-RU"/>
        </w:rPr>
        <w:t>(З</w:t>
      </w:r>
      <w:r w:rsidR="003C5474">
        <w:rPr>
          <w:lang w:val="ru-RU"/>
        </w:rPr>
        <w:t xml:space="preserve">она индивидуальной </w:t>
      </w:r>
      <w:r w:rsidR="006C0C10">
        <w:rPr>
          <w:lang w:val="ru-RU"/>
        </w:rPr>
        <w:t xml:space="preserve">усадебной жилой застройки) </w:t>
      </w:r>
      <w:r w:rsidR="007B4E25">
        <w:rPr>
          <w:bCs/>
          <w:lang w:val="ru-RU"/>
        </w:rPr>
        <w:t xml:space="preserve">с </w:t>
      </w:r>
      <w:r w:rsidR="00D979E9">
        <w:rPr>
          <w:bCs/>
          <w:lang w:val="ru-RU"/>
        </w:rPr>
        <w:t>17</w:t>
      </w:r>
      <w:r w:rsidR="006C0C10">
        <w:rPr>
          <w:bCs/>
          <w:lang w:val="ru-RU"/>
        </w:rPr>
        <w:t xml:space="preserve"> июня</w:t>
      </w:r>
      <w:r w:rsidR="007B4E25">
        <w:rPr>
          <w:bCs/>
          <w:lang w:val="ru-RU"/>
        </w:rPr>
        <w:t xml:space="preserve"> 2022</w:t>
      </w:r>
      <w:r w:rsidR="00BF7F57">
        <w:rPr>
          <w:bCs/>
          <w:lang w:val="ru-RU"/>
        </w:rPr>
        <w:t xml:space="preserve"> года по</w:t>
      </w:r>
      <w:r w:rsidR="002F04EE" w:rsidRPr="002476C6">
        <w:rPr>
          <w:bCs/>
          <w:lang w:val="ru-RU"/>
        </w:rPr>
        <w:t xml:space="preserve"> </w:t>
      </w:r>
      <w:r w:rsidR="00D979E9">
        <w:rPr>
          <w:bCs/>
          <w:lang w:val="ru-RU"/>
        </w:rPr>
        <w:t xml:space="preserve">18 </w:t>
      </w:r>
      <w:r w:rsidR="006C0C10">
        <w:rPr>
          <w:bCs/>
          <w:lang w:val="ru-RU"/>
        </w:rPr>
        <w:t xml:space="preserve"> июля</w:t>
      </w:r>
      <w:r w:rsidR="007B4E25">
        <w:rPr>
          <w:bCs/>
          <w:lang w:val="ru-RU"/>
        </w:rPr>
        <w:t xml:space="preserve"> 2022</w:t>
      </w:r>
      <w:r w:rsidR="002F04EE" w:rsidRPr="002476C6">
        <w:rPr>
          <w:bCs/>
          <w:lang w:val="ru-RU"/>
        </w:rPr>
        <w:t xml:space="preserve"> го</w:t>
      </w:r>
      <w:r w:rsidR="006F2435">
        <w:rPr>
          <w:bCs/>
          <w:lang w:val="ru-RU"/>
        </w:rPr>
        <w:t>да.</w:t>
      </w:r>
    </w:p>
    <w:p w:rsidR="00946759" w:rsidRPr="002476C6" w:rsidRDefault="00946759" w:rsidP="0054078D">
      <w:pPr>
        <w:numPr>
          <w:ilvl w:val="0"/>
          <w:numId w:val="32"/>
        </w:numPr>
        <w:tabs>
          <w:tab w:val="left" w:pos="284"/>
        </w:tabs>
        <w:ind w:left="0" w:right="-2" w:firstLine="0"/>
        <w:jc w:val="both"/>
        <w:rPr>
          <w:bCs/>
          <w:lang w:val="ru-RU"/>
        </w:rPr>
      </w:pPr>
      <w:r w:rsidRPr="002476C6">
        <w:rPr>
          <w:bCs/>
          <w:lang w:val="ru-RU"/>
        </w:rPr>
        <w:t xml:space="preserve">Комиссии </w:t>
      </w:r>
      <w:r w:rsidRPr="002476C6">
        <w:rPr>
          <w:lang w:val="ru-RU"/>
        </w:rPr>
        <w:t>по землепользованию и застройке Ивантеевского сельского поселения:</w:t>
      </w:r>
    </w:p>
    <w:p w:rsidR="00946759" w:rsidRPr="002476C6" w:rsidRDefault="00946759" w:rsidP="00946759">
      <w:pPr>
        <w:tabs>
          <w:tab w:val="left" w:pos="284"/>
        </w:tabs>
        <w:ind w:right="-2"/>
        <w:jc w:val="both"/>
        <w:rPr>
          <w:bCs/>
          <w:lang w:val="ru-RU"/>
        </w:rPr>
      </w:pPr>
      <w:r w:rsidRPr="002476C6">
        <w:rPr>
          <w:bCs/>
          <w:lang w:val="ru-RU"/>
        </w:rPr>
        <w:t>1) подготовить и  опубликовать оповещение о начале публичных слушаний;</w:t>
      </w:r>
    </w:p>
    <w:p w:rsidR="00946759" w:rsidRPr="002476C6" w:rsidRDefault="002F04EE" w:rsidP="002F04EE">
      <w:pPr>
        <w:tabs>
          <w:tab w:val="left" w:pos="284"/>
        </w:tabs>
        <w:ind w:right="-2"/>
        <w:jc w:val="both"/>
        <w:rPr>
          <w:bCs/>
          <w:lang w:val="ru-RU"/>
        </w:rPr>
      </w:pPr>
      <w:r>
        <w:rPr>
          <w:bCs/>
          <w:lang w:val="ru-RU"/>
        </w:rPr>
        <w:t xml:space="preserve">2) </w:t>
      </w:r>
      <w:proofErr w:type="gramStart"/>
      <w:r w:rsidR="00946759" w:rsidRPr="002476C6">
        <w:rPr>
          <w:bCs/>
          <w:lang w:val="ru-RU"/>
        </w:rPr>
        <w:t>разместить проект</w:t>
      </w:r>
      <w:proofErr w:type="gramEnd"/>
      <w:r w:rsidR="00946759" w:rsidRPr="002476C6">
        <w:rPr>
          <w:bCs/>
          <w:lang w:val="ru-RU"/>
        </w:rPr>
        <w:t>, подлежащего рассмотрению на публичных слушаниях, и информационных материалов к нему на официальном сайте администрации поселения и открытие экспозиции или экспозиций такого проекта;</w:t>
      </w:r>
    </w:p>
    <w:p w:rsidR="00946759" w:rsidRPr="002476C6" w:rsidRDefault="00946759" w:rsidP="00946759">
      <w:pPr>
        <w:tabs>
          <w:tab w:val="left" w:pos="284"/>
        </w:tabs>
        <w:ind w:right="-2"/>
        <w:jc w:val="both"/>
        <w:rPr>
          <w:bCs/>
          <w:lang w:val="ru-RU"/>
        </w:rPr>
      </w:pPr>
      <w:r w:rsidRPr="002476C6">
        <w:rPr>
          <w:bCs/>
          <w:lang w:val="ru-RU"/>
        </w:rPr>
        <w:t xml:space="preserve">3) </w:t>
      </w:r>
      <w:proofErr w:type="gramStart"/>
      <w:r w:rsidRPr="002476C6">
        <w:rPr>
          <w:bCs/>
          <w:lang w:val="ru-RU"/>
        </w:rPr>
        <w:t>открыть и провести</w:t>
      </w:r>
      <w:proofErr w:type="gramEnd"/>
      <w:r w:rsidRPr="002476C6">
        <w:rPr>
          <w:bCs/>
          <w:lang w:val="ru-RU"/>
        </w:rPr>
        <w:t xml:space="preserve"> экспозицию проекта, подлежащего рассмотрению на публичных слушаниях;</w:t>
      </w:r>
    </w:p>
    <w:p w:rsidR="00946759" w:rsidRPr="002476C6" w:rsidRDefault="00946759" w:rsidP="00946759">
      <w:pPr>
        <w:tabs>
          <w:tab w:val="left" w:pos="284"/>
        </w:tabs>
        <w:ind w:right="-2"/>
        <w:jc w:val="both"/>
        <w:rPr>
          <w:bCs/>
          <w:lang w:val="ru-RU"/>
        </w:rPr>
      </w:pPr>
      <w:r w:rsidRPr="002476C6">
        <w:rPr>
          <w:bCs/>
          <w:lang w:val="ru-RU"/>
        </w:rPr>
        <w:t>4) провести собрание участников публичных слушаний;</w:t>
      </w:r>
    </w:p>
    <w:p w:rsidR="00946759" w:rsidRPr="002476C6" w:rsidRDefault="00946759" w:rsidP="00946759">
      <w:pPr>
        <w:tabs>
          <w:tab w:val="left" w:pos="284"/>
        </w:tabs>
        <w:ind w:right="-2"/>
        <w:jc w:val="both"/>
        <w:rPr>
          <w:bCs/>
          <w:lang w:val="ru-RU"/>
        </w:rPr>
      </w:pPr>
      <w:r w:rsidRPr="002476C6">
        <w:rPr>
          <w:bCs/>
          <w:lang w:val="ru-RU"/>
        </w:rPr>
        <w:t>6) опубликовать заключения о результатах публичных слушаний.</w:t>
      </w:r>
    </w:p>
    <w:p w:rsidR="00366B97" w:rsidRPr="002476C6" w:rsidRDefault="002476C6" w:rsidP="0054078D">
      <w:pPr>
        <w:numPr>
          <w:ilvl w:val="0"/>
          <w:numId w:val="32"/>
        </w:numPr>
        <w:tabs>
          <w:tab w:val="left" w:pos="284"/>
        </w:tabs>
        <w:ind w:left="0" w:right="-2" w:firstLine="0"/>
        <w:jc w:val="both"/>
        <w:rPr>
          <w:bCs/>
          <w:lang w:val="ru-RU"/>
        </w:rPr>
      </w:pPr>
      <w:r>
        <w:rPr>
          <w:bCs/>
          <w:lang w:val="ru-RU"/>
        </w:rPr>
        <w:t>Определить местоположение</w:t>
      </w:r>
      <w:r w:rsidR="00366B97" w:rsidRPr="002476C6">
        <w:rPr>
          <w:bCs/>
          <w:lang w:val="ru-RU"/>
        </w:rPr>
        <w:t xml:space="preserve"> </w:t>
      </w:r>
      <w:r>
        <w:rPr>
          <w:lang w:val="ru-RU"/>
        </w:rPr>
        <w:t>Комиссии</w:t>
      </w:r>
      <w:r w:rsidR="0054078D" w:rsidRPr="002476C6">
        <w:rPr>
          <w:lang w:val="ru-RU"/>
        </w:rPr>
        <w:t xml:space="preserve"> по землепользованию и застройке Ивантеевского сельского поселения</w:t>
      </w:r>
      <w:r w:rsidR="0054078D" w:rsidRPr="002476C6">
        <w:rPr>
          <w:bCs/>
          <w:lang w:val="ru-RU"/>
        </w:rPr>
        <w:t xml:space="preserve"> </w:t>
      </w:r>
      <w:r w:rsidR="00366B97" w:rsidRPr="002476C6">
        <w:rPr>
          <w:bCs/>
          <w:lang w:val="ru-RU"/>
        </w:rPr>
        <w:t>в здании Администрации Ив</w:t>
      </w:r>
      <w:r w:rsidR="00A525BD" w:rsidRPr="002476C6">
        <w:rPr>
          <w:bCs/>
          <w:lang w:val="ru-RU"/>
        </w:rPr>
        <w:t>антеевского</w:t>
      </w:r>
      <w:r w:rsidR="007B4E25">
        <w:rPr>
          <w:bCs/>
          <w:lang w:val="ru-RU"/>
        </w:rPr>
        <w:t xml:space="preserve"> сельского поселения по адресу: </w:t>
      </w:r>
      <w:r w:rsidR="007B4E25">
        <w:rPr>
          <w:bCs/>
          <w:lang w:val="ru-RU"/>
        </w:rPr>
        <w:br/>
      </w:r>
      <w:r w:rsidR="00A525BD" w:rsidRPr="002476C6">
        <w:rPr>
          <w:bCs/>
          <w:lang w:val="ru-RU"/>
        </w:rPr>
        <w:t xml:space="preserve">д. Ивантеево, ул. </w:t>
      </w:r>
      <w:proofErr w:type="gramStart"/>
      <w:r w:rsidR="00A525BD" w:rsidRPr="002476C6">
        <w:rPr>
          <w:bCs/>
          <w:lang w:val="ru-RU"/>
        </w:rPr>
        <w:t>Зеленая</w:t>
      </w:r>
      <w:proofErr w:type="gramEnd"/>
      <w:r w:rsidR="00A525BD" w:rsidRPr="002476C6">
        <w:rPr>
          <w:bCs/>
          <w:lang w:val="ru-RU"/>
        </w:rPr>
        <w:t>, д. 1.</w:t>
      </w:r>
    </w:p>
    <w:p w:rsidR="00366B97" w:rsidRPr="002476C6" w:rsidRDefault="00366B97" w:rsidP="00577DA3">
      <w:pPr>
        <w:numPr>
          <w:ilvl w:val="0"/>
          <w:numId w:val="32"/>
        </w:numPr>
        <w:tabs>
          <w:tab w:val="left" w:pos="284"/>
        </w:tabs>
        <w:ind w:left="0" w:right="-2" w:firstLine="0"/>
        <w:jc w:val="both"/>
        <w:rPr>
          <w:bCs/>
          <w:lang w:val="ru-RU"/>
        </w:rPr>
      </w:pPr>
      <w:r w:rsidRPr="002476C6">
        <w:rPr>
          <w:bCs/>
          <w:lang w:val="ru-RU"/>
        </w:rPr>
        <w:t>Определить местом для размещени</w:t>
      </w:r>
      <w:r w:rsidR="00A57A1A" w:rsidRPr="002476C6">
        <w:rPr>
          <w:bCs/>
          <w:lang w:val="ru-RU"/>
        </w:rPr>
        <w:t xml:space="preserve">я  </w:t>
      </w:r>
      <w:r w:rsidR="002F04EE" w:rsidRPr="002476C6">
        <w:rPr>
          <w:bCs/>
          <w:lang w:val="ru-RU"/>
        </w:rPr>
        <w:t>экспозицию проекта</w:t>
      </w:r>
      <w:r w:rsidR="002F04EE">
        <w:rPr>
          <w:bCs/>
          <w:lang w:val="ru-RU"/>
        </w:rPr>
        <w:t>,</w:t>
      </w:r>
      <w:r w:rsidR="00577DA3" w:rsidRPr="002476C6">
        <w:rPr>
          <w:bCs/>
          <w:lang w:val="ru-RU"/>
        </w:rPr>
        <w:t xml:space="preserve"> </w:t>
      </w:r>
      <w:r w:rsidR="002F04EE" w:rsidRPr="002476C6">
        <w:rPr>
          <w:bCs/>
          <w:lang w:val="ru-RU"/>
        </w:rPr>
        <w:t xml:space="preserve">подлежащего рассмотрению на публичных слушаниях </w:t>
      </w:r>
      <w:r w:rsidR="00577DA3" w:rsidRPr="002476C6">
        <w:rPr>
          <w:bCs/>
          <w:lang w:val="ru-RU"/>
        </w:rPr>
        <w:t xml:space="preserve">- </w:t>
      </w:r>
      <w:r w:rsidRPr="002476C6">
        <w:rPr>
          <w:bCs/>
          <w:lang w:val="ru-RU"/>
        </w:rPr>
        <w:t xml:space="preserve">здание Администрации Ивантеевского сельского поселения по адресу: д. Ивантеево, ул. </w:t>
      </w:r>
      <w:proofErr w:type="gramStart"/>
      <w:r w:rsidRPr="002476C6">
        <w:rPr>
          <w:bCs/>
          <w:lang w:val="ru-RU"/>
        </w:rPr>
        <w:t>Зеленая</w:t>
      </w:r>
      <w:proofErr w:type="gramEnd"/>
      <w:r w:rsidRPr="002476C6">
        <w:rPr>
          <w:bCs/>
          <w:lang w:val="ru-RU"/>
        </w:rPr>
        <w:t>, д. 1.</w:t>
      </w:r>
    </w:p>
    <w:p w:rsidR="0027485C" w:rsidRPr="00577DA3" w:rsidRDefault="00366B97" w:rsidP="00577DA3">
      <w:pPr>
        <w:pStyle w:val="af0"/>
        <w:numPr>
          <w:ilvl w:val="0"/>
          <w:numId w:val="32"/>
        </w:numPr>
        <w:tabs>
          <w:tab w:val="left" w:pos="284"/>
        </w:tabs>
        <w:ind w:left="0" w:right="-2" w:firstLine="0"/>
        <w:jc w:val="both"/>
        <w:rPr>
          <w:lang w:val="ru-RU"/>
        </w:rPr>
      </w:pPr>
      <w:r w:rsidRPr="00577DA3">
        <w:rPr>
          <w:bCs/>
          <w:lang w:val="ru-RU"/>
        </w:rPr>
        <w:t xml:space="preserve">Опубликовать постановление </w:t>
      </w:r>
      <w:r w:rsidR="00804AD0" w:rsidRPr="00577DA3">
        <w:rPr>
          <w:bCs/>
          <w:lang w:val="ru-RU"/>
        </w:rPr>
        <w:t xml:space="preserve">в информационном бюллетене </w:t>
      </w:r>
      <w:r w:rsidRPr="00577DA3">
        <w:rPr>
          <w:bCs/>
          <w:lang w:val="ru-RU"/>
        </w:rPr>
        <w:t>«Ивантеевский вестник» и разместить на официальном сайте администрации поселения в сети Интернет</w:t>
      </w:r>
      <w:r w:rsidR="007B4E25">
        <w:rPr>
          <w:bCs/>
          <w:lang w:val="ru-RU"/>
        </w:rPr>
        <w:t>.</w:t>
      </w:r>
    </w:p>
    <w:p w:rsidR="00A525BD" w:rsidRDefault="00A525BD" w:rsidP="00804AD0">
      <w:pPr>
        <w:pStyle w:val="af0"/>
        <w:ind w:left="0"/>
        <w:jc w:val="both"/>
        <w:rPr>
          <w:lang w:val="ru-RU"/>
        </w:rPr>
      </w:pPr>
    </w:p>
    <w:p w:rsidR="0027485C" w:rsidRDefault="0027485C" w:rsidP="005422A1">
      <w:pPr>
        <w:rPr>
          <w:lang w:val="ru-RU"/>
        </w:rPr>
      </w:pPr>
    </w:p>
    <w:p w:rsidR="00281EF5" w:rsidRPr="00577DA3" w:rsidRDefault="00281EF5" w:rsidP="005422A1">
      <w:pPr>
        <w:rPr>
          <w:lang w:val="ru-RU"/>
        </w:rPr>
      </w:pPr>
    </w:p>
    <w:p w:rsidR="002476C6" w:rsidRDefault="0092614C" w:rsidP="00CF6ABB">
      <w:pPr>
        <w:jc w:val="center"/>
        <w:rPr>
          <w:b/>
          <w:lang w:val="ru-RU"/>
        </w:rPr>
      </w:pPr>
      <w:r w:rsidRPr="00577DA3">
        <w:rPr>
          <w:b/>
          <w:lang w:val="ru-RU"/>
        </w:rPr>
        <w:t>Глава Ивантеевского сельского поселения</w:t>
      </w:r>
      <w:r w:rsidR="00B05AC2" w:rsidRPr="00577DA3">
        <w:rPr>
          <w:b/>
          <w:lang w:val="ru-RU"/>
        </w:rPr>
        <w:t xml:space="preserve">     </w:t>
      </w:r>
      <w:r w:rsidR="003F59A5" w:rsidRPr="00577DA3">
        <w:rPr>
          <w:b/>
          <w:lang w:val="ru-RU"/>
        </w:rPr>
        <w:t xml:space="preserve">          </w:t>
      </w:r>
      <w:r w:rsidRPr="00577DA3">
        <w:rPr>
          <w:b/>
          <w:lang w:val="ru-RU"/>
        </w:rPr>
        <w:t xml:space="preserve">       </w:t>
      </w:r>
      <w:r w:rsidR="00281EF5">
        <w:rPr>
          <w:b/>
          <w:lang w:val="ru-RU"/>
        </w:rPr>
        <w:t xml:space="preserve">  </w:t>
      </w:r>
      <w:r w:rsidR="007F1909" w:rsidRPr="00577DA3">
        <w:rPr>
          <w:b/>
          <w:lang w:val="ru-RU"/>
        </w:rPr>
        <w:t xml:space="preserve">  </w:t>
      </w:r>
      <w:r w:rsidR="00A57A1A" w:rsidRPr="00577DA3">
        <w:rPr>
          <w:b/>
          <w:lang w:val="ru-RU"/>
        </w:rPr>
        <w:t xml:space="preserve">  </w:t>
      </w:r>
      <w:r w:rsidR="007F1909" w:rsidRPr="00577DA3">
        <w:rPr>
          <w:b/>
          <w:lang w:val="ru-RU"/>
        </w:rPr>
        <w:t xml:space="preserve">            </w:t>
      </w:r>
      <w:r w:rsidR="00D56392" w:rsidRPr="00577DA3">
        <w:rPr>
          <w:b/>
          <w:lang w:val="ru-RU"/>
        </w:rPr>
        <w:t xml:space="preserve">    </w:t>
      </w:r>
      <w:r w:rsidR="00804AD0" w:rsidRPr="00577DA3">
        <w:rPr>
          <w:b/>
          <w:lang w:val="ru-RU"/>
        </w:rPr>
        <w:t>К.Ф. Колпаков</w:t>
      </w:r>
    </w:p>
    <w:sectPr w:rsidR="002476C6" w:rsidSect="00577DA3">
      <w:pgSz w:w="11906" w:h="16838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AE" w:rsidRDefault="00C130AE" w:rsidP="00BA1883">
      <w:r>
        <w:separator/>
      </w:r>
    </w:p>
  </w:endnote>
  <w:endnote w:type="continuationSeparator" w:id="1">
    <w:p w:rsidR="00C130AE" w:rsidRDefault="00C130AE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AE" w:rsidRDefault="00C130AE" w:rsidP="00BA1883">
      <w:r>
        <w:separator/>
      </w:r>
    </w:p>
  </w:footnote>
  <w:footnote w:type="continuationSeparator" w:id="1">
    <w:p w:rsidR="00C130AE" w:rsidRDefault="00C130AE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964E0C"/>
    <w:multiLevelType w:val="hybridMultilevel"/>
    <w:tmpl w:val="43349160"/>
    <w:lvl w:ilvl="0" w:tplc="AC9E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7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5"/>
  </w:num>
  <w:num w:numId="5">
    <w:abstractNumId w:val="10"/>
  </w:num>
  <w:num w:numId="6">
    <w:abstractNumId w:val="13"/>
  </w:num>
  <w:num w:numId="7">
    <w:abstractNumId w:val="23"/>
  </w:num>
  <w:num w:numId="8">
    <w:abstractNumId w:val="0"/>
  </w:num>
  <w:num w:numId="9">
    <w:abstractNumId w:val="30"/>
  </w:num>
  <w:num w:numId="10">
    <w:abstractNumId w:val="1"/>
  </w:num>
  <w:num w:numId="11">
    <w:abstractNumId w:val="9"/>
  </w:num>
  <w:num w:numId="12">
    <w:abstractNumId w:val="28"/>
  </w:num>
  <w:num w:numId="13">
    <w:abstractNumId w:val="17"/>
  </w:num>
  <w:num w:numId="14">
    <w:abstractNumId w:val="24"/>
  </w:num>
  <w:num w:numId="15">
    <w:abstractNumId w:val="11"/>
  </w:num>
  <w:num w:numId="16">
    <w:abstractNumId w:val="22"/>
  </w:num>
  <w:num w:numId="17">
    <w:abstractNumId w:val="31"/>
  </w:num>
  <w:num w:numId="18">
    <w:abstractNumId w:val="16"/>
  </w:num>
  <w:num w:numId="19">
    <w:abstractNumId w:val="26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29"/>
  </w:num>
  <w:num w:numId="26">
    <w:abstractNumId w:val="12"/>
  </w:num>
  <w:num w:numId="27">
    <w:abstractNumId w:val="2"/>
  </w:num>
  <w:num w:numId="28">
    <w:abstractNumId w:val="15"/>
  </w:num>
  <w:num w:numId="29">
    <w:abstractNumId w:val="21"/>
  </w:num>
  <w:num w:numId="30">
    <w:abstractNumId w:val="4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74D5D"/>
    <w:rsid w:val="000A76E1"/>
    <w:rsid w:val="000B118D"/>
    <w:rsid w:val="000F4936"/>
    <w:rsid w:val="000F4DA8"/>
    <w:rsid w:val="0010700F"/>
    <w:rsid w:val="00123338"/>
    <w:rsid w:val="0013711A"/>
    <w:rsid w:val="0013763F"/>
    <w:rsid w:val="00140B51"/>
    <w:rsid w:val="00151ECD"/>
    <w:rsid w:val="0016617C"/>
    <w:rsid w:val="001D0A5A"/>
    <w:rsid w:val="001F3410"/>
    <w:rsid w:val="002239D7"/>
    <w:rsid w:val="002476C6"/>
    <w:rsid w:val="0027485C"/>
    <w:rsid w:val="00281EF5"/>
    <w:rsid w:val="002A5982"/>
    <w:rsid w:val="002D1D51"/>
    <w:rsid w:val="002E20EA"/>
    <w:rsid w:val="002E4016"/>
    <w:rsid w:val="002F04B4"/>
    <w:rsid w:val="002F04EE"/>
    <w:rsid w:val="00303DB3"/>
    <w:rsid w:val="00306A96"/>
    <w:rsid w:val="0031045A"/>
    <w:rsid w:val="003315ED"/>
    <w:rsid w:val="00335D45"/>
    <w:rsid w:val="00346D80"/>
    <w:rsid w:val="00366B97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C5474"/>
    <w:rsid w:val="003E47E1"/>
    <w:rsid w:val="003F12A6"/>
    <w:rsid w:val="003F3C4E"/>
    <w:rsid w:val="003F59A5"/>
    <w:rsid w:val="004106C5"/>
    <w:rsid w:val="00416BD7"/>
    <w:rsid w:val="00423A19"/>
    <w:rsid w:val="00425E25"/>
    <w:rsid w:val="0043006D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26087"/>
    <w:rsid w:val="00531FA0"/>
    <w:rsid w:val="00534768"/>
    <w:rsid w:val="0054078D"/>
    <w:rsid w:val="005422A1"/>
    <w:rsid w:val="005445BB"/>
    <w:rsid w:val="00544A37"/>
    <w:rsid w:val="00550015"/>
    <w:rsid w:val="00567C43"/>
    <w:rsid w:val="00573BA3"/>
    <w:rsid w:val="00573F66"/>
    <w:rsid w:val="00577DA3"/>
    <w:rsid w:val="00594B64"/>
    <w:rsid w:val="005A1BA9"/>
    <w:rsid w:val="005B0CAB"/>
    <w:rsid w:val="005B12EA"/>
    <w:rsid w:val="005C267F"/>
    <w:rsid w:val="005D2C9B"/>
    <w:rsid w:val="005F2EFB"/>
    <w:rsid w:val="0060193B"/>
    <w:rsid w:val="006026D2"/>
    <w:rsid w:val="00603460"/>
    <w:rsid w:val="006105E6"/>
    <w:rsid w:val="0061164E"/>
    <w:rsid w:val="006153E1"/>
    <w:rsid w:val="006155F7"/>
    <w:rsid w:val="00633BCA"/>
    <w:rsid w:val="006352A8"/>
    <w:rsid w:val="00647B0E"/>
    <w:rsid w:val="0067314C"/>
    <w:rsid w:val="006833DA"/>
    <w:rsid w:val="00683F1A"/>
    <w:rsid w:val="0069206A"/>
    <w:rsid w:val="006975E4"/>
    <w:rsid w:val="006B7828"/>
    <w:rsid w:val="006C0C10"/>
    <w:rsid w:val="006C788D"/>
    <w:rsid w:val="006D0ACA"/>
    <w:rsid w:val="006E47EB"/>
    <w:rsid w:val="006E637A"/>
    <w:rsid w:val="006F2435"/>
    <w:rsid w:val="006F7764"/>
    <w:rsid w:val="00712306"/>
    <w:rsid w:val="0072028D"/>
    <w:rsid w:val="007305F1"/>
    <w:rsid w:val="007353FE"/>
    <w:rsid w:val="00773C48"/>
    <w:rsid w:val="007B4E25"/>
    <w:rsid w:val="007D03BE"/>
    <w:rsid w:val="007D495E"/>
    <w:rsid w:val="007D6C56"/>
    <w:rsid w:val="007E58B4"/>
    <w:rsid w:val="007E7373"/>
    <w:rsid w:val="007F1909"/>
    <w:rsid w:val="007F6A8C"/>
    <w:rsid w:val="00801805"/>
    <w:rsid w:val="00804AD0"/>
    <w:rsid w:val="00805979"/>
    <w:rsid w:val="0081538D"/>
    <w:rsid w:val="008230DC"/>
    <w:rsid w:val="00832BA6"/>
    <w:rsid w:val="0086186C"/>
    <w:rsid w:val="00882AFD"/>
    <w:rsid w:val="00883654"/>
    <w:rsid w:val="00890835"/>
    <w:rsid w:val="0089342B"/>
    <w:rsid w:val="008A38DC"/>
    <w:rsid w:val="008D7C85"/>
    <w:rsid w:val="008E3B40"/>
    <w:rsid w:val="008F3AEF"/>
    <w:rsid w:val="00903555"/>
    <w:rsid w:val="00905996"/>
    <w:rsid w:val="0092614C"/>
    <w:rsid w:val="00946759"/>
    <w:rsid w:val="00953241"/>
    <w:rsid w:val="00953F11"/>
    <w:rsid w:val="00960F3B"/>
    <w:rsid w:val="009743EA"/>
    <w:rsid w:val="0098471F"/>
    <w:rsid w:val="009958B7"/>
    <w:rsid w:val="00996610"/>
    <w:rsid w:val="009A08FC"/>
    <w:rsid w:val="009A0AFE"/>
    <w:rsid w:val="009B3223"/>
    <w:rsid w:val="009C6A9B"/>
    <w:rsid w:val="00A03758"/>
    <w:rsid w:val="00A11B3E"/>
    <w:rsid w:val="00A16C8F"/>
    <w:rsid w:val="00A3044D"/>
    <w:rsid w:val="00A3594A"/>
    <w:rsid w:val="00A40552"/>
    <w:rsid w:val="00A525BD"/>
    <w:rsid w:val="00A5484C"/>
    <w:rsid w:val="00A55074"/>
    <w:rsid w:val="00A572CA"/>
    <w:rsid w:val="00A57A1A"/>
    <w:rsid w:val="00A72E04"/>
    <w:rsid w:val="00A7626E"/>
    <w:rsid w:val="00A86DB6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A4B87"/>
    <w:rsid w:val="00BB18B5"/>
    <w:rsid w:val="00BC0C93"/>
    <w:rsid w:val="00BC305A"/>
    <w:rsid w:val="00BC7A99"/>
    <w:rsid w:val="00BD637E"/>
    <w:rsid w:val="00BF7304"/>
    <w:rsid w:val="00BF7F57"/>
    <w:rsid w:val="00C010AA"/>
    <w:rsid w:val="00C130AE"/>
    <w:rsid w:val="00C173DC"/>
    <w:rsid w:val="00C17850"/>
    <w:rsid w:val="00C20D1D"/>
    <w:rsid w:val="00C2501C"/>
    <w:rsid w:val="00C36E9C"/>
    <w:rsid w:val="00C42973"/>
    <w:rsid w:val="00C447A9"/>
    <w:rsid w:val="00C54265"/>
    <w:rsid w:val="00CA30F2"/>
    <w:rsid w:val="00CF3E9A"/>
    <w:rsid w:val="00CF6ABB"/>
    <w:rsid w:val="00D02F02"/>
    <w:rsid w:val="00D10DC3"/>
    <w:rsid w:val="00D1181F"/>
    <w:rsid w:val="00D16BD2"/>
    <w:rsid w:val="00D456D6"/>
    <w:rsid w:val="00D517CD"/>
    <w:rsid w:val="00D54230"/>
    <w:rsid w:val="00D56392"/>
    <w:rsid w:val="00D56DEF"/>
    <w:rsid w:val="00D82C4F"/>
    <w:rsid w:val="00D979E9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0468"/>
    <w:rsid w:val="00E43060"/>
    <w:rsid w:val="00E45ADB"/>
    <w:rsid w:val="00E623A6"/>
    <w:rsid w:val="00E722AA"/>
    <w:rsid w:val="00E743C6"/>
    <w:rsid w:val="00E910F3"/>
    <w:rsid w:val="00EA49E3"/>
    <w:rsid w:val="00EC152D"/>
    <w:rsid w:val="00EF0E9C"/>
    <w:rsid w:val="00EF560D"/>
    <w:rsid w:val="00EF66EB"/>
    <w:rsid w:val="00F01BBB"/>
    <w:rsid w:val="00F05E47"/>
    <w:rsid w:val="00F14504"/>
    <w:rsid w:val="00F15627"/>
    <w:rsid w:val="00F21B46"/>
    <w:rsid w:val="00F21D84"/>
    <w:rsid w:val="00F6477E"/>
    <w:rsid w:val="00F73626"/>
    <w:rsid w:val="00FA71F2"/>
    <w:rsid w:val="00FC4489"/>
    <w:rsid w:val="00FC4D44"/>
    <w:rsid w:val="00FD1B06"/>
    <w:rsid w:val="00FD3DFE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D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uiPriority w:val="34"/>
    <w:qFormat/>
    <w:rsid w:val="0080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10</TotalTime>
  <Pages>1</Pages>
  <Words>328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2845</CharactersWithSpaces>
  <SharedDoc>false</SharedDoc>
  <HLinks>
    <vt:vector size="6" baseType="variant"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3</cp:revision>
  <cp:lastPrinted>2022-06-15T13:37:00Z</cp:lastPrinted>
  <dcterms:created xsi:type="dcterms:W3CDTF">2022-06-15T13:32:00Z</dcterms:created>
  <dcterms:modified xsi:type="dcterms:W3CDTF">2022-06-15T13:37:00Z</dcterms:modified>
</cp:coreProperties>
</file>