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D0" w:rsidRPr="00971F1D" w:rsidRDefault="00934AD0" w:rsidP="00934AD0">
      <w:pPr>
        <w:tabs>
          <w:tab w:val="left" w:pos="7980"/>
        </w:tabs>
        <w:jc w:val="right"/>
        <w:rPr>
          <w:lang w:val="ru-RU"/>
        </w:rPr>
      </w:pPr>
      <w:r w:rsidRPr="00971F1D">
        <w:rPr>
          <w:lang w:val="ru-RU"/>
        </w:rPr>
        <w:t xml:space="preserve">Утверждено </w:t>
      </w:r>
    </w:p>
    <w:p w:rsidR="00934AD0" w:rsidRPr="00971F1D" w:rsidRDefault="00934AD0" w:rsidP="00934AD0">
      <w:pPr>
        <w:tabs>
          <w:tab w:val="left" w:pos="7980"/>
        </w:tabs>
        <w:jc w:val="right"/>
        <w:rPr>
          <w:lang w:val="ru-RU"/>
        </w:rPr>
      </w:pPr>
      <w:r>
        <w:rPr>
          <w:lang w:val="ru-RU"/>
        </w:rPr>
        <w:t>постановлением</w:t>
      </w:r>
      <w:r w:rsidRPr="00971F1D">
        <w:rPr>
          <w:lang w:val="ru-RU"/>
        </w:rPr>
        <w:t xml:space="preserve"> администрации Ивантеевского</w:t>
      </w:r>
    </w:p>
    <w:p w:rsidR="00934AD0" w:rsidRPr="00971F1D" w:rsidRDefault="00934AD0" w:rsidP="00934AD0">
      <w:pPr>
        <w:tabs>
          <w:tab w:val="left" w:pos="7980"/>
        </w:tabs>
        <w:jc w:val="right"/>
        <w:rPr>
          <w:lang w:val="ru-RU"/>
        </w:rPr>
      </w:pPr>
      <w:r w:rsidRPr="00971F1D">
        <w:rPr>
          <w:lang w:val="ru-RU"/>
        </w:rPr>
        <w:t xml:space="preserve"> сельского поселения от </w:t>
      </w:r>
      <w:r w:rsidR="00FC7E42">
        <w:rPr>
          <w:lang w:val="ru-RU"/>
        </w:rPr>
        <w:t>__</w:t>
      </w:r>
      <w:r w:rsidRPr="00971F1D">
        <w:rPr>
          <w:lang w:val="ru-RU"/>
        </w:rPr>
        <w:t>.</w:t>
      </w:r>
      <w:r w:rsidR="00FC7E42">
        <w:rPr>
          <w:lang w:val="ru-RU"/>
        </w:rPr>
        <w:t>__</w:t>
      </w:r>
      <w:r>
        <w:rPr>
          <w:lang w:val="ru-RU"/>
        </w:rPr>
        <w:t>.</w:t>
      </w:r>
      <w:r w:rsidR="00FC7E42">
        <w:rPr>
          <w:lang w:val="ru-RU"/>
        </w:rPr>
        <w:t>202_</w:t>
      </w:r>
      <w:r w:rsidRPr="00971F1D">
        <w:rPr>
          <w:lang w:val="ru-RU"/>
        </w:rPr>
        <w:t xml:space="preserve"> </w:t>
      </w:r>
      <w:r w:rsidR="00FC7E42">
        <w:rPr>
          <w:lang w:val="ru-RU"/>
        </w:rPr>
        <w:t xml:space="preserve"> № __</w:t>
      </w:r>
      <w:r w:rsidRPr="00971F1D">
        <w:rPr>
          <w:lang w:val="ru-RU"/>
        </w:rPr>
        <w:t xml:space="preserve"> </w:t>
      </w:r>
    </w:p>
    <w:p w:rsidR="00934AD0" w:rsidRPr="00971F1D" w:rsidRDefault="00934AD0" w:rsidP="00934AD0">
      <w:pPr>
        <w:tabs>
          <w:tab w:val="left" w:pos="7980"/>
        </w:tabs>
        <w:rPr>
          <w:lang w:val="ru-RU"/>
        </w:rPr>
      </w:pPr>
    </w:p>
    <w:p w:rsidR="00934AD0" w:rsidRPr="00971F1D" w:rsidRDefault="00934AD0" w:rsidP="00934AD0">
      <w:pPr>
        <w:tabs>
          <w:tab w:val="left" w:pos="7980"/>
        </w:tabs>
        <w:rPr>
          <w:lang w:val="ru-RU"/>
        </w:rPr>
      </w:pPr>
    </w:p>
    <w:p w:rsidR="00934AD0" w:rsidRPr="00971F1D" w:rsidRDefault="00934AD0" w:rsidP="00934AD0">
      <w:pPr>
        <w:pStyle w:val="ConsPlusNormal"/>
        <w:jc w:val="center"/>
        <w:rPr>
          <w:b/>
          <w:sz w:val="24"/>
          <w:szCs w:val="24"/>
        </w:rPr>
      </w:pPr>
      <w:r w:rsidRPr="00971F1D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Pr="00971F1D">
        <w:rPr>
          <w:b/>
          <w:color w:val="22272F"/>
          <w:sz w:val="24"/>
          <w:szCs w:val="24"/>
          <w:shd w:val="clear" w:color="auto" w:fill="FFFFFF"/>
        </w:rPr>
        <w:t xml:space="preserve">в  сфере благоустройства </w:t>
      </w:r>
      <w:r w:rsidRPr="00971F1D">
        <w:rPr>
          <w:b/>
          <w:bCs/>
          <w:color w:val="000000"/>
          <w:sz w:val="24"/>
          <w:szCs w:val="24"/>
        </w:rPr>
        <w:t>территорий Ивантеевского сельского поселения</w:t>
      </w:r>
      <w:r w:rsidR="00FC7E42">
        <w:rPr>
          <w:b/>
          <w:sz w:val="24"/>
          <w:szCs w:val="24"/>
        </w:rPr>
        <w:t xml:space="preserve"> на 2023</w:t>
      </w:r>
      <w:r w:rsidRPr="00971F1D">
        <w:rPr>
          <w:b/>
          <w:sz w:val="24"/>
          <w:szCs w:val="24"/>
        </w:rPr>
        <w:t xml:space="preserve"> год</w:t>
      </w:r>
    </w:p>
    <w:p w:rsidR="00934AD0" w:rsidRPr="00971F1D" w:rsidRDefault="00934AD0" w:rsidP="00934AD0">
      <w:pPr>
        <w:pStyle w:val="ConsPlusNormal"/>
        <w:jc w:val="center"/>
        <w:rPr>
          <w:b/>
          <w:sz w:val="24"/>
          <w:szCs w:val="24"/>
        </w:rPr>
      </w:pPr>
    </w:p>
    <w:p w:rsidR="00BD3F7C" w:rsidRPr="00971F1D" w:rsidRDefault="00BD3F7C" w:rsidP="00BD3F7C">
      <w:pPr>
        <w:pStyle w:val="ConsPlusNormal"/>
        <w:jc w:val="center"/>
        <w:rPr>
          <w:b/>
          <w:sz w:val="24"/>
          <w:szCs w:val="24"/>
        </w:rPr>
      </w:pPr>
      <w:r w:rsidRPr="00971F1D">
        <w:rPr>
          <w:b/>
          <w:sz w:val="24"/>
          <w:szCs w:val="24"/>
        </w:rPr>
        <w:t>ПАСПОРТ</w:t>
      </w:r>
    </w:p>
    <w:p w:rsidR="00BD3F7C" w:rsidRPr="00971F1D" w:rsidRDefault="00BD3F7C" w:rsidP="00BD3F7C">
      <w:pPr>
        <w:pStyle w:val="ConsPlusNormal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775"/>
      </w:tblGrid>
      <w:tr w:rsidR="00BD3F7C" w:rsidRPr="00566B57" w:rsidTr="00715E6D">
        <w:trPr>
          <w:trHeight w:val="775"/>
        </w:trPr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proofErr w:type="spellStart"/>
            <w:r w:rsidRPr="00971F1D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6775" w:type="dxa"/>
          </w:tcPr>
          <w:p w:rsidR="00BD3F7C" w:rsidRPr="00971F1D" w:rsidRDefault="00BD3F7C" w:rsidP="00715E6D">
            <w:pPr>
              <w:pStyle w:val="ConsPlusNormal"/>
              <w:jc w:val="both"/>
              <w:rPr>
                <w:sz w:val="24"/>
                <w:szCs w:val="24"/>
              </w:rPr>
            </w:pPr>
            <w:r w:rsidRPr="00727C10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муниципального контроля </w:t>
            </w:r>
            <w:r w:rsidRPr="00727C10">
              <w:rPr>
                <w:bCs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Ивантеевского сельского поселения</w:t>
            </w:r>
            <w:r>
              <w:rPr>
                <w:sz w:val="24"/>
                <w:szCs w:val="24"/>
              </w:rPr>
              <w:t xml:space="preserve"> на 2023</w:t>
            </w:r>
            <w:r w:rsidRPr="00727C10">
              <w:rPr>
                <w:sz w:val="24"/>
                <w:szCs w:val="24"/>
              </w:rPr>
              <w:t xml:space="preserve"> год</w:t>
            </w:r>
          </w:p>
        </w:tc>
      </w:tr>
      <w:tr w:rsidR="00BD3F7C" w:rsidRPr="00566B57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775" w:type="dxa"/>
          </w:tcPr>
          <w:p w:rsidR="00BD3F7C" w:rsidRDefault="00BD3F7C" w:rsidP="00715E6D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971F1D">
              <w:rPr>
                <w:sz w:val="24"/>
                <w:szCs w:val="24"/>
                <w:lang w:eastAsia="ar-SA"/>
              </w:rPr>
              <w:t>Федеральный закон от 31.07.2020 №</w:t>
            </w:r>
            <w:r w:rsidRPr="00971F1D">
              <w:rPr>
                <w:sz w:val="24"/>
                <w:szCs w:val="24"/>
                <w:lang w:val="en-US" w:eastAsia="ar-SA"/>
              </w:rPr>
              <w:t> </w:t>
            </w:r>
            <w:r w:rsidRPr="00971F1D">
              <w:rPr>
                <w:sz w:val="24"/>
                <w:szCs w:val="24"/>
                <w:lang w:eastAsia="ar-SA"/>
              </w:rPr>
              <w:t>248-</w:t>
            </w:r>
            <w:r>
              <w:rPr>
                <w:sz w:val="24"/>
                <w:szCs w:val="24"/>
                <w:lang w:eastAsia="ar-SA"/>
              </w:rPr>
              <w:t xml:space="preserve">ФЗ </w:t>
            </w:r>
            <w:r w:rsidRPr="00971F1D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BD3F7C" w:rsidRPr="008A0CA4" w:rsidRDefault="00BD3F7C" w:rsidP="00715E6D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  <w:r w:rsidRPr="008A0CA4">
              <w:rPr>
                <w:sz w:val="24"/>
                <w:szCs w:val="24"/>
                <w:lang w:eastAsia="ar-SA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D3F7C" w:rsidRPr="00971F1D" w:rsidRDefault="00BD3F7C" w:rsidP="00715E6D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  <w:r w:rsidRPr="008A0CA4">
              <w:rPr>
                <w:sz w:val="24"/>
                <w:szCs w:val="24"/>
                <w:lang w:eastAsia="ar-SA"/>
              </w:rPr>
              <w:t>- Федеральный закон от 10.12.1995 № 196-ФЗ «О безопасности дорожного движения»;</w:t>
            </w:r>
          </w:p>
          <w:p w:rsidR="00BD3F7C" w:rsidRPr="00971F1D" w:rsidRDefault="00BD3F7C" w:rsidP="00715E6D">
            <w:pPr>
              <w:pStyle w:val="ConsPlusNormal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</w:t>
            </w:r>
            <w:r w:rsidRPr="00971F1D">
              <w:rPr>
                <w:sz w:val="24"/>
                <w:szCs w:val="24"/>
                <w:lang w:eastAsia="ar-SA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BD3F7C" w:rsidRDefault="00BD3F7C" w:rsidP="00715E6D">
            <w:pPr>
              <w:pStyle w:val="af2"/>
              <w:spacing w:before="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971F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</w:t>
            </w:r>
            <w:r w:rsidRPr="00971F1D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Ивантеевского сельского поселения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29.10.2021 № 42</w:t>
            </w:r>
            <w:r w:rsidRPr="0097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221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Положение </w:t>
            </w:r>
            <w:r w:rsidRPr="00A221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 Ивантеевского сельского поселения</w:t>
            </w:r>
            <w:r w:rsidRPr="00971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D3F7C" w:rsidRPr="008A0CA4" w:rsidRDefault="00BD3F7C" w:rsidP="00715E6D">
            <w:pPr>
              <w:pStyle w:val="aa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8A0CA4">
              <w:rPr>
                <w:lang w:val="ru-RU"/>
              </w:rPr>
              <w:t>Решение Совета депутатов Ивантеевского сельского поселения от 31.01.2008 № 74 «Об утверждении Положения о содержании и строительстве автомобильных дорог общего пользования, мостов и иных транспортных инженерных сооружений в границах населённых пунктов Ивантеевского сельского поселения»</w:t>
            </w:r>
          </w:p>
          <w:p w:rsidR="00BD3F7C" w:rsidRPr="008A0CA4" w:rsidRDefault="00BD3F7C" w:rsidP="00715E6D">
            <w:pPr>
              <w:pStyle w:val="aa"/>
              <w:spacing w:after="0"/>
              <w:jc w:val="both"/>
              <w:rPr>
                <w:lang w:val="ru-RU"/>
              </w:rPr>
            </w:pPr>
            <w:r w:rsidRPr="008A0CA4">
              <w:rPr>
                <w:lang w:val="ru-RU"/>
              </w:rPr>
              <w:t>- постановление администрации Ивантеевского сельского поселения от 03.09.2019 № 72 «Об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контроля»</w:t>
            </w:r>
          </w:p>
          <w:p w:rsidR="00BD3F7C" w:rsidRPr="008A0CA4" w:rsidRDefault="00BD3F7C" w:rsidP="00715E6D">
            <w:pPr>
              <w:pStyle w:val="aa"/>
              <w:spacing w:after="0"/>
              <w:jc w:val="both"/>
              <w:rPr>
                <w:lang w:val="ru-RU"/>
              </w:rPr>
            </w:pPr>
            <w:r w:rsidRPr="008A0CA4">
              <w:rPr>
                <w:lang w:val="ru-RU"/>
              </w:rPr>
              <w:t>- постановление администрации Ивантеевского сельского поселения от 03.10.2013 №  61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 Ивантеевского сельского поселения»</w:t>
            </w:r>
          </w:p>
        </w:tc>
      </w:tr>
      <w:tr w:rsidR="00BD3F7C" w:rsidRPr="00971F1D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proofErr w:type="spellStart"/>
            <w:r w:rsidRPr="00971F1D">
              <w:rPr>
                <w:sz w:val="24"/>
                <w:szCs w:val="24"/>
                <w:lang w:val="en-US"/>
              </w:rPr>
              <w:t>Разработчик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программы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lastRenderedPageBreak/>
              <w:t>профилактики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:rsidR="00BD3F7C" w:rsidRPr="00A95C88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A95C88">
              <w:rPr>
                <w:sz w:val="24"/>
                <w:szCs w:val="24"/>
              </w:rPr>
              <w:lastRenderedPageBreak/>
              <w:t xml:space="preserve">Администрация Ивантеевского сельского поселения </w:t>
            </w:r>
            <w:r w:rsidRPr="00A95C8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D3F7C" w:rsidRPr="00566B57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proofErr w:type="spellStart"/>
            <w:r w:rsidRPr="00971F1D">
              <w:rPr>
                <w:sz w:val="24"/>
                <w:szCs w:val="24"/>
                <w:lang w:val="en-US"/>
              </w:rPr>
              <w:lastRenderedPageBreak/>
              <w:t>Цели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программы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профилактики</w:t>
            </w:r>
            <w:proofErr w:type="spellEnd"/>
          </w:p>
        </w:tc>
        <w:tc>
          <w:tcPr>
            <w:tcW w:w="6775" w:type="dxa"/>
          </w:tcPr>
          <w:p w:rsidR="00BD3F7C" w:rsidRPr="00971F1D" w:rsidRDefault="00BD3F7C" w:rsidP="00BD3F7C">
            <w:pPr>
              <w:pStyle w:val="af0"/>
              <w:numPr>
                <w:ilvl w:val="0"/>
                <w:numId w:val="36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71F1D">
              <w:rPr>
                <w:lang w:val="ru-RU"/>
              </w:rPr>
              <w:t>редотвращение рисков причинения вреда охраняемым законом ценностям;</w:t>
            </w:r>
          </w:p>
          <w:p w:rsidR="00BD3F7C" w:rsidRPr="00971F1D" w:rsidRDefault="00BD3F7C" w:rsidP="00BD3F7C">
            <w:pPr>
              <w:pStyle w:val="af0"/>
              <w:numPr>
                <w:ilvl w:val="0"/>
                <w:numId w:val="36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71F1D">
              <w:rPr>
                <w:lang w:val="ru-RU"/>
              </w:rPr>
              <w:t xml:space="preserve">редупреждение нарушений обязательных требований (снижение числа нарушений обязательных требований) </w:t>
            </w:r>
            <w:r w:rsidRPr="008A0CA4">
              <w:rPr>
                <w:bCs/>
                <w:color w:val="000000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71F1D">
              <w:rPr>
                <w:lang w:val="ru-RU"/>
              </w:rPr>
              <w:t>;</w:t>
            </w:r>
          </w:p>
          <w:p w:rsidR="00BD3F7C" w:rsidRPr="00971F1D" w:rsidRDefault="00BD3F7C" w:rsidP="00BD3F7C">
            <w:pPr>
              <w:pStyle w:val="af0"/>
              <w:numPr>
                <w:ilvl w:val="0"/>
                <w:numId w:val="36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71F1D">
              <w:rPr>
                <w:lang w:val="ru-RU"/>
              </w:rPr>
              <w:t>тимулирование добросовестного соблюдения обязательных требований всеми контролируемыми лицами;</w:t>
            </w:r>
          </w:p>
          <w:p w:rsidR="00BD3F7C" w:rsidRPr="00971F1D" w:rsidRDefault="00BD3F7C" w:rsidP="00BD3F7C">
            <w:pPr>
              <w:pStyle w:val="af0"/>
              <w:numPr>
                <w:ilvl w:val="0"/>
                <w:numId w:val="36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971F1D">
              <w:rPr>
                <w:lang w:val="ru-RU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D3F7C" w:rsidRPr="00971F1D" w:rsidRDefault="00BD3F7C" w:rsidP="00BD3F7C">
            <w:pPr>
              <w:pStyle w:val="af0"/>
              <w:numPr>
                <w:ilvl w:val="0"/>
                <w:numId w:val="36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71F1D">
              <w:rPr>
                <w:lang w:val="ru-RU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D3F7C" w:rsidRPr="00566B57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proofErr w:type="spellStart"/>
            <w:r w:rsidRPr="00971F1D">
              <w:rPr>
                <w:sz w:val="24"/>
                <w:szCs w:val="24"/>
                <w:lang w:val="en-US"/>
              </w:rPr>
              <w:t>Задачи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программы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профилактики</w:t>
            </w:r>
            <w:proofErr w:type="spellEnd"/>
          </w:p>
        </w:tc>
        <w:tc>
          <w:tcPr>
            <w:tcW w:w="6775" w:type="dxa"/>
          </w:tcPr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30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30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 xml:space="preserve">формирование одинакового понимания обязательных требований у всех участников </w:t>
            </w:r>
            <w:r w:rsidRPr="008A0CA4">
              <w:rPr>
                <w:color w:val="auto"/>
              </w:rPr>
              <w:t>до</w:t>
            </w:r>
            <w:r>
              <w:rPr>
                <w:color w:val="auto"/>
              </w:rPr>
              <w:t>р</w:t>
            </w:r>
            <w:r w:rsidRPr="008A0CA4">
              <w:rPr>
                <w:color w:val="auto"/>
              </w:rPr>
              <w:t>ожной деятельности</w:t>
            </w:r>
            <w:r>
              <w:rPr>
                <w:i/>
                <w:color w:val="auto"/>
              </w:rPr>
              <w:t xml:space="preserve"> </w:t>
            </w:r>
            <w:r w:rsidRPr="00743235">
              <w:rPr>
                <w:color w:val="auto"/>
              </w:rPr>
              <w:t>при осуществлении</w:t>
            </w:r>
            <w:r>
              <w:rPr>
                <w:color w:val="auto"/>
              </w:rPr>
              <w:t xml:space="preserve"> </w:t>
            </w:r>
            <w:r>
              <w:rPr>
                <w:bCs/>
              </w:rPr>
              <w:t>муниципального контроля</w:t>
            </w:r>
            <w:r w:rsidRPr="00971F1D">
              <w:rPr>
                <w:bCs/>
              </w:rPr>
              <w:t xml:space="preserve"> </w:t>
            </w:r>
            <w:r w:rsidRPr="00A22199">
              <w:rPr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43235">
              <w:rPr>
                <w:i/>
                <w:color w:val="auto"/>
              </w:rPr>
              <w:t>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30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30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30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создание и внедрение мер системы позитивной профилактики;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21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21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BD3F7C" w:rsidRPr="00743235" w:rsidRDefault="00BD3F7C" w:rsidP="00BD3F7C">
            <w:pPr>
              <w:pStyle w:val="Default"/>
              <w:numPr>
                <w:ilvl w:val="0"/>
                <w:numId w:val="37"/>
              </w:numPr>
              <w:tabs>
                <w:tab w:val="left" w:pos="421"/>
              </w:tabs>
              <w:ind w:left="-137" w:firstLine="313"/>
              <w:jc w:val="both"/>
              <w:rPr>
                <w:color w:val="auto"/>
              </w:rPr>
            </w:pPr>
            <w:r w:rsidRPr="00743235">
              <w:rPr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7"/>
              </w:numPr>
              <w:tabs>
                <w:tab w:val="left" w:pos="421"/>
              </w:tabs>
              <w:ind w:left="-137" w:firstLine="313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BD3F7C" w:rsidRPr="00566B57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775" w:type="dxa"/>
          </w:tcPr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Pr="00971F1D">
              <w:rPr>
                <w:sz w:val="24"/>
                <w:szCs w:val="24"/>
                <w:lang w:eastAsia="ar-SA"/>
              </w:rPr>
              <w:t xml:space="preserve">Федеральным законом № 248-ФЗ и </w:t>
            </w:r>
            <w:r w:rsidRPr="00971F1D">
              <w:rPr>
                <w:bCs/>
                <w:color w:val="000000"/>
                <w:spacing w:val="1"/>
                <w:sz w:val="24"/>
                <w:szCs w:val="24"/>
              </w:rPr>
              <w:t xml:space="preserve">Положения </w:t>
            </w:r>
            <w:r w:rsidRPr="00971F1D">
              <w:rPr>
                <w:bCs/>
                <w:color w:val="000000"/>
                <w:sz w:val="24"/>
                <w:szCs w:val="24"/>
              </w:rPr>
              <w:t xml:space="preserve">о муниципальном контроле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 сфере </w:t>
            </w:r>
            <w:r w:rsidRPr="00971F1D">
              <w:rPr>
                <w:color w:val="22272F"/>
                <w:sz w:val="24"/>
                <w:szCs w:val="24"/>
                <w:shd w:val="clear" w:color="auto" w:fill="FFFFFF"/>
              </w:rPr>
              <w:t xml:space="preserve">благоустройства </w:t>
            </w:r>
            <w:r w:rsidRPr="00971F1D">
              <w:rPr>
                <w:bCs/>
                <w:color w:val="000000"/>
                <w:sz w:val="24"/>
                <w:szCs w:val="24"/>
              </w:rPr>
              <w:t>территорий Ивантеевского сельского поселения</w:t>
            </w:r>
            <w:r w:rsidRPr="00971F1D">
              <w:rPr>
                <w:sz w:val="24"/>
                <w:szCs w:val="24"/>
                <w:lang w:eastAsia="ar-SA"/>
              </w:rPr>
              <w:t>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-108" w:firstLine="284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  <w:lang w:eastAsia="ar-SA"/>
              </w:rPr>
              <w:lastRenderedPageBreak/>
              <w:t>Повышение уро</w:t>
            </w:r>
            <w:bookmarkStart w:id="0" w:name="_GoBack"/>
            <w:bookmarkEnd w:id="0"/>
            <w:r w:rsidRPr="00971F1D">
              <w:rPr>
                <w:sz w:val="24"/>
                <w:szCs w:val="24"/>
                <w:lang w:eastAsia="ar-SA"/>
              </w:rPr>
              <w:t>вня правовой грамотности контролируемых лиц;</w:t>
            </w:r>
          </w:p>
          <w:p w:rsidR="00BD3F7C" w:rsidRPr="00971F1D" w:rsidRDefault="00BD3F7C" w:rsidP="00BD3F7C">
            <w:pPr>
              <w:pStyle w:val="ConsPlusNormal"/>
              <w:numPr>
                <w:ilvl w:val="0"/>
                <w:numId w:val="35"/>
              </w:numPr>
              <w:tabs>
                <w:tab w:val="left" w:pos="430"/>
              </w:tabs>
              <w:ind w:left="0" w:firstLine="176"/>
              <w:jc w:val="both"/>
              <w:rPr>
                <w:sz w:val="24"/>
                <w:szCs w:val="24"/>
              </w:rPr>
            </w:pPr>
            <w:r w:rsidRPr="00971F1D"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BD3F7C" w:rsidRPr="00971F1D" w:rsidTr="00715E6D">
        <w:tc>
          <w:tcPr>
            <w:tcW w:w="2972" w:type="dxa"/>
          </w:tcPr>
          <w:p w:rsidR="00BD3F7C" w:rsidRPr="00971F1D" w:rsidRDefault="00BD3F7C" w:rsidP="00715E6D">
            <w:pPr>
              <w:pStyle w:val="ConsPlusNormal"/>
              <w:rPr>
                <w:sz w:val="24"/>
                <w:szCs w:val="24"/>
                <w:lang w:val="en-US"/>
              </w:rPr>
            </w:pPr>
            <w:proofErr w:type="spellStart"/>
            <w:r w:rsidRPr="00971F1D">
              <w:rPr>
                <w:sz w:val="24"/>
                <w:szCs w:val="24"/>
                <w:lang w:val="en-US"/>
              </w:rPr>
              <w:lastRenderedPageBreak/>
              <w:t>Сроки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реализации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программы</w:t>
            </w:r>
            <w:proofErr w:type="spellEnd"/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профилактики</w:t>
            </w:r>
            <w:proofErr w:type="spellEnd"/>
          </w:p>
        </w:tc>
        <w:tc>
          <w:tcPr>
            <w:tcW w:w="6775" w:type="dxa"/>
          </w:tcPr>
          <w:p w:rsidR="00BD3F7C" w:rsidRPr="00971F1D" w:rsidRDefault="00BD3F7C" w:rsidP="00715E6D">
            <w:pPr>
              <w:pStyle w:val="ConsPlusNormal"/>
              <w:ind w:left="25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71F1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D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</w:tbl>
    <w:p w:rsidR="00BD3F7C" w:rsidRPr="00971F1D" w:rsidRDefault="00BD3F7C" w:rsidP="00BD3F7C">
      <w:pPr>
        <w:pStyle w:val="ConsPlusNormal"/>
        <w:rPr>
          <w:b/>
          <w:sz w:val="24"/>
          <w:szCs w:val="24"/>
        </w:rPr>
      </w:pPr>
    </w:p>
    <w:p w:rsidR="00BD3F7C" w:rsidRPr="00971F1D" w:rsidRDefault="00BD3F7C" w:rsidP="00BD3F7C">
      <w:pPr>
        <w:pStyle w:val="af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lang w:val="ru-RU"/>
        </w:rPr>
      </w:pPr>
      <w:r w:rsidRPr="00971F1D">
        <w:rPr>
          <w:b/>
          <w:lang w:val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BD3F7C" w:rsidRPr="00971F1D" w:rsidRDefault="00BD3F7C" w:rsidP="00BD3F7C">
      <w:pPr>
        <w:pStyle w:val="af0"/>
        <w:ind w:left="0"/>
        <w:jc w:val="both"/>
        <w:rPr>
          <w:lang w:val="ru-RU"/>
        </w:rPr>
      </w:pPr>
    </w:p>
    <w:p w:rsidR="00BD3F7C" w:rsidRPr="00C13BC3" w:rsidRDefault="00BD3F7C" w:rsidP="00BD3F7C">
      <w:pPr>
        <w:ind w:firstLine="709"/>
        <w:jc w:val="both"/>
        <w:rPr>
          <w:color w:val="000000"/>
          <w:shd w:val="clear" w:color="auto" w:fill="FFFFFF"/>
          <w:lang w:val="ru-RU"/>
        </w:rPr>
      </w:pPr>
      <w:proofErr w:type="gramStart"/>
      <w:r w:rsidRPr="00C13BC3">
        <w:rPr>
          <w:color w:val="000000"/>
          <w:lang w:val="ru-RU"/>
        </w:rPr>
        <w:t>Муниципальный контроль осуществляется в отношении автомобильных дорог общего пользования местного значения, находящихся в собственности Ивантеевского сельского поселения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законодательства об автомобильных дорогах и дорожной деятельно</w:t>
      </w:r>
      <w:r>
        <w:rPr>
          <w:color w:val="000000"/>
          <w:lang w:val="ru-RU"/>
        </w:rPr>
        <w:t xml:space="preserve">сти </w:t>
      </w:r>
      <w:r w:rsidRPr="00C13BC3">
        <w:rPr>
          <w:color w:val="000000"/>
          <w:lang w:val="ru-RU"/>
        </w:rPr>
        <w:t>к эксплуатации объектов дорожного сервиса, размещенных в полосах отвода и (или) придорожных полосах автомобильных дорог</w:t>
      </w:r>
      <w:r>
        <w:rPr>
          <w:color w:val="000000"/>
          <w:lang w:val="ru-RU"/>
        </w:rPr>
        <w:t>.</w:t>
      </w:r>
      <w:proofErr w:type="gramEnd"/>
    </w:p>
    <w:p w:rsidR="00BD3F7C" w:rsidRDefault="00BD3F7C" w:rsidP="00BD3F7C">
      <w:pPr>
        <w:pStyle w:val="af0"/>
        <w:tabs>
          <w:tab w:val="left" w:pos="993"/>
        </w:tabs>
        <w:ind w:left="0" w:firstLine="709"/>
        <w:jc w:val="both"/>
        <w:rPr>
          <w:color w:val="000000"/>
          <w:lang w:val="ru-RU"/>
        </w:rPr>
      </w:pPr>
      <w:r w:rsidRPr="007822AB">
        <w:rPr>
          <w:color w:val="000000"/>
          <w:lang w:val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color w:val="000000"/>
          <w:lang w:val="ru-RU"/>
        </w:rPr>
        <w:t>.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>В 2020 году проведено 1 плановое контрольное мероприятие в сфере благоустройства - выездная проверка по соблюдению Правил благоустройства юридическим лицом. Выявленные нарушения обязательных требований были устранены в ходе проведения проверки.</w:t>
      </w:r>
    </w:p>
    <w:p w:rsidR="00BD3F7C" w:rsidRDefault="00BD3F7C" w:rsidP="00BD3F7C">
      <w:pPr>
        <w:pStyle w:val="af0"/>
        <w:tabs>
          <w:tab w:val="left" w:pos="993"/>
        </w:tabs>
        <w:ind w:left="0" w:firstLine="709"/>
        <w:jc w:val="both"/>
        <w:rPr>
          <w:i/>
          <w:lang w:val="ru-RU"/>
        </w:rPr>
      </w:pPr>
      <w:r w:rsidRPr="00B51E25">
        <w:rPr>
          <w:lang w:val="ru-RU"/>
        </w:rPr>
        <w:t>В 2021 году проведено 1 плановое контрольное мероприятие в сфере благоустройства - выездная проверка по соблюдению юридическим лицом обязательных требований установленных Правилами благоустройства. Контролируемому лицу было вручено предписание об устранении выявленных обязательных требований в сфере благоустройства</w:t>
      </w:r>
      <w:r>
        <w:rPr>
          <w:i/>
          <w:lang w:val="ru-RU"/>
        </w:rPr>
        <w:t>.</w:t>
      </w:r>
    </w:p>
    <w:p w:rsidR="00BD3F7C" w:rsidRDefault="00BD3F7C" w:rsidP="00BD3F7C">
      <w:pPr>
        <w:pStyle w:val="af0"/>
        <w:tabs>
          <w:tab w:val="left" w:pos="993"/>
        </w:tabs>
        <w:ind w:left="0" w:firstLine="709"/>
        <w:jc w:val="both"/>
        <w:rPr>
          <w:i/>
          <w:lang w:val="ru-RU"/>
        </w:rPr>
      </w:pPr>
      <w:r>
        <w:rPr>
          <w:lang w:val="ru-RU"/>
        </w:rPr>
        <w:t>В 2022</w:t>
      </w:r>
      <w:r w:rsidRPr="00B51E25">
        <w:rPr>
          <w:lang w:val="ru-RU"/>
        </w:rPr>
        <w:t xml:space="preserve"> году проведено 1 </w:t>
      </w:r>
      <w:r>
        <w:rPr>
          <w:lang w:val="ru-RU"/>
        </w:rPr>
        <w:t>вне</w:t>
      </w:r>
      <w:r w:rsidRPr="00B51E25">
        <w:rPr>
          <w:lang w:val="ru-RU"/>
        </w:rPr>
        <w:t>плановое контрольное мероприятие в сфере благоустройства - выездная проверка по устранении выявленных обязательных требований в сфере благоустройства</w:t>
      </w:r>
      <w:r>
        <w:rPr>
          <w:lang w:val="ru-RU"/>
        </w:rPr>
        <w:t xml:space="preserve"> по выданному ранее предписанию. </w:t>
      </w:r>
      <w:r w:rsidRPr="00B51E25">
        <w:rPr>
          <w:lang w:val="ru-RU"/>
        </w:rPr>
        <w:t>Выявленные нарушения обязательных требований были устранены в ходе проведения проверки</w:t>
      </w:r>
      <w:r>
        <w:rPr>
          <w:lang w:val="ru-RU"/>
        </w:rPr>
        <w:t>.</w:t>
      </w:r>
    </w:p>
    <w:p w:rsidR="00BD3F7C" w:rsidRPr="007822AB" w:rsidRDefault="00BD3F7C" w:rsidP="00BD3F7C">
      <w:pPr>
        <w:tabs>
          <w:tab w:val="left" w:pos="993"/>
        </w:tabs>
        <w:ind w:firstLine="709"/>
        <w:jc w:val="both"/>
        <w:rPr>
          <w:color w:val="000000"/>
          <w:lang w:val="ru-RU"/>
        </w:rPr>
      </w:pPr>
      <w:r w:rsidRPr="007822AB">
        <w:rPr>
          <w:color w:val="000000"/>
          <w:lang w:val="ru-RU"/>
        </w:rPr>
        <w:t xml:space="preserve">При осуществлении муниципального контроля Администрацией </w:t>
      </w:r>
      <w:r>
        <w:rPr>
          <w:color w:val="000000"/>
          <w:lang w:val="ru-RU"/>
        </w:rPr>
        <w:t>проводят</w:t>
      </w:r>
      <w:r w:rsidRPr="007822AB">
        <w:rPr>
          <w:color w:val="000000"/>
          <w:lang w:val="ru-RU"/>
        </w:rPr>
        <w:t>ся следующие виды профилактических мероприятий:</w:t>
      </w:r>
    </w:p>
    <w:p w:rsidR="00BD3F7C" w:rsidRPr="007822AB" w:rsidRDefault="00BD3F7C" w:rsidP="00BD3F7C">
      <w:pPr>
        <w:tabs>
          <w:tab w:val="left" w:pos="993"/>
        </w:tabs>
        <w:ind w:firstLine="709"/>
        <w:jc w:val="both"/>
        <w:rPr>
          <w:color w:val="000000"/>
          <w:lang w:val="ru-RU"/>
        </w:rPr>
      </w:pPr>
      <w:r w:rsidRPr="005C7CA9">
        <w:rPr>
          <w:color w:val="000000"/>
          <w:lang w:val="ru-RU"/>
        </w:rPr>
        <w:t>1</w:t>
      </w:r>
      <w:r>
        <w:rPr>
          <w:color w:val="000000"/>
          <w:lang w:val="ru-RU"/>
        </w:rPr>
        <w:t>)</w:t>
      </w:r>
      <w:r w:rsidRPr="005C7CA9">
        <w:rPr>
          <w:color w:val="000000"/>
          <w:lang w:val="ru-RU"/>
        </w:rPr>
        <w:t>. Информирование</w:t>
      </w:r>
      <w:r w:rsidRPr="007822AB">
        <w:rPr>
          <w:color w:val="000000"/>
          <w:lang w:val="ru-RU"/>
        </w:rPr>
        <w:t xml:space="preserve"> осуществляется посредством размещения сведений, предусмотренных </w:t>
      </w:r>
      <w:hyperlink r:id="rId7" w:history="1">
        <w:r w:rsidRPr="007822AB">
          <w:rPr>
            <w:color w:val="000000"/>
            <w:lang w:val="ru-RU"/>
          </w:rPr>
          <w:t>частью 3 статьи 46</w:t>
        </w:r>
      </w:hyperlink>
      <w:r w:rsidRPr="007822AB">
        <w:rPr>
          <w:color w:val="000000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Администрации в сети «Интернет», в информационном бюллетене «Ивантеевский вест</w:t>
      </w:r>
      <w:r>
        <w:rPr>
          <w:color w:val="000000"/>
          <w:lang w:val="ru-RU"/>
        </w:rPr>
        <w:t>ник» и в иных формах.</w:t>
      </w:r>
    </w:p>
    <w:p w:rsidR="00BD3F7C" w:rsidRPr="007822AB" w:rsidRDefault="00BD3F7C" w:rsidP="00BD3F7C">
      <w:pPr>
        <w:tabs>
          <w:tab w:val="left" w:pos="993"/>
        </w:tabs>
        <w:ind w:firstLine="709"/>
        <w:contextualSpacing/>
        <w:jc w:val="both"/>
        <w:rPr>
          <w:color w:val="000000"/>
          <w:lang w:val="ru-RU"/>
        </w:rPr>
      </w:pPr>
      <w:r w:rsidRPr="005C7CA9">
        <w:rPr>
          <w:color w:val="000000"/>
          <w:lang w:val="ru-RU"/>
        </w:rPr>
        <w:t>2</w:t>
      </w:r>
      <w:r>
        <w:rPr>
          <w:color w:val="000000"/>
          <w:lang w:val="ru-RU"/>
        </w:rPr>
        <w:t>)</w:t>
      </w:r>
      <w:r w:rsidRPr="005C7CA9">
        <w:rPr>
          <w:color w:val="000000"/>
          <w:lang w:val="ru-RU"/>
        </w:rPr>
        <w:t>. Консультирование</w:t>
      </w:r>
      <w:r w:rsidRPr="007822AB">
        <w:rPr>
          <w:color w:val="000000"/>
          <w:lang w:val="ru-RU"/>
        </w:rPr>
        <w:t xml:space="preserve">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</w:t>
      </w:r>
      <w:r>
        <w:rPr>
          <w:color w:val="000000"/>
          <w:lang w:val="ru-RU"/>
        </w:rPr>
        <w:t>ьного контроля.</w:t>
      </w:r>
    </w:p>
    <w:p w:rsidR="00BD3F7C" w:rsidRPr="00B51E25" w:rsidRDefault="00BD3F7C" w:rsidP="00BD3F7C">
      <w:pPr>
        <w:tabs>
          <w:tab w:val="left" w:pos="284"/>
          <w:tab w:val="left" w:pos="993"/>
        </w:tabs>
        <w:suppressAutoHyphens/>
        <w:ind w:firstLine="709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2022</w:t>
      </w:r>
      <w:r w:rsidRPr="00B51E25">
        <w:rPr>
          <w:color w:val="000000"/>
          <w:lang w:val="ru-RU"/>
        </w:rPr>
        <w:t xml:space="preserve"> году </w:t>
      </w:r>
      <w:r>
        <w:rPr>
          <w:lang w:val="ru-RU"/>
        </w:rPr>
        <w:t>вопросов</w:t>
      </w:r>
      <w:r w:rsidRPr="00B51E25">
        <w:rPr>
          <w:lang w:val="ru-RU"/>
        </w:rPr>
        <w:t xml:space="preserve"> подконтрольных субъектов, в письменном или электронном виде в контрольный орган не поступало, консультирование не осуществлялось.</w:t>
      </w:r>
    </w:p>
    <w:p w:rsidR="00BD3F7C" w:rsidRPr="00C13BC3" w:rsidRDefault="00BD3F7C" w:rsidP="00BD3F7C">
      <w:pPr>
        <w:ind w:firstLine="709"/>
        <w:jc w:val="both"/>
        <w:rPr>
          <w:color w:val="000000"/>
          <w:lang w:val="ru-RU"/>
        </w:rPr>
      </w:pPr>
      <w:r w:rsidRPr="007822AB">
        <w:rPr>
          <w:color w:val="000000"/>
          <w:lang w:val="ru-RU"/>
        </w:rPr>
        <w:t>Муниципальный контроль осуществляетс</w:t>
      </w:r>
      <w:r>
        <w:rPr>
          <w:color w:val="000000"/>
          <w:lang w:val="ru-RU"/>
        </w:rPr>
        <w:t xml:space="preserve">я в отношении следующих объектов </w:t>
      </w:r>
      <w:r>
        <w:rPr>
          <w:color w:val="000000"/>
          <w:lang w:val="ru-RU"/>
        </w:rPr>
        <w:br/>
        <w:t>контроля:</w:t>
      </w:r>
      <w:r w:rsidRPr="007822AB">
        <w:rPr>
          <w:color w:val="000000"/>
          <w:lang w:val="ru-RU"/>
        </w:rPr>
        <w:t xml:space="preserve"> </w:t>
      </w:r>
    </w:p>
    <w:p w:rsidR="00BD3F7C" w:rsidRPr="00C13BC3" w:rsidRDefault="00BD3F7C" w:rsidP="00BD3F7C">
      <w:pPr>
        <w:ind w:firstLine="709"/>
        <w:jc w:val="both"/>
        <w:rPr>
          <w:color w:val="000000"/>
          <w:lang w:val="ru-RU"/>
        </w:rPr>
      </w:pPr>
      <w:r w:rsidRPr="00C13BC3">
        <w:rPr>
          <w:color w:val="000000"/>
          <w:lang w:val="ru-RU"/>
        </w:rPr>
        <w:t>- деятельность, действия (бездействие) контролируемых лиц по использованию полос отвода и (или) придорожных полос автомобильных дорог общего пользования федерального значения.</w:t>
      </w:r>
    </w:p>
    <w:p w:rsidR="00BD3F7C" w:rsidRPr="00C13BC3" w:rsidRDefault="00BD3F7C" w:rsidP="00BD3F7C">
      <w:pPr>
        <w:ind w:right="134" w:firstLine="709"/>
        <w:jc w:val="both"/>
        <w:rPr>
          <w:color w:val="000000"/>
          <w:lang w:val="ru-RU"/>
        </w:rPr>
      </w:pPr>
      <w:r w:rsidRPr="00C13BC3">
        <w:rPr>
          <w:color w:val="000000"/>
          <w:lang w:val="ru-RU"/>
        </w:rPr>
        <w:t>-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BD3F7C" w:rsidRPr="00C13BC3" w:rsidRDefault="00BD3F7C" w:rsidP="00BD3F7C">
      <w:pPr>
        <w:ind w:right="82" w:firstLine="709"/>
        <w:jc w:val="both"/>
        <w:rPr>
          <w:color w:val="FF0000"/>
          <w:lang w:val="ru-RU"/>
        </w:rPr>
      </w:pPr>
      <w:r w:rsidRPr="00C13BC3">
        <w:rPr>
          <w:color w:val="000000"/>
          <w:lang w:val="ru-RU"/>
        </w:rPr>
        <w:lastRenderedPageBreak/>
        <w:t>- остановочный пункт</w:t>
      </w:r>
      <w:r>
        <w:rPr>
          <w:color w:val="000000"/>
          <w:lang w:val="ru-RU"/>
        </w:rPr>
        <w:t>;</w:t>
      </w:r>
    </w:p>
    <w:p w:rsidR="00BD3F7C" w:rsidRPr="00C13BC3" w:rsidRDefault="00BD3F7C" w:rsidP="00BD3F7C">
      <w:pPr>
        <w:ind w:firstLine="709"/>
        <w:rPr>
          <w:color w:val="000000"/>
          <w:lang w:val="ru-RU"/>
        </w:rPr>
      </w:pPr>
      <w:r w:rsidRPr="00C13BC3">
        <w:rPr>
          <w:color w:val="000000"/>
          <w:lang w:val="ru-RU"/>
        </w:rPr>
        <w:t>- транспортное средство;</w:t>
      </w:r>
    </w:p>
    <w:p w:rsidR="00BD3F7C" w:rsidRPr="00C13BC3" w:rsidRDefault="00BD3F7C" w:rsidP="00BD3F7C">
      <w:pPr>
        <w:ind w:right="67" w:firstLine="709"/>
        <w:jc w:val="both"/>
        <w:rPr>
          <w:color w:val="000000"/>
          <w:lang w:val="ru-RU"/>
        </w:rPr>
      </w:pPr>
      <w:r w:rsidRPr="00C13BC3">
        <w:rPr>
          <w:color w:val="000000"/>
          <w:spacing w:val="-2"/>
          <w:lang w:val="ru-RU"/>
        </w:rPr>
        <w:t xml:space="preserve">- автомобильная дорога общего пользования местного значения и </w:t>
      </w:r>
      <w:r w:rsidRPr="00C13BC3">
        <w:rPr>
          <w:color w:val="000000"/>
          <w:lang w:val="ru-RU"/>
        </w:rPr>
        <w:t>искусственные дорожные сооружения на ней;</w:t>
      </w:r>
    </w:p>
    <w:p w:rsidR="00BD3F7C" w:rsidRPr="00C13BC3" w:rsidRDefault="00BD3F7C" w:rsidP="00BD3F7C">
      <w:pPr>
        <w:ind w:right="62" w:firstLine="709"/>
        <w:jc w:val="both"/>
        <w:rPr>
          <w:color w:val="000000"/>
          <w:lang w:val="ru-RU"/>
        </w:rPr>
      </w:pPr>
      <w:r w:rsidRPr="00C13BC3">
        <w:rPr>
          <w:color w:val="000000"/>
          <w:lang w:val="ru-RU"/>
        </w:rPr>
        <w:t xml:space="preserve">- примыкания к автомобильным дорогам </w:t>
      </w:r>
      <w:r w:rsidRPr="00C13BC3">
        <w:rPr>
          <w:color w:val="000000"/>
          <w:spacing w:val="-2"/>
          <w:lang w:val="ru-RU"/>
        </w:rPr>
        <w:t>местного</w:t>
      </w:r>
      <w:r w:rsidRPr="00C13BC3">
        <w:rPr>
          <w:color w:val="000000"/>
          <w:lang w:val="ru-RU"/>
        </w:rPr>
        <w:t xml:space="preserve"> значения, в том числе примыкания объектов дорожного сервиса;</w:t>
      </w:r>
    </w:p>
    <w:p w:rsidR="00BD3F7C" w:rsidRPr="00C13BC3" w:rsidRDefault="00BD3F7C" w:rsidP="00BD3F7C">
      <w:pPr>
        <w:ind w:right="38" w:firstLine="709"/>
        <w:jc w:val="both"/>
        <w:rPr>
          <w:color w:val="000000"/>
          <w:lang w:val="ru-RU"/>
        </w:rPr>
      </w:pPr>
      <w:r w:rsidRPr="00C13BC3">
        <w:rPr>
          <w:color w:val="000000"/>
          <w:lang w:val="ru-RU"/>
        </w:rPr>
        <w:t xml:space="preserve">- объекты дорожного сервиса, расположенные в границах полос отвода и (или) придорожных полос автомобильных дорог общего пользования </w:t>
      </w:r>
      <w:r w:rsidRPr="00C13BC3">
        <w:rPr>
          <w:color w:val="000000"/>
          <w:spacing w:val="-2"/>
          <w:lang w:val="ru-RU"/>
        </w:rPr>
        <w:t>местного</w:t>
      </w:r>
      <w:r w:rsidRPr="00C13BC3">
        <w:rPr>
          <w:color w:val="000000"/>
          <w:lang w:val="ru-RU"/>
        </w:rPr>
        <w:t xml:space="preserve"> значения;</w:t>
      </w:r>
    </w:p>
    <w:p w:rsidR="00BD3F7C" w:rsidRPr="000158BE" w:rsidRDefault="00BD3F7C" w:rsidP="00BD3F7C">
      <w:pPr>
        <w:ind w:right="34" w:firstLine="709"/>
        <w:jc w:val="both"/>
        <w:rPr>
          <w:color w:val="000000"/>
          <w:lang w:val="ru-RU"/>
        </w:rPr>
      </w:pPr>
      <w:r w:rsidRPr="00C13BC3">
        <w:rPr>
          <w:color w:val="000000"/>
          <w:spacing w:val="-1"/>
          <w:lang w:val="ru-RU"/>
        </w:rPr>
        <w:t xml:space="preserve">- придорожные полосы и полосы </w:t>
      </w:r>
      <w:proofErr w:type="gramStart"/>
      <w:r w:rsidRPr="00C13BC3">
        <w:rPr>
          <w:color w:val="000000"/>
          <w:spacing w:val="-1"/>
          <w:lang w:val="ru-RU"/>
        </w:rPr>
        <w:t>отвода</w:t>
      </w:r>
      <w:proofErr w:type="gramEnd"/>
      <w:r w:rsidRPr="00C13BC3">
        <w:rPr>
          <w:color w:val="000000"/>
          <w:spacing w:val="-1"/>
          <w:lang w:val="ru-RU"/>
        </w:rPr>
        <w:t xml:space="preserve"> автомобильных дорог общего </w:t>
      </w:r>
      <w:r w:rsidRPr="00C13BC3">
        <w:rPr>
          <w:color w:val="000000"/>
          <w:lang w:val="ru-RU"/>
        </w:rPr>
        <w:t>пользования местного значения.</w:t>
      </w:r>
      <w:r w:rsidRPr="005C7CA9">
        <w:rPr>
          <w:color w:val="000000"/>
          <w:lang w:val="ru-RU"/>
        </w:rPr>
        <w:t>.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 xml:space="preserve">В 2020 году, проводились профилактические мероприятия в отношении 1 юридического лица, владеющего нежилым зданием, 1 субъекта малого предпринимательства, владеющего нежилым зданием; в 2021 году – 1 юридического лица, владеющего административным зданием. 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>Публичных мероприятия по профилактике рисков причинения вреда (ущерба) охраняемым законом ценностям нарушений обязательных требований в 2021</w:t>
      </w:r>
      <w:r>
        <w:rPr>
          <w:lang w:val="ru-RU"/>
        </w:rPr>
        <w:t xml:space="preserve"> и 2022 годах</w:t>
      </w:r>
      <w:r w:rsidRPr="00B51E25">
        <w:rPr>
          <w:lang w:val="ru-RU"/>
        </w:rPr>
        <w:t xml:space="preserve"> - не проводились. 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 xml:space="preserve">Выдано предостережений в 2021 году о недопустимости нарушения обязательных требований - 1 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 xml:space="preserve">Выдано предписаний </w:t>
      </w:r>
      <w:r>
        <w:rPr>
          <w:lang w:val="ru-RU"/>
        </w:rPr>
        <w:t>в 2021</w:t>
      </w:r>
      <w:r w:rsidRPr="00B51E25">
        <w:rPr>
          <w:lang w:val="ru-RU"/>
        </w:rPr>
        <w:t xml:space="preserve"> году об устранении выявленных нарушений обязательных требований - 1.; </w:t>
      </w:r>
    </w:p>
    <w:p w:rsidR="00BD3F7C" w:rsidRPr="00B51E25" w:rsidRDefault="00BD3F7C" w:rsidP="00BD3F7C">
      <w:pPr>
        <w:pStyle w:val="af0"/>
        <w:tabs>
          <w:tab w:val="left" w:pos="993"/>
        </w:tabs>
        <w:ind w:left="0" w:firstLine="709"/>
        <w:jc w:val="both"/>
        <w:rPr>
          <w:lang w:val="ru-RU"/>
        </w:rPr>
      </w:pPr>
      <w:r w:rsidRPr="00B51E25">
        <w:rPr>
          <w:lang w:val="ru-RU"/>
        </w:rPr>
        <w:t xml:space="preserve">Правоприменительная практика </w:t>
      </w:r>
      <w:r>
        <w:rPr>
          <w:lang w:val="ru-RU"/>
        </w:rPr>
        <w:t>за 2022</w:t>
      </w:r>
      <w:r w:rsidRPr="00B51E25">
        <w:rPr>
          <w:lang w:val="ru-RU"/>
        </w:rPr>
        <w:t xml:space="preserve"> год отсутствует. </w:t>
      </w:r>
    </w:p>
    <w:p w:rsidR="00BD3F7C" w:rsidRPr="004A4B42" w:rsidRDefault="00BD3F7C" w:rsidP="00BD3F7C">
      <w:pPr>
        <w:jc w:val="center"/>
        <w:rPr>
          <w:b/>
          <w:lang w:val="ru-RU"/>
        </w:rPr>
      </w:pPr>
    </w:p>
    <w:p w:rsidR="00BD3F7C" w:rsidRPr="00971F1D" w:rsidRDefault="00BD3F7C" w:rsidP="00BD3F7C">
      <w:pPr>
        <w:pStyle w:val="af0"/>
        <w:ind w:left="0"/>
        <w:rPr>
          <w:b/>
          <w:lang w:val="ru-RU"/>
        </w:rPr>
      </w:pPr>
      <w:r>
        <w:rPr>
          <w:b/>
        </w:rPr>
        <w:t>II</w:t>
      </w:r>
      <w:r w:rsidRPr="000158BE">
        <w:rPr>
          <w:b/>
          <w:lang w:val="ru-RU"/>
        </w:rPr>
        <w:t xml:space="preserve">. </w:t>
      </w:r>
      <w:r w:rsidRPr="00971F1D">
        <w:rPr>
          <w:b/>
          <w:lang w:val="ru-RU"/>
        </w:rPr>
        <w:t>Цели и задачи реализации программы профилактики</w:t>
      </w:r>
    </w:p>
    <w:p w:rsidR="00BD3F7C" w:rsidRPr="00C24539" w:rsidRDefault="00BD3F7C" w:rsidP="00BD3F7C">
      <w:pPr>
        <w:pStyle w:val="af0"/>
        <w:ind w:left="1080"/>
        <w:rPr>
          <w:b/>
          <w:color w:val="FF0000"/>
          <w:lang w:val="ru-RU"/>
        </w:rPr>
      </w:pPr>
    </w:p>
    <w:p w:rsidR="00BD3F7C" w:rsidRPr="00C24539" w:rsidRDefault="00BD3F7C" w:rsidP="00BD3F7C">
      <w:pPr>
        <w:pStyle w:val="af0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C24539">
        <w:rPr>
          <w:color w:val="000000"/>
          <w:lang w:val="ru-RU"/>
        </w:rPr>
        <w:t>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BD3F7C" w:rsidRPr="00971F1D" w:rsidRDefault="00BD3F7C" w:rsidP="00BD3F7C">
      <w:pPr>
        <w:pStyle w:val="af0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971F1D">
        <w:rPr>
          <w:lang w:val="ru-RU"/>
        </w:rPr>
        <w:t xml:space="preserve">Профилактика рисков причинения вреда (ущерба) охраняемым законом </w:t>
      </w:r>
      <w:r>
        <w:rPr>
          <w:lang w:val="ru-RU"/>
        </w:rPr>
        <w:br/>
      </w:r>
      <w:r w:rsidRPr="00971F1D">
        <w:rPr>
          <w:lang w:val="ru-RU"/>
        </w:rPr>
        <w:t>ценностям направлена на достижение следующих основных целей:</w:t>
      </w:r>
    </w:p>
    <w:p w:rsidR="00BD3F7C" w:rsidRPr="00971F1D" w:rsidRDefault="00BD3F7C" w:rsidP="00BD3F7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971F1D">
        <w:rPr>
          <w:lang w:val="ru-RU"/>
        </w:rPr>
        <w:t>предотвращение рисков причинения вреда охраняемым законом ценностям;</w:t>
      </w:r>
    </w:p>
    <w:p w:rsidR="00BD3F7C" w:rsidRPr="00971F1D" w:rsidRDefault="00BD3F7C" w:rsidP="00BD3F7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971F1D">
        <w:rPr>
          <w:lang w:val="ru-RU"/>
        </w:rPr>
        <w:t xml:space="preserve">предупреждение нарушений обязательных требований (снижение числа нарушений обязательных требований) </w:t>
      </w:r>
      <w:r>
        <w:rPr>
          <w:color w:val="000000"/>
          <w:lang w:val="ru-RU"/>
        </w:rPr>
        <w:t>на</w:t>
      </w:r>
      <w:r w:rsidRPr="00C13BC3">
        <w:rPr>
          <w:color w:val="000000"/>
          <w:lang w:val="ru-RU"/>
        </w:rPr>
        <w:t xml:space="preserve"> автомобильных дорогах и дорожной деятельно</w:t>
      </w:r>
      <w:r>
        <w:rPr>
          <w:color w:val="000000"/>
          <w:lang w:val="ru-RU"/>
        </w:rPr>
        <w:t xml:space="preserve">сти </w:t>
      </w:r>
      <w:r w:rsidRPr="00C13BC3">
        <w:rPr>
          <w:color w:val="000000"/>
          <w:lang w:val="ru-RU"/>
        </w:rPr>
        <w:t>к эксплуатации объектов дорожного сервиса, размещенных в полосах отвода и (или) придорожных полосах автомобильных дорог</w:t>
      </w:r>
      <w:r w:rsidRPr="00971F1D">
        <w:rPr>
          <w:lang w:val="ru-RU"/>
        </w:rPr>
        <w:t>;</w:t>
      </w:r>
    </w:p>
    <w:p w:rsidR="00BD3F7C" w:rsidRPr="00971F1D" w:rsidRDefault="00BD3F7C" w:rsidP="00BD3F7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971F1D">
        <w:rPr>
          <w:lang w:val="ru-RU"/>
        </w:rPr>
        <w:t xml:space="preserve">стимулирование добросовестного соблюдения обязательных требований всеми </w:t>
      </w:r>
      <w:r>
        <w:rPr>
          <w:lang w:val="ru-RU"/>
        </w:rPr>
        <w:br/>
      </w:r>
      <w:r w:rsidRPr="00971F1D">
        <w:rPr>
          <w:lang w:val="ru-RU"/>
        </w:rPr>
        <w:t>контролируемыми лицами;</w:t>
      </w:r>
    </w:p>
    <w:p w:rsidR="00BD3F7C" w:rsidRPr="00971F1D" w:rsidRDefault="00BD3F7C" w:rsidP="00BD3F7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971F1D">
        <w:rPr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D3F7C" w:rsidRPr="00971F1D" w:rsidRDefault="00BD3F7C" w:rsidP="00BD3F7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971F1D">
        <w:rPr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D3F7C" w:rsidRPr="00971F1D" w:rsidRDefault="00BD3F7C" w:rsidP="00BD3F7C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971F1D">
        <w:rPr>
          <w:color w:val="auto"/>
        </w:rPr>
        <w:t>Основными задачами профилактических мероприятий являются: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 xml:space="preserve">формирование одинакового понимания обязательных требований при осуществлении </w:t>
      </w:r>
      <w:r w:rsidRPr="00971F1D">
        <w:rPr>
          <w:bCs/>
        </w:rPr>
        <w:t xml:space="preserve">муниципальном контроле </w:t>
      </w:r>
      <w:r>
        <w:rPr>
          <w:color w:val="22272F"/>
          <w:shd w:val="clear" w:color="auto" w:fill="FFFFFF"/>
        </w:rPr>
        <w:t xml:space="preserve">в  сфере </w:t>
      </w:r>
      <w:r w:rsidRPr="00971F1D">
        <w:rPr>
          <w:color w:val="22272F"/>
          <w:shd w:val="clear" w:color="auto" w:fill="FFFFFF"/>
        </w:rPr>
        <w:t xml:space="preserve">благоустройства </w:t>
      </w:r>
      <w:r w:rsidRPr="00971F1D">
        <w:rPr>
          <w:bCs/>
        </w:rPr>
        <w:t>территорий Ивантеевского сельского поселения</w:t>
      </w:r>
      <w:r w:rsidRPr="00971F1D">
        <w:rPr>
          <w:i/>
          <w:color w:val="auto"/>
        </w:rPr>
        <w:t>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создание и внедрение мер системы позитивной профилактики;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971F1D">
        <w:rPr>
          <w:color w:val="auto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BD3F7C" w:rsidRPr="00971F1D" w:rsidRDefault="00BD3F7C" w:rsidP="00BD3F7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71F1D">
        <w:rPr>
          <w:color w:val="auto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BD3F7C" w:rsidRPr="00971F1D" w:rsidRDefault="00BD3F7C" w:rsidP="00BD3F7C">
      <w:pPr>
        <w:pStyle w:val="Default"/>
        <w:numPr>
          <w:ilvl w:val="0"/>
          <w:numId w:val="34"/>
        </w:numPr>
        <w:ind w:left="0" w:firstLine="851"/>
        <w:jc w:val="both"/>
      </w:pPr>
      <w:r w:rsidRPr="00971F1D">
        <w:t>Профилактические мероприятия планируются и осуществляются на основе соблюдения следующих базовых принципов: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971F1D">
        <w:rPr>
          <w:color w:val="auto"/>
        </w:rPr>
        <w:t xml:space="preserve"> последствий за нарушение обязательных требований);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 xml:space="preserve">обязательности – обязательное проведение профилактических мероприятий по </w:t>
      </w:r>
      <w:r>
        <w:rPr>
          <w:color w:val="auto"/>
        </w:rPr>
        <w:br/>
      </w:r>
      <w:r w:rsidRPr="00971F1D">
        <w:rPr>
          <w:color w:val="auto"/>
        </w:rPr>
        <w:t>установленным видам контроля (надзора) на регулярной и системной основе;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BD3F7C" w:rsidRPr="00971F1D" w:rsidRDefault="00BD3F7C" w:rsidP="00BD3F7C">
      <w:pPr>
        <w:pStyle w:val="Default"/>
        <w:ind w:firstLine="851"/>
        <w:jc w:val="both"/>
        <w:rPr>
          <w:color w:val="auto"/>
        </w:rPr>
      </w:pPr>
      <w:r w:rsidRPr="00971F1D">
        <w:rPr>
          <w:color w:val="auto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BD3F7C" w:rsidRDefault="00BD3F7C" w:rsidP="00BD3F7C">
      <w:pPr>
        <w:pStyle w:val="af0"/>
        <w:ind w:left="0"/>
        <w:rPr>
          <w:lang w:val="ru-RU"/>
        </w:rPr>
      </w:pPr>
    </w:p>
    <w:p w:rsidR="00BD3F7C" w:rsidRPr="00971F1D" w:rsidRDefault="00BD3F7C" w:rsidP="00BD3F7C">
      <w:pPr>
        <w:pStyle w:val="af0"/>
        <w:ind w:left="0"/>
        <w:rPr>
          <w:b/>
          <w:lang w:val="ru-RU"/>
        </w:rPr>
      </w:pPr>
      <w:r w:rsidRPr="00A95300">
        <w:rPr>
          <w:b/>
        </w:rPr>
        <w:t>III</w:t>
      </w:r>
      <w:r w:rsidRPr="00A95300">
        <w:rPr>
          <w:b/>
          <w:lang w:val="ru-RU"/>
        </w:rPr>
        <w:t>.</w:t>
      </w:r>
      <w:r w:rsidRPr="00A95300">
        <w:rPr>
          <w:lang w:val="ru-RU"/>
        </w:rPr>
        <w:t xml:space="preserve"> </w:t>
      </w:r>
      <w:r w:rsidRPr="00971F1D">
        <w:rPr>
          <w:b/>
          <w:lang w:val="ru-RU"/>
        </w:rPr>
        <w:t>Перечень профилактических мероприятий, сроки (периодичность) их проведения</w:t>
      </w:r>
    </w:p>
    <w:p w:rsidR="00BD3F7C" w:rsidRPr="00971F1D" w:rsidRDefault="00BD3F7C" w:rsidP="00BD3F7C">
      <w:pPr>
        <w:pStyle w:val="af0"/>
        <w:ind w:left="1080"/>
        <w:rPr>
          <w:b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23"/>
        <w:gridCol w:w="2388"/>
        <w:gridCol w:w="2460"/>
      </w:tblGrid>
      <w:tr w:rsidR="00BD3F7C" w:rsidRPr="00A95300" w:rsidTr="00715E6D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BD3F7C" w:rsidRPr="00A95300" w:rsidRDefault="00BD3F7C" w:rsidP="00715E6D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95300">
              <w:rPr>
                <w:rFonts w:eastAsia="Calibri"/>
                <w:b/>
                <w:lang w:val="ru-RU"/>
              </w:rPr>
              <w:t xml:space="preserve">Виды </w:t>
            </w:r>
            <w:r w:rsidRPr="00A95300">
              <w:rPr>
                <w:rFonts w:eastAsia="Calibri"/>
                <w:b/>
              </w:rPr>
              <w:br/>
            </w:r>
            <w:r w:rsidRPr="00A95300">
              <w:rPr>
                <w:rFonts w:eastAsia="Calibri"/>
                <w:b/>
                <w:lang w:val="ru-RU"/>
              </w:rPr>
              <w:t>профилактических мероприятий*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D3F7C" w:rsidRPr="00A95300" w:rsidRDefault="00BD3F7C" w:rsidP="00715E6D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95300">
              <w:rPr>
                <w:rFonts w:eastAsia="Calibri"/>
                <w:b/>
                <w:lang w:val="ru-RU"/>
              </w:rPr>
              <w:t xml:space="preserve">Ответственный </w:t>
            </w:r>
            <w:r w:rsidRPr="00A95300">
              <w:rPr>
                <w:rFonts w:eastAsia="Calibri"/>
                <w:b/>
                <w:lang w:val="ru-RU"/>
              </w:rPr>
              <w:br/>
              <w:t xml:space="preserve">исполнитель </w:t>
            </w:r>
            <w:r w:rsidRPr="00A95300">
              <w:rPr>
                <w:rFonts w:eastAsia="Calibri"/>
                <w:b/>
                <w:lang w:val="ru-RU"/>
              </w:rPr>
              <w:br/>
              <w:t>(должностные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D3F7C" w:rsidRPr="00A95300" w:rsidRDefault="00BD3F7C" w:rsidP="00715E6D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95300">
              <w:rPr>
                <w:rFonts w:eastAsia="Calibri"/>
                <w:b/>
                <w:lang w:val="ru-RU"/>
              </w:rPr>
              <w:t>Периодичность проведения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D3F7C" w:rsidRPr="00A95300" w:rsidRDefault="00BD3F7C" w:rsidP="00715E6D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95300">
              <w:rPr>
                <w:rFonts w:eastAsia="Calibri"/>
                <w:b/>
                <w:lang w:val="ru-RU"/>
              </w:rPr>
              <w:t>Способы проведения мероприятия</w:t>
            </w:r>
          </w:p>
        </w:tc>
      </w:tr>
      <w:tr w:rsidR="00BD3F7C" w:rsidRPr="00566B57" w:rsidTr="00715E6D">
        <w:tc>
          <w:tcPr>
            <w:tcW w:w="2552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rPr>
                <w:rFonts w:eastAsia="Calibri"/>
                <w:lang w:val="ru-RU"/>
              </w:rPr>
            </w:pPr>
            <w:r w:rsidRPr="00A95300">
              <w:rPr>
                <w:rFonts w:eastAsia="Calibri"/>
                <w:lang w:val="ru-RU"/>
              </w:rPr>
              <w:t>Информирование</w:t>
            </w:r>
          </w:p>
          <w:p w:rsidR="00BD3F7C" w:rsidRPr="00A95300" w:rsidRDefault="00BD3F7C" w:rsidP="00715E6D">
            <w:pPr>
              <w:shd w:val="clear" w:color="auto" w:fill="FFFFFF"/>
              <w:rPr>
                <w:rFonts w:eastAsia="Calibri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rPr>
                <w:rFonts w:eastAsia="Calibri"/>
                <w:lang w:val="ru-RU"/>
              </w:rPr>
            </w:pPr>
            <w:r w:rsidRPr="00A95300">
              <w:rPr>
                <w:color w:val="000000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388" w:type="dxa"/>
            <w:shd w:val="clear" w:color="auto" w:fill="auto"/>
          </w:tcPr>
          <w:p w:rsidR="00BD3F7C" w:rsidRPr="00A95300" w:rsidRDefault="00BD3F7C" w:rsidP="00715E6D">
            <w:pPr>
              <w:rPr>
                <w:color w:val="000000"/>
                <w:lang w:val="ru-RU"/>
              </w:rPr>
            </w:pPr>
            <w:r w:rsidRPr="00A95300">
              <w:rPr>
                <w:color w:val="000000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BD3F7C" w:rsidRPr="00A95300" w:rsidRDefault="00BD3F7C" w:rsidP="00715E6D">
            <w:pPr>
              <w:shd w:val="clear" w:color="auto" w:fill="FFFFFF"/>
              <w:rPr>
                <w:rFonts w:eastAsia="Calibri"/>
                <w:lang w:val="ru-RU"/>
              </w:rPr>
            </w:pPr>
          </w:p>
        </w:tc>
        <w:tc>
          <w:tcPr>
            <w:tcW w:w="2460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rPr>
                <w:rFonts w:eastAsia="Calibri"/>
                <w:lang w:val="ru-RU"/>
              </w:rPr>
            </w:pPr>
            <w:r w:rsidRPr="00A95300">
              <w:rPr>
                <w:color w:val="000000"/>
                <w:lang w:val="ru-RU"/>
              </w:rPr>
              <w:t xml:space="preserve">размещения сведений, предусмотренных </w:t>
            </w:r>
            <w:r w:rsidR="00091838">
              <w:fldChar w:fldCharType="begin"/>
            </w:r>
            <w:r w:rsidR="00091838">
              <w:instrText>HYPERLINK</w:instrText>
            </w:r>
            <w:r w:rsidR="00091838" w:rsidRPr="00566B57">
              <w:rPr>
                <w:lang w:val="ru-RU"/>
              </w:rPr>
              <w:instrText xml:space="preserve"> "</w:instrText>
            </w:r>
            <w:r w:rsidR="00091838">
              <w:instrText>consultantplus</w:instrText>
            </w:r>
            <w:r w:rsidR="00091838" w:rsidRPr="00566B57">
              <w:rPr>
                <w:lang w:val="ru-RU"/>
              </w:rPr>
              <w:instrText>://</w:instrText>
            </w:r>
            <w:r w:rsidR="00091838">
              <w:instrText>offline</w:instrText>
            </w:r>
            <w:r w:rsidR="00091838" w:rsidRPr="00566B57">
              <w:rPr>
                <w:lang w:val="ru-RU"/>
              </w:rPr>
              <w:instrText>/</w:instrText>
            </w:r>
            <w:r w:rsidR="00091838">
              <w:instrText>ref</w:instrText>
            </w:r>
            <w:r w:rsidR="00091838" w:rsidRPr="00566B57">
              <w:rPr>
                <w:lang w:val="ru-RU"/>
              </w:rPr>
              <w:instrText>=1</w:instrText>
            </w:r>
            <w:r w:rsidR="00091838">
              <w:instrText>D</w:instrText>
            </w:r>
            <w:r w:rsidR="00091838" w:rsidRPr="00566B57">
              <w:rPr>
                <w:lang w:val="ru-RU"/>
              </w:rPr>
              <w:instrText>4</w:instrText>
            </w:r>
            <w:r w:rsidR="00091838">
              <w:instrText>E</w:instrText>
            </w:r>
            <w:r w:rsidR="00091838" w:rsidRPr="00566B57">
              <w:rPr>
                <w:lang w:val="ru-RU"/>
              </w:rPr>
              <w:instrText>32</w:instrText>
            </w:r>
            <w:r w:rsidR="00091838">
              <w:instrText>A</w:instrText>
            </w:r>
            <w:r w:rsidR="00091838" w:rsidRPr="00566B57">
              <w:rPr>
                <w:lang w:val="ru-RU"/>
              </w:rPr>
              <w:instrText>31</w:instrText>
            </w:r>
            <w:r w:rsidR="00091838">
              <w:instrText>A</w:instrText>
            </w:r>
            <w:r w:rsidR="00091838" w:rsidRPr="00566B57">
              <w:rPr>
                <w:lang w:val="ru-RU"/>
              </w:rPr>
              <w:instrText>176726</w:instrText>
            </w:r>
            <w:r w:rsidR="00091838">
              <w:instrText>FF</w:instrText>
            </w:r>
            <w:r w:rsidR="00091838" w:rsidRPr="00566B57">
              <w:rPr>
                <w:lang w:val="ru-RU"/>
              </w:rPr>
              <w:instrText>77</w:instrText>
            </w:r>
            <w:r w:rsidR="00091838">
              <w:instrText>A</w:instrText>
            </w:r>
            <w:r w:rsidR="00091838" w:rsidRPr="00566B57">
              <w:rPr>
                <w:lang w:val="ru-RU"/>
              </w:rPr>
              <w:instrText>9</w:instrText>
            </w:r>
            <w:r w:rsidR="00091838">
              <w:instrText>EFC</w:instrText>
            </w:r>
            <w:r w:rsidR="00091838" w:rsidRPr="00566B57">
              <w:rPr>
                <w:lang w:val="ru-RU"/>
              </w:rPr>
              <w:instrText>32</w:instrText>
            </w:r>
            <w:r w:rsidR="00091838">
              <w:instrText>AC</w:instrText>
            </w:r>
            <w:r w:rsidR="00091838" w:rsidRPr="00566B57">
              <w:rPr>
                <w:lang w:val="ru-RU"/>
              </w:rPr>
              <w:instrText>1</w:instrText>
            </w:r>
            <w:r w:rsidR="00091838">
              <w:instrText>AADF</w:instrText>
            </w:r>
            <w:r w:rsidR="00091838" w:rsidRPr="00566B57">
              <w:rPr>
                <w:lang w:val="ru-RU"/>
              </w:rPr>
              <w:instrText>1</w:instrText>
            </w:r>
            <w:r w:rsidR="00091838">
              <w:instrText>A</w:instrText>
            </w:r>
            <w:r w:rsidR="00091838" w:rsidRPr="00566B57">
              <w:rPr>
                <w:lang w:val="ru-RU"/>
              </w:rPr>
              <w:instrText>11</w:instrText>
            </w:r>
            <w:r w:rsidR="00091838">
              <w:instrText>E</w:instrText>
            </w:r>
            <w:r w:rsidR="00091838" w:rsidRPr="00566B57">
              <w:rPr>
                <w:lang w:val="ru-RU"/>
              </w:rPr>
              <w:instrText>10915</w:instrText>
            </w:r>
            <w:r w:rsidR="00091838">
              <w:instrText>B</w:instrText>
            </w:r>
            <w:r w:rsidR="00091838" w:rsidRPr="00566B57">
              <w:rPr>
                <w:lang w:val="ru-RU"/>
              </w:rPr>
              <w:instrText>9</w:instrText>
            </w:r>
            <w:r w:rsidR="00091838">
              <w:instrText>C</w:instrText>
            </w:r>
            <w:r w:rsidR="00091838" w:rsidRPr="00566B57">
              <w:rPr>
                <w:lang w:val="ru-RU"/>
              </w:rPr>
              <w:instrText>2</w:instrText>
            </w:r>
            <w:r w:rsidR="00091838">
              <w:instrText>EAEB</w:instrText>
            </w:r>
            <w:r w:rsidR="00091838" w:rsidRPr="00566B57">
              <w:rPr>
                <w:lang w:val="ru-RU"/>
              </w:rPr>
              <w:instrText>08</w:instrText>
            </w:r>
            <w:r w:rsidR="00091838">
              <w:instrText>B</w:instrText>
            </w:r>
            <w:r w:rsidR="00091838" w:rsidRPr="00566B57">
              <w:rPr>
                <w:lang w:val="ru-RU"/>
              </w:rPr>
              <w:instrText>6420</w:instrText>
            </w:r>
            <w:r w:rsidR="00091838">
              <w:instrText>BA</w:instrText>
            </w:r>
            <w:r w:rsidR="00091838" w:rsidRPr="00566B57">
              <w:rPr>
                <w:lang w:val="ru-RU"/>
              </w:rPr>
              <w:instrText>89</w:instrText>
            </w:r>
            <w:r w:rsidR="00091838">
              <w:instrText>D</w:instrText>
            </w:r>
            <w:r w:rsidR="00091838" w:rsidRPr="00566B57">
              <w:rPr>
                <w:lang w:val="ru-RU"/>
              </w:rPr>
              <w:instrText>5285</w:instrText>
            </w:r>
            <w:r w:rsidR="00091838">
              <w:instrText>C</w:instrText>
            </w:r>
            <w:r w:rsidR="00091838" w:rsidRPr="00566B57">
              <w:rPr>
                <w:lang w:val="ru-RU"/>
              </w:rPr>
              <w:instrText>3</w:instrText>
            </w:r>
            <w:r w:rsidR="00091838">
              <w:instrText>D</w:instrText>
            </w:r>
            <w:r w:rsidR="00091838" w:rsidRPr="00566B57">
              <w:rPr>
                <w:lang w:val="ru-RU"/>
              </w:rPr>
              <w:instrText>8291066</w:instrText>
            </w:r>
            <w:r w:rsidR="00091838">
              <w:instrText>ADE</w:instrText>
            </w:r>
            <w:r w:rsidR="00091838" w:rsidRPr="00566B57">
              <w:rPr>
                <w:lang w:val="ru-RU"/>
              </w:rPr>
              <w:instrText>36704</w:instrText>
            </w:r>
            <w:r w:rsidR="00091838">
              <w:instrText>B</w:instrText>
            </w:r>
            <w:r w:rsidR="00091838" w:rsidRPr="00566B57">
              <w:rPr>
                <w:lang w:val="ru-RU"/>
              </w:rPr>
              <w:instrText>4</w:instrText>
            </w:r>
            <w:r w:rsidR="00091838">
              <w:instrText>B</w:instrText>
            </w:r>
            <w:r w:rsidR="00091838" w:rsidRPr="00566B57">
              <w:rPr>
                <w:lang w:val="ru-RU"/>
              </w:rPr>
              <w:instrText>5</w:instrText>
            </w:r>
            <w:r w:rsidR="00091838">
              <w:instrText>FA</w:instrText>
            </w:r>
            <w:r w:rsidR="00091838" w:rsidRPr="00566B57">
              <w:rPr>
                <w:lang w:val="ru-RU"/>
              </w:rPr>
              <w:instrText>87</w:instrText>
            </w:r>
            <w:r w:rsidR="00091838">
              <w:instrText>C</w:instrText>
            </w:r>
            <w:r w:rsidR="00091838" w:rsidRPr="00566B57">
              <w:rPr>
                <w:lang w:val="ru-RU"/>
              </w:rPr>
              <w:instrText>24</w:instrText>
            </w:r>
            <w:r w:rsidR="00091838">
              <w:instrText>CDB</w:instrText>
            </w:r>
            <w:r w:rsidR="00091838" w:rsidRPr="00566B57">
              <w:rPr>
                <w:lang w:val="ru-RU"/>
              </w:rPr>
              <w:instrText>8</w:instrText>
            </w:r>
            <w:r w:rsidR="00091838">
              <w:instrText>E</w:instrText>
            </w:r>
            <w:r w:rsidR="00091838" w:rsidRPr="00566B57">
              <w:rPr>
                <w:lang w:val="ru-RU"/>
              </w:rPr>
              <w:instrText>14</w:instrText>
            </w:r>
            <w:r w:rsidR="00091838">
              <w:instrText>FED</w:instrText>
            </w:r>
            <w:r w:rsidR="00091838" w:rsidRPr="00566B57">
              <w:rPr>
                <w:lang w:val="ru-RU"/>
              </w:rPr>
              <w:instrText>710</w:instrText>
            </w:r>
            <w:r w:rsidR="00091838">
              <w:instrText>BCUBy</w:instrText>
            </w:r>
            <w:r w:rsidR="00091838" w:rsidRPr="00566B57">
              <w:rPr>
                <w:lang w:val="ru-RU"/>
              </w:rPr>
              <w:instrText>5</w:instrText>
            </w:r>
            <w:r w:rsidR="00091838">
              <w:instrText>H</w:instrText>
            </w:r>
            <w:r w:rsidR="00091838" w:rsidRPr="00566B57">
              <w:rPr>
                <w:lang w:val="ru-RU"/>
              </w:rPr>
              <w:instrText>"</w:instrText>
            </w:r>
            <w:r w:rsidR="00091838">
              <w:fldChar w:fldCharType="separate"/>
            </w:r>
            <w:r w:rsidRPr="00A95300">
              <w:rPr>
                <w:color w:val="000000"/>
                <w:lang w:val="ru-RU"/>
              </w:rPr>
              <w:t>частью 3 статьи 46</w:t>
            </w:r>
            <w:r w:rsidR="00091838">
              <w:fldChar w:fldCharType="end"/>
            </w:r>
            <w:r w:rsidRPr="00A95300">
              <w:rPr>
                <w:color w:val="000000"/>
                <w:lang w:val="ru-RU"/>
              </w:rPr>
              <w:t xml:space="preserve"> Федерального закона «О государственном контроле (надзоре) и муниципальном контроле в Российской Федерации»</w:t>
            </w:r>
            <w:r w:rsidRPr="00A95300">
              <w:rPr>
                <w:rFonts w:eastAsia="Calibri"/>
                <w:lang w:val="ru-RU"/>
              </w:rPr>
              <w:t xml:space="preserve"> </w:t>
            </w:r>
            <w:r w:rsidRPr="00A95300">
              <w:rPr>
                <w:color w:val="000000"/>
                <w:lang w:val="ru-RU"/>
              </w:rPr>
              <w:t>на официальном сайте Администрации в сети «Интернет», в информационном бюллетене «Ивантеевский вестник».</w:t>
            </w:r>
          </w:p>
        </w:tc>
      </w:tr>
      <w:tr w:rsidR="00BD3F7C" w:rsidRPr="00566B57" w:rsidTr="00715E6D">
        <w:tc>
          <w:tcPr>
            <w:tcW w:w="2552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A95300">
              <w:rPr>
                <w:rFonts w:eastAsia="Calibri"/>
                <w:lang w:val="ru-RU"/>
              </w:rPr>
              <w:t>Консультирование</w:t>
            </w:r>
          </w:p>
          <w:p w:rsidR="00BD3F7C" w:rsidRPr="00A95300" w:rsidRDefault="00BD3F7C" w:rsidP="00715E6D">
            <w:pPr>
              <w:shd w:val="clear" w:color="auto" w:fill="FFFFFF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A95300">
              <w:rPr>
                <w:rFonts w:eastAsia="Calibri"/>
                <w:lang w:val="ru-RU"/>
              </w:rPr>
              <w:lastRenderedPageBreak/>
              <w:t xml:space="preserve">Должностные лица </w:t>
            </w:r>
            <w:r w:rsidRPr="00A95300">
              <w:rPr>
                <w:rFonts w:eastAsia="Calibri"/>
                <w:lang w:val="ru-RU"/>
              </w:rPr>
              <w:lastRenderedPageBreak/>
              <w:t xml:space="preserve">Администрации поселения </w:t>
            </w:r>
          </w:p>
        </w:tc>
        <w:tc>
          <w:tcPr>
            <w:tcW w:w="2388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A95300">
              <w:rPr>
                <w:rFonts w:eastAsia="Calibri"/>
                <w:lang w:val="ru-RU"/>
              </w:rPr>
              <w:lastRenderedPageBreak/>
              <w:t xml:space="preserve">По обращениям </w:t>
            </w:r>
            <w:r w:rsidRPr="00A95300">
              <w:rPr>
                <w:rFonts w:eastAsia="Calibri"/>
                <w:lang w:val="ru-RU"/>
              </w:rPr>
              <w:lastRenderedPageBreak/>
              <w:t xml:space="preserve">контролируемых лиц и их уполномоченных представителей </w:t>
            </w:r>
          </w:p>
        </w:tc>
        <w:tc>
          <w:tcPr>
            <w:tcW w:w="2460" w:type="dxa"/>
            <w:shd w:val="clear" w:color="auto" w:fill="auto"/>
          </w:tcPr>
          <w:p w:rsidR="00BD3F7C" w:rsidRPr="00A95300" w:rsidRDefault="00BD3F7C" w:rsidP="00715E6D">
            <w:pPr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A95300">
              <w:rPr>
                <w:color w:val="000000"/>
                <w:lang w:val="ru-RU"/>
              </w:rPr>
              <w:lastRenderedPageBreak/>
              <w:t xml:space="preserve">по телефону, </w:t>
            </w:r>
            <w:r w:rsidRPr="00A95300">
              <w:rPr>
                <w:color w:val="000000"/>
                <w:lang w:val="ru-RU"/>
              </w:rPr>
              <w:lastRenderedPageBreak/>
              <w:t>посредст</w:t>
            </w:r>
            <w:r>
              <w:rPr>
                <w:color w:val="000000"/>
                <w:lang w:val="ru-RU"/>
              </w:rPr>
              <w:t>вом</w:t>
            </w:r>
            <w:r w:rsidRPr="00A95300">
              <w:rPr>
                <w:color w:val="000000"/>
                <w:lang w:val="ru-RU"/>
              </w:rPr>
              <w:t xml:space="preserve"> </w:t>
            </w:r>
            <w:proofErr w:type="spellStart"/>
            <w:r w:rsidRPr="00A95300">
              <w:rPr>
                <w:color w:val="000000"/>
                <w:lang w:val="ru-RU"/>
              </w:rPr>
              <w:t>видео-конф</w:t>
            </w:r>
            <w:proofErr w:type="gramStart"/>
            <w:r w:rsidRPr="00A95300">
              <w:rPr>
                <w:color w:val="000000"/>
                <w:lang w:val="ru-RU"/>
              </w:rPr>
              <w:t>е</w:t>
            </w:r>
            <w:proofErr w:type="spellEnd"/>
            <w:r w:rsidRPr="00A95300">
              <w:rPr>
                <w:color w:val="000000"/>
                <w:lang w:val="ru-RU"/>
              </w:rPr>
              <w:t>-</w:t>
            </w:r>
            <w:proofErr w:type="gramEnd"/>
            <w:r w:rsidRPr="00A95300">
              <w:rPr>
                <w:color w:val="000000"/>
                <w:lang w:val="ru-RU"/>
              </w:rPr>
              <w:t xml:space="preserve"> </w:t>
            </w:r>
            <w:proofErr w:type="spellStart"/>
            <w:r w:rsidRPr="00A95300">
              <w:rPr>
                <w:color w:val="000000"/>
                <w:lang w:val="ru-RU"/>
              </w:rPr>
              <w:t>ренц-связи</w:t>
            </w:r>
            <w:proofErr w:type="spellEnd"/>
            <w:r w:rsidRPr="00A95300">
              <w:rPr>
                <w:color w:val="000000"/>
                <w:lang w:val="ru-RU"/>
              </w:rPr>
              <w:t>, на личном приеме, либо в ходе прове</w:t>
            </w:r>
            <w:r>
              <w:rPr>
                <w:color w:val="000000"/>
                <w:lang w:val="ru-RU"/>
              </w:rPr>
              <w:t>дения</w:t>
            </w:r>
            <w:r w:rsidRPr="00A95300">
              <w:rPr>
                <w:color w:val="000000"/>
                <w:lang w:val="ru-RU"/>
              </w:rPr>
              <w:t xml:space="preserve"> профилактических мероприятий, контрольных мероприятий</w:t>
            </w:r>
          </w:p>
        </w:tc>
      </w:tr>
    </w:tbl>
    <w:p w:rsidR="00BD3F7C" w:rsidRPr="00971F1D" w:rsidRDefault="00BD3F7C" w:rsidP="00BD3F7C">
      <w:pPr>
        <w:pStyle w:val="af0"/>
        <w:ind w:left="1080"/>
        <w:rPr>
          <w:b/>
          <w:lang w:val="ru-RU"/>
        </w:rPr>
      </w:pPr>
    </w:p>
    <w:p w:rsidR="00BD3F7C" w:rsidRPr="00971F1D" w:rsidRDefault="00BD3F7C" w:rsidP="00BD3F7C">
      <w:pPr>
        <w:pStyle w:val="af0"/>
        <w:ind w:left="0" w:firstLine="360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IV</w:t>
      </w:r>
      <w:r w:rsidRPr="00A95300">
        <w:rPr>
          <w:b/>
          <w:color w:val="000000"/>
          <w:lang w:val="ru-RU"/>
        </w:rPr>
        <w:t xml:space="preserve">. </w:t>
      </w:r>
      <w:r w:rsidRPr="00971F1D">
        <w:rPr>
          <w:b/>
          <w:color w:val="000000"/>
          <w:lang w:val="ru-RU"/>
        </w:rPr>
        <w:t>Показатели результативности и эффективности программы профилактики</w:t>
      </w:r>
    </w:p>
    <w:p w:rsidR="00BD3F7C" w:rsidRPr="00971F1D" w:rsidRDefault="00BD3F7C" w:rsidP="00BD3F7C">
      <w:pPr>
        <w:rPr>
          <w:color w:val="000000"/>
          <w:lang w:val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2"/>
        <w:gridCol w:w="4395"/>
        <w:gridCol w:w="2556"/>
        <w:gridCol w:w="2410"/>
      </w:tblGrid>
      <w:tr w:rsidR="00BD3F7C" w:rsidRPr="00A95300" w:rsidTr="00715E6D">
        <w:trPr>
          <w:trHeight w:val="227"/>
        </w:trPr>
        <w:tc>
          <w:tcPr>
            <w:tcW w:w="562" w:type="dxa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 w:rsidRPr="00971F1D">
              <w:rPr>
                <w:b/>
              </w:rPr>
              <w:t>№</w:t>
            </w:r>
          </w:p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 w:rsidRPr="00971F1D">
              <w:rPr>
                <w:b/>
              </w:rPr>
              <w:t>п/п</w:t>
            </w:r>
          </w:p>
        </w:tc>
        <w:tc>
          <w:tcPr>
            <w:tcW w:w="4395" w:type="dxa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proofErr w:type="spellStart"/>
            <w:r w:rsidRPr="00971F1D">
              <w:rPr>
                <w:b/>
              </w:rPr>
              <w:t>Наименование</w:t>
            </w:r>
            <w:proofErr w:type="spellEnd"/>
            <w:r w:rsidRPr="00971F1D">
              <w:rPr>
                <w:b/>
              </w:rPr>
              <w:t xml:space="preserve"> </w:t>
            </w:r>
            <w:proofErr w:type="spellStart"/>
            <w:r w:rsidRPr="00971F1D">
              <w:rPr>
                <w:b/>
              </w:rPr>
              <w:t>показателя</w:t>
            </w:r>
            <w:proofErr w:type="spellEnd"/>
          </w:p>
        </w:tc>
        <w:tc>
          <w:tcPr>
            <w:tcW w:w="2556" w:type="dxa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2</w:t>
            </w:r>
            <w:r w:rsidRPr="00971F1D">
              <w:rPr>
                <w:b/>
              </w:rPr>
              <w:t xml:space="preserve"> </w:t>
            </w:r>
            <w:proofErr w:type="spellStart"/>
            <w:r w:rsidRPr="00971F1D">
              <w:rPr>
                <w:b/>
              </w:rPr>
              <w:t>год</w:t>
            </w:r>
            <w:proofErr w:type="spellEnd"/>
          </w:p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 w:rsidRPr="00971F1D">
              <w:t>(</w:t>
            </w:r>
            <w:proofErr w:type="spellStart"/>
            <w:r w:rsidRPr="00971F1D">
              <w:t>базовый</w:t>
            </w:r>
            <w:proofErr w:type="spellEnd"/>
            <w:r w:rsidRPr="00971F1D">
              <w:t xml:space="preserve"> </w:t>
            </w:r>
            <w:proofErr w:type="spellStart"/>
            <w:r w:rsidRPr="00971F1D">
              <w:t>абсолютный</w:t>
            </w:r>
            <w:proofErr w:type="spellEnd"/>
            <w:r w:rsidRPr="00971F1D">
              <w:t xml:space="preserve"> </w:t>
            </w:r>
            <w:proofErr w:type="spellStart"/>
            <w:r w:rsidRPr="00971F1D">
              <w:t>показатель</w:t>
            </w:r>
            <w:proofErr w:type="spellEnd"/>
            <w:r w:rsidRPr="00971F1D">
              <w:t>)</w:t>
            </w:r>
          </w:p>
        </w:tc>
        <w:tc>
          <w:tcPr>
            <w:tcW w:w="2410" w:type="dxa"/>
          </w:tcPr>
          <w:p w:rsidR="00BD3F7C" w:rsidRPr="00A95300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A95300">
              <w:rPr>
                <w:b/>
                <w:lang w:val="ru-RU"/>
              </w:rPr>
              <w:t xml:space="preserve">Целевое значение </w:t>
            </w:r>
            <w:r w:rsidRPr="00A95300"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2023</w:t>
            </w:r>
            <w:r w:rsidRPr="00A95300">
              <w:rPr>
                <w:b/>
                <w:lang w:val="ru-RU"/>
              </w:rPr>
              <w:t xml:space="preserve"> год, </w:t>
            </w:r>
            <w:r w:rsidRPr="00A95300">
              <w:rPr>
                <w:lang w:val="ru-RU"/>
              </w:rPr>
              <w:t>%</w:t>
            </w:r>
          </w:p>
        </w:tc>
      </w:tr>
      <w:tr w:rsidR="00BD3F7C" w:rsidRPr="00A95300" w:rsidTr="00715E6D">
        <w:trPr>
          <w:trHeight w:val="227"/>
        </w:trPr>
        <w:tc>
          <w:tcPr>
            <w:tcW w:w="562" w:type="dxa"/>
          </w:tcPr>
          <w:p w:rsidR="00BD3F7C" w:rsidRPr="00A95300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 w:rsidRPr="00A95300">
              <w:rPr>
                <w:lang w:val="ru-RU"/>
              </w:rPr>
              <w:t>1.</w:t>
            </w:r>
          </w:p>
        </w:tc>
        <w:tc>
          <w:tcPr>
            <w:tcW w:w="4395" w:type="dxa"/>
            <w:vAlign w:val="center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val="ru-RU"/>
              </w:rPr>
            </w:pPr>
            <w:r w:rsidRPr="00971F1D">
              <w:rPr>
                <w:lang w:val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556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D3F7C" w:rsidRPr="00A95300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95300">
              <w:rPr>
                <w:lang w:val="ru-RU"/>
              </w:rPr>
              <w:t>0%</w:t>
            </w:r>
          </w:p>
        </w:tc>
      </w:tr>
      <w:tr w:rsidR="00BD3F7C" w:rsidRPr="00971F1D" w:rsidTr="00715E6D">
        <w:trPr>
          <w:trHeight w:val="227"/>
        </w:trPr>
        <w:tc>
          <w:tcPr>
            <w:tcW w:w="562" w:type="dxa"/>
          </w:tcPr>
          <w:p w:rsidR="00BD3F7C" w:rsidRPr="00A95300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 w:rsidRPr="00A95300">
              <w:rPr>
                <w:lang w:val="ru-RU"/>
              </w:rPr>
              <w:t>2.</w:t>
            </w:r>
          </w:p>
        </w:tc>
        <w:tc>
          <w:tcPr>
            <w:tcW w:w="4395" w:type="dxa"/>
            <w:vAlign w:val="center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val="ru-RU"/>
              </w:rPr>
            </w:pPr>
            <w:r w:rsidRPr="00971F1D">
              <w:rPr>
                <w:lang w:val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10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971F1D">
              <w:t>100%</w:t>
            </w:r>
          </w:p>
        </w:tc>
      </w:tr>
      <w:tr w:rsidR="00BD3F7C" w:rsidRPr="00971F1D" w:rsidTr="00715E6D">
        <w:trPr>
          <w:trHeight w:val="227"/>
        </w:trPr>
        <w:tc>
          <w:tcPr>
            <w:tcW w:w="562" w:type="dxa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971F1D">
              <w:t>3.</w:t>
            </w:r>
          </w:p>
        </w:tc>
        <w:tc>
          <w:tcPr>
            <w:tcW w:w="4395" w:type="dxa"/>
            <w:vAlign w:val="center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val="ru-RU"/>
              </w:rPr>
            </w:pPr>
            <w:r w:rsidRPr="00971F1D">
              <w:rPr>
                <w:lang w:val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6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>
              <w:rPr>
                <w:lang w:val="ru-RU"/>
              </w:rPr>
              <w:t>6</w:t>
            </w:r>
            <w:r w:rsidRPr="00971F1D">
              <w:t>0%</w:t>
            </w:r>
          </w:p>
        </w:tc>
      </w:tr>
      <w:tr w:rsidR="00BD3F7C" w:rsidRPr="00971F1D" w:rsidTr="00715E6D">
        <w:trPr>
          <w:trHeight w:val="227"/>
        </w:trPr>
        <w:tc>
          <w:tcPr>
            <w:tcW w:w="562" w:type="dxa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971F1D">
              <w:t>5.</w:t>
            </w:r>
          </w:p>
        </w:tc>
        <w:tc>
          <w:tcPr>
            <w:tcW w:w="4395" w:type="dxa"/>
            <w:vAlign w:val="center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val="ru-RU"/>
              </w:rPr>
            </w:pPr>
            <w:r w:rsidRPr="00971F1D">
              <w:rPr>
                <w:lang w:val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556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>
              <w:rPr>
                <w:lang w:val="ru-RU"/>
              </w:rPr>
              <w:t>6</w:t>
            </w:r>
            <w:r w:rsidRPr="00971F1D">
              <w:t>0%</w:t>
            </w:r>
          </w:p>
        </w:tc>
      </w:tr>
      <w:tr w:rsidR="00BD3F7C" w:rsidRPr="00971F1D" w:rsidTr="00715E6D">
        <w:trPr>
          <w:trHeight w:val="227"/>
        </w:trPr>
        <w:tc>
          <w:tcPr>
            <w:tcW w:w="562" w:type="dxa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971F1D">
              <w:t>6.</w:t>
            </w:r>
          </w:p>
        </w:tc>
        <w:tc>
          <w:tcPr>
            <w:tcW w:w="4395" w:type="dxa"/>
            <w:vAlign w:val="center"/>
          </w:tcPr>
          <w:p w:rsidR="00BD3F7C" w:rsidRPr="00971F1D" w:rsidRDefault="00BD3F7C" w:rsidP="00EA633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val="ru-RU"/>
              </w:rPr>
            </w:pPr>
            <w:r w:rsidRPr="00971F1D">
              <w:rPr>
                <w:lang w:val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6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D3F7C" w:rsidRPr="00971F1D" w:rsidRDefault="00BD3F7C" w:rsidP="00715E6D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971F1D">
              <w:t>50%</w:t>
            </w:r>
          </w:p>
        </w:tc>
      </w:tr>
    </w:tbl>
    <w:p w:rsidR="00BD3F7C" w:rsidRPr="00971F1D" w:rsidRDefault="00BD3F7C" w:rsidP="00BD3F7C">
      <w:pPr>
        <w:rPr>
          <w:color w:val="000000"/>
        </w:rPr>
      </w:pPr>
    </w:p>
    <w:p w:rsidR="00BD3F7C" w:rsidRPr="00971F1D" w:rsidRDefault="00BD3F7C" w:rsidP="00BD3F7C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</w:rPr>
      </w:pPr>
    </w:p>
    <w:p w:rsidR="00BD3F7C" w:rsidRPr="00971F1D" w:rsidRDefault="00BD3F7C" w:rsidP="00BD3F7C">
      <w:pPr>
        <w:tabs>
          <w:tab w:val="left" w:pos="7980"/>
        </w:tabs>
        <w:jc w:val="center"/>
        <w:rPr>
          <w:lang w:val="ru-RU"/>
        </w:rPr>
      </w:pPr>
    </w:p>
    <w:p w:rsidR="0024617D" w:rsidRDefault="0024617D" w:rsidP="00AE7818">
      <w:pPr>
        <w:jc w:val="right"/>
        <w:rPr>
          <w:lang w:val="ru-RU"/>
        </w:rPr>
        <w:sectPr w:rsidR="0024617D" w:rsidSect="0024617D">
          <w:pgSz w:w="11906" w:h="16838"/>
          <w:pgMar w:top="1134" w:right="851" w:bottom="567" w:left="1134" w:header="567" w:footer="567" w:gutter="0"/>
          <w:cols w:space="708"/>
          <w:docGrid w:linePitch="360"/>
        </w:sectPr>
      </w:pPr>
    </w:p>
    <w:p w:rsidR="00AE7818" w:rsidRPr="00AE7818" w:rsidRDefault="00AE7818" w:rsidP="00AE7818">
      <w:pPr>
        <w:jc w:val="right"/>
        <w:rPr>
          <w:lang w:val="ru-RU"/>
        </w:rPr>
      </w:pPr>
    </w:p>
    <w:sectPr w:rsidR="00AE7818" w:rsidRPr="00AE7818" w:rsidSect="00577DA3">
      <w:pgSz w:w="11906" w:h="16838"/>
      <w:pgMar w:top="1134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DA" w:rsidRDefault="007B7ADA" w:rsidP="00BA1883">
      <w:r>
        <w:separator/>
      </w:r>
    </w:p>
  </w:endnote>
  <w:endnote w:type="continuationSeparator" w:id="0">
    <w:p w:rsidR="007B7ADA" w:rsidRDefault="007B7ADA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DA" w:rsidRDefault="007B7ADA" w:rsidP="00BA1883">
      <w:r>
        <w:separator/>
      </w:r>
    </w:p>
  </w:footnote>
  <w:footnote w:type="continuationSeparator" w:id="0">
    <w:p w:rsidR="007B7ADA" w:rsidRDefault="007B7ADA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62328FE2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964E0C"/>
    <w:multiLevelType w:val="hybridMultilevel"/>
    <w:tmpl w:val="43349160"/>
    <w:lvl w:ilvl="0" w:tplc="AC9E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0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30"/>
  </w:num>
  <w:num w:numId="4">
    <w:abstractNumId w:val="6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35"/>
  </w:num>
  <w:num w:numId="10">
    <w:abstractNumId w:val="2"/>
  </w:num>
  <w:num w:numId="11">
    <w:abstractNumId w:val="10"/>
  </w:num>
  <w:num w:numId="12">
    <w:abstractNumId w:val="31"/>
  </w:num>
  <w:num w:numId="13">
    <w:abstractNumId w:val="20"/>
  </w:num>
  <w:num w:numId="14">
    <w:abstractNumId w:val="27"/>
  </w:num>
  <w:num w:numId="15">
    <w:abstractNumId w:val="13"/>
  </w:num>
  <w:num w:numId="16">
    <w:abstractNumId w:val="25"/>
  </w:num>
  <w:num w:numId="17">
    <w:abstractNumId w:val="36"/>
  </w:num>
  <w:num w:numId="18">
    <w:abstractNumId w:val="19"/>
  </w:num>
  <w:num w:numId="19">
    <w:abstractNumId w:val="29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21"/>
  </w:num>
  <w:num w:numId="25">
    <w:abstractNumId w:val="34"/>
  </w:num>
  <w:num w:numId="26">
    <w:abstractNumId w:val="14"/>
  </w:num>
  <w:num w:numId="27">
    <w:abstractNumId w:val="3"/>
  </w:num>
  <w:num w:numId="28">
    <w:abstractNumId w:val="17"/>
  </w:num>
  <w:num w:numId="29">
    <w:abstractNumId w:val="24"/>
  </w:num>
  <w:num w:numId="30">
    <w:abstractNumId w:val="5"/>
  </w:num>
  <w:num w:numId="31">
    <w:abstractNumId w:val="23"/>
  </w:num>
  <w:num w:numId="32">
    <w:abstractNumId w:val="16"/>
  </w:num>
  <w:num w:numId="33">
    <w:abstractNumId w:val="32"/>
  </w:num>
  <w:num w:numId="34">
    <w:abstractNumId w:val="11"/>
  </w:num>
  <w:num w:numId="35">
    <w:abstractNumId w:val="33"/>
  </w:num>
  <w:num w:numId="36">
    <w:abstractNumId w:val="18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E33"/>
    <w:rsid w:val="00046FE4"/>
    <w:rsid w:val="00074D5D"/>
    <w:rsid w:val="00091838"/>
    <w:rsid w:val="000A76E1"/>
    <w:rsid w:val="000B118D"/>
    <w:rsid w:val="000F4936"/>
    <w:rsid w:val="000F4DA8"/>
    <w:rsid w:val="0010700F"/>
    <w:rsid w:val="00123338"/>
    <w:rsid w:val="0013711A"/>
    <w:rsid w:val="0013763F"/>
    <w:rsid w:val="00140B51"/>
    <w:rsid w:val="00151ECD"/>
    <w:rsid w:val="0016617C"/>
    <w:rsid w:val="001D0A5A"/>
    <w:rsid w:val="001F3410"/>
    <w:rsid w:val="002239D7"/>
    <w:rsid w:val="0024617D"/>
    <w:rsid w:val="002476C6"/>
    <w:rsid w:val="0027485C"/>
    <w:rsid w:val="00281EF5"/>
    <w:rsid w:val="002A5982"/>
    <w:rsid w:val="002D1D51"/>
    <w:rsid w:val="002E20EA"/>
    <w:rsid w:val="002E4016"/>
    <w:rsid w:val="002F04B4"/>
    <w:rsid w:val="002F04EE"/>
    <w:rsid w:val="00303DB3"/>
    <w:rsid w:val="00306A96"/>
    <w:rsid w:val="0031045A"/>
    <w:rsid w:val="003315ED"/>
    <w:rsid w:val="00335D45"/>
    <w:rsid w:val="00346D80"/>
    <w:rsid w:val="00366B97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0C0F"/>
    <w:rsid w:val="003B24D6"/>
    <w:rsid w:val="003B5467"/>
    <w:rsid w:val="003C5474"/>
    <w:rsid w:val="003E47E1"/>
    <w:rsid w:val="003F12A6"/>
    <w:rsid w:val="003F3C4E"/>
    <w:rsid w:val="003F59A5"/>
    <w:rsid w:val="004106C5"/>
    <w:rsid w:val="00416BD7"/>
    <w:rsid w:val="00423A19"/>
    <w:rsid w:val="00425E25"/>
    <w:rsid w:val="0043006D"/>
    <w:rsid w:val="004436E7"/>
    <w:rsid w:val="0045097C"/>
    <w:rsid w:val="004527AF"/>
    <w:rsid w:val="00461955"/>
    <w:rsid w:val="004626A8"/>
    <w:rsid w:val="0046703C"/>
    <w:rsid w:val="00490594"/>
    <w:rsid w:val="00492EB0"/>
    <w:rsid w:val="004A72CC"/>
    <w:rsid w:val="004B468F"/>
    <w:rsid w:val="00507C0F"/>
    <w:rsid w:val="00526087"/>
    <w:rsid w:val="00531FA0"/>
    <w:rsid w:val="00534768"/>
    <w:rsid w:val="0054078D"/>
    <w:rsid w:val="005422A1"/>
    <w:rsid w:val="005445BB"/>
    <w:rsid w:val="00544A37"/>
    <w:rsid w:val="00550015"/>
    <w:rsid w:val="00566B57"/>
    <w:rsid w:val="00567C43"/>
    <w:rsid w:val="00573BA3"/>
    <w:rsid w:val="00573F66"/>
    <w:rsid w:val="00577DA3"/>
    <w:rsid w:val="00594B64"/>
    <w:rsid w:val="005A1BA9"/>
    <w:rsid w:val="005B0CAB"/>
    <w:rsid w:val="005B12EA"/>
    <w:rsid w:val="005C267F"/>
    <w:rsid w:val="005D2C9B"/>
    <w:rsid w:val="005F2EFB"/>
    <w:rsid w:val="0060193B"/>
    <w:rsid w:val="006026D2"/>
    <w:rsid w:val="00603460"/>
    <w:rsid w:val="006105E6"/>
    <w:rsid w:val="0061164E"/>
    <w:rsid w:val="006153E1"/>
    <w:rsid w:val="006155F7"/>
    <w:rsid w:val="00633BCA"/>
    <w:rsid w:val="006352A8"/>
    <w:rsid w:val="00647B0E"/>
    <w:rsid w:val="0067314C"/>
    <w:rsid w:val="006833DA"/>
    <w:rsid w:val="00683F1A"/>
    <w:rsid w:val="0069206A"/>
    <w:rsid w:val="006975E4"/>
    <w:rsid w:val="006B7828"/>
    <w:rsid w:val="006C0C10"/>
    <w:rsid w:val="006C788D"/>
    <w:rsid w:val="006D0ACA"/>
    <w:rsid w:val="006E47EB"/>
    <w:rsid w:val="006E637A"/>
    <w:rsid w:val="006F2435"/>
    <w:rsid w:val="006F7764"/>
    <w:rsid w:val="00712306"/>
    <w:rsid w:val="0072028D"/>
    <w:rsid w:val="007305F1"/>
    <w:rsid w:val="007353FE"/>
    <w:rsid w:val="00773C48"/>
    <w:rsid w:val="007B4E25"/>
    <w:rsid w:val="007B7ADA"/>
    <w:rsid w:val="007D03BE"/>
    <w:rsid w:val="007D495E"/>
    <w:rsid w:val="007D6C56"/>
    <w:rsid w:val="007E58B4"/>
    <w:rsid w:val="007E7373"/>
    <w:rsid w:val="007F1909"/>
    <w:rsid w:val="007F6A8C"/>
    <w:rsid w:val="00801805"/>
    <w:rsid w:val="008026B3"/>
    <w:rsid w:val="00804AD0"/>
    <w:rsid w:val="00805979"/>
    <w:rsid w:val="0081538D"/>
    <w:rsid w:val="008230DC"/>
    <w:rsid w:val="00832BA6"/>
    <w:rsid w:val="0086186C"/>
    <w:rsid w:val="00882AFD"/>
    <w:rsid w:val="00883654"/>
    <w:rsid w:val="00890835"/>
    <w:rsid w:val="0089342B"/>
    <w:rsid w:val="008A38DC"/>
    <w:rsid w:val="008D7C85"/>
    <w:rsid w:val="008E3B40"/>
    <w:rsid w:val="008F3AEF"/>
    <w:rsid w:val="00903555"/>
    <w:rsid w:val="00905996"/>
    <w:rsid w:val="0092614C"/>
    <w:rsid w:val="00934AD0"/>
    <w:rsid w:val="00946759"/>
    <w:rsid w:val="00953241"/>
    <w:rsid w:val="00953F11"/>
    <w:rsid w:val="00960F3B"/>
    <w:rsid w:val="009743EA"/>
    <w:rsid w:val="0098471F"/>
    <w:rsid w:val="009958B7"/>
    <w:rsid w:val="00996610"/>
    <w:rsid w:val="009A08FC"/>
    <w:rsid w:val="009A0AFE"/>
    <w:rsid w:val="009B3223"/>
    <w:rsid w:val="009C6A9B"/>
    <w:rsid w:val="00A03758"/>
    <w:rsid w:val="00A11B3E"/>
    <w:rsid w:val="00A16C8F"/>
    <w:rsid w:val="00A3044D"/>
    <w:rsid w:val="00A3594A"/>
    <w:rsid w:val="00A40552"/>
    <w:rsid w:val="00A525BD"/>
    <w:rsid w:val="00A5484C"/>
    <w:rsid w:val="00A55074"/>
    <w:rsid w:val="00A572CA"/>
    <w:rsid w:val="00A57A1A"/>
    <w:rsid w:val="00A72E04"/>
    <w:rsid w:val="00A7626E"/>
    <w:rsid w:val="00A86DB6"/>
    <w:rsid w:val="00A92D1C"/>
    <w:rsid w:val="00AB76D8"/>
    <w:rsid w:val="00AE521B"/>
    <w:rsid w:val="00AE7818"/>
    <w:rsid w:val="00B02249"/>
    <w:rsid w:val="00B05AC2"/>
    <w:rsid w:val="00B07EAF"/>
    <w:rsid w:val="00B1650E"/>
    <w:rsid w:val="00B32B5B"/>
    <w:rsid w:val="00B47D19"/>
    <w:rsid w:val="00B55D7E"/>
    <w:rsid w:val="00B629AB"/>
    <w:rsid w:val="00B645A3"/>
    <w:rsid w:val="00B7288E"/>
    <w:rsid w:val="00B74FF5"/>
    <w:rsid w:val="00B863E6"/>
    <w:rsid w:val="00BA1883"/>
    <w:rsid w:val="00BA4B87"/>
    <w:rsid w:val="00BB18B5"/>
    <w:rsid w:val="00BC0C93"/>
    <w:rsid w:val="00BC305A"/>
    <w:rsid w:val="00BC7A99"/>
    <w:rsid w:val="00BD3F7C"/>
    <w:rsid w:val="00BD637E"/>
    <w:rsid w:val="00BF7304"/>
    <w:rsid w:val="00BF7F57"/>
    <w:rsid w:val="00C010AA"/>
    <w:rsid w:val="00C130AE"/>
    <w:rsid w:val="00C173DC"/>
    <w:rsid w:val="00C17850"/>
    <w:rsid w:val="00C20D1D"/>
    <w:rsid w:val="00C2501C"/>
    <w:rsid w:val="00C36E9C"/>
    <w:rsid w:val="00C42973"/>
    <w:rsid w:val="00C447A9"/>
    <w:rsid w:val="00C54265"/>
    <w:rsid w:val="00C82F92"/>
    <w:rsid w:val="00CA30F2"/>
    <w:rsid w:val="00CF3E9A"/>
    <w:rsid w:val="00CF6ABB"/>
    <w:rsid w:val="00D02F02"/>
    <w:rsid w:val="00D10DC3"/>
    <w:rsid w:val="00D1181F"/>
    <w:rsid w:val="00D16BD2"/>
    <w:rsid w:val="00D17879"/>
    <w:rsid w:val="00D456D6"/>
    <w:rsid w:val="00D517CD"/>
    <w:rsid w:val="00D54230"/>
    <w:rsid w:val="00D56392"/>
    <w:rsid w:val="00D56DEF"/>
    <w:rsid w:val="00D61C1A"/>
    <w:rsid w:val="00D82C4F"/>
    <w:rsid w:val="00D979E9"/>
    <w:rsid w:val="00DA136C"/>
    <w:rsid w:val="00DA625A"/>
    <w:rsid w:val="00DB08A7"/>
    <w:rsid w:val="00DB179C"/>
    <w:rsid w:val="00DC00D3"/>
    <w:rsid w:val="00DC7F8B"/>
    <w:rsid w:val="00DE3657"/>
    <w:rsid w:val="00DE5240"/>
    <w:rsid w:val="00DF14EC"/>
    <w:rsid w:val="00DF274A"/>
    <w:rsid w:val="00E15434"/>
    <w:rsid w:val="00E21F18"/>
    <w:rsid w:val="00E3732A"/>
    <w:rsid w:val="00E40468"/>
    <w:rsid w:val="00E43060"/>
    <w:rsid w:val="00E45ADB"/>
    <w:rsid w:val="00E623A6"/>
    <w:rsid w:val="00E722AA"/>
    <w:rsid w:val="00E743C6"/>
    <w:rsid w:val="00E910F3"/>
    <w:rsid w:val="00EA49E3"/>
    <w:rsid w:val="00EA6333"/>
    <w:rsid w:val="00EC152D"/>
    <w:rsid w:val="00EF0E9C"/>
    <w:rsid w:val="00EF560D"/>
    <w:rsid w:val="00EF66EB"/>
    <w:rsid w:val="00F01BBB"/>
    <w:rsid w:val="00F05E47"/>
    <w:rsid w:val="00F14504"/>
    <w:rsid w:val="00F15627"/>
    <w:rsid w:val="00F21B46"/>
    <w:rsid w:val="00F21D84"/>
    <w:rsid w:val="00F45B53"/>
    <w:rsid w:val="00F6477E"/>
    <w:rsid w:val="00F73626"/>
    <w:rsid w:val="00FA71F2"/>
    <w:rsid w:val="00FC4489"/>
    <w:rsid w:val="00FC4D44"/>
    <w:rsid w:val="00FC7E42"/>
    <w:rsid w:val="00FD1B06"/>
    <w:rsid w:val="00FD3DFE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BD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aliases w:val="ПАРАГРАФ"/>
    <w:basedOn w:val="a"/>
    <w:link w:val="af1"/>
    <w:uiPriority w:val="34"/>
    <w:qFormat/>
    <w:rsid w:val="00804AD0"/>
    <w:pPr>
      <w:ind w:left="720"/>
      <w:contextualSpacing/>
    </w:pPr>
  </w:style>
  <w:style w:type="character" w:customStyle="1" w:styleId="FontStyle26">
    <w:name w:val="Font Style26"/>
    <w:rsid w:val="00AE781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AE7818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AE78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Абзац списка Знак"/>
    <w:aliases w:val="ПАРАГРАФ Знак"/>
    <w:link w:val="af0"/>
    <w:uiPriority w:val="34"/>
    <w:locked/>
    <w:rsid w:val="00AE7818"/>
    <w:rPr>
      <w:sz w:val="24"/>
      <w:szCs w:val="24"/>
      <w:lang w:val="en-US"/>
    </w:rPr>
  </w:style>
  <w:style w:type="paragraph" w:styleId="af2">
    <w:name w:val="Title"/>
    <w:basedOn w:val="a"/>
    <w:next w:val="aa"/>
    <w:link w:val="af3"/>
    <w:qFormat/>
    <w:rsid w:val="00AE7818"/>
    <w:pPr>
      <w:keepNext/>
      <w:suppressAutoHyphens/>
      <w:spacing w:before="240" w:after="120" w:line="276" w:lineRule="auto"/>
    </w:pPr>
    <w:rPr>
      <w:rFonts w:ascii="Liberation Sans" w:eastAsia="Tahoma" w:hAnsi="Liberation Sans" w:cs="Droid Sans Devanagari"/>
      <w:sz w:val="28"/>
      <w:szCs w:val="28"/>
      <w:lang w:val="ru-RU"/>
    </w:rPr>
  </w:style>
  <w:style w:type="character" w:customStyle="1" w:styleId="af3">
    <w:name w:val="Название Знак"/>
    <w:basedOn w:val="a0"/>
    <w:link w:val="af2"/>
    <w:rsid w:val="00AE7818"/>
    <w:rPr>
      <w:rFonts w:ascii="Liberation Sans" w:eastAsia="Tahoma" w:hAnsi="Liberation Sans" w:cs="Droid Sans Devanaga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7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15773</CharactersWithSpaces>
  <SharedDoc>false</SharedDoc>
  <HLinks>
    <vt:vector size="6" baseType="variant">
      <vt:variant>
        <vt:i4>328754</vt:i4>
      </vt:variant>
      <vt:variant>
        <vt:i4>0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Elanika</cp:lastModifiedBy>
  <cp:revision>2</cp:revision>
  <cp:lastPrinted>2022-10-03T06:00:00Z</cp:lastPrinted>
  <dcterms:created xsi:type="dcterms:W3CDTF">2022-10-03T15:08:00Z</dcterms:created>
  <dcterms:modified xsi:type="dcterms:W3CDTF">2022-10-03T15:08:00Z</dcterms:modified>
</cp:coreProperties>
</file>