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06A" w:rsidRPr="00971F1D" w:rsidRDefault="00850D16" w:rsidP="00971F1D">
      <w:pPr>
        <w:tabs>
          <w:tab w:val="left" w:pos="8415"/>
        </w:tabs>
        <w:jc w:val="center"/>
        <w:rPr>
          <w:b/>
          <w:lang w:val="ru-RU"/>
        </w:rPr>
      </w:pPr>
      <w:r>
        <w:rPr>
          <w:b/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21.95pt;margin-top:37.35pt;width:37.6pt;height:48.2pt;z-index:251657728;visibility:visible;mso-wrap-edited:f;mso-position-horizontal-relative:margin;mso-position-vertical-relative:page">
            <v:imagedata r:id="rId8" o:title="" grayscale="t" bilevel="t"/>
            <w10:wrap type="topAndBottom" anchorx="margin" anchory="page"/>
          </v:shape>
          <o:OLEObject Type="Embed" ProgID="Word.Picture.8" ShapeID="_x0000_s1028" DrawAspect="Content" ObjectID="_1702132599" r:id="rId9"/>
        </w:pict>
      </w:r>
      <w:r w:rsidR="0069206A" w:rsidRPr="00971F1D">
        <w:rPr>
          <w:b/>
          <w:lang w:val="ru-RU"/>
        </w:rPr>
        <w:t>Российская Федерация</w:t>
      </w:r>
    </w:p>
    <w:p w:rsidR="0069206A" w:rsidRPr="00971F1D" w:rsidRDefault="0069206A" w:rsidP="00971F1D">
      <w:pPr>
        <w:jc w:val="center"/>
        <w:rPr>
          <w:b/>
          <w:lang w:val="ru-RU"/>
        </w:rPr>
      </w:pPr>
      <w:r w:rsidRPr="00971F1D">
        <w:rPr>
          <w:b/>
          <w:lang w:val="ru-RU"/>
        </w:rPr>
        <w:t>Новгородская область Валдайский район</w:t>
      </w:r>
    </w:p>
    <w:p w:rsidR="0069206A" w:rsidRPr="00971F1D" w:rsidRDefault="009D757A" w:rsidP="00971F1D">
      <w:pPr>
        <w:tabs>
          <w:tab w:val="center" w:pos="4497"/>
          <w:tab w:val="left" w:pos="6735"/>
          <w:tab w:val="left" w:pos="7170"/>
        </w:tabs>
        <w:jc w:val="center"/>
        <w:rPr>
          <w:b/>
          <w:lang w:val="ru-RU"/>
        </w:rPr>
      </w:pPr>
      <w:r w:rsidRPr="00971F1D">
        <w:rPr>
          <w:b/>
          <w:lang w:val="ru-RU"/>
        </w:rPr>
        <w:t>АДМИНИСТРАЦИЯ</w:t>
      </w:r>
      <w:r w:rsidR="007F1909" w:rsidRPr="00971F1D">
        <w:rPr>
          <w:b/>
          <w:lang w:val="ru-RU"/>
        </w:rPr>
        <w:t xml:space="preserve"> </w:t>
      </w:r>
      <w:r w:rsidR="00832BA6" w:rsidRPr="00971F1D">
        <w:rPr>
          <w:b/>
          <w:lang w:val="ru-RU"/>
        </w:rPr>
        <w:t xml:space="preserve">ИВАНТЕЕВСКОГО СЕЛЬСКОГО </w:t>
      </w:r>
      <w:r w:rsidR="0069206A" w:rsidRPr="00971F1D">
        <w:rPr>
          <w:b/>
          <w:lang w:val="ru-RU"/>
        </w:rPr>
        <w:t>ПОСЕЛЕНИЯ</w:t>
      </w:r>
    </w:p>
    <w:p w:rsidR="0069206A" w:rsidRPr="00971F1D" w:rsidRDefault="0069206A" w:rsidP="00971F1D">
      <w:pPr>
        <w:jc w:val="center"/>
        <w:rPr>
          <w:b/>
          <w:lang w:val="ru-RU"/>
        </w:rPr>
      </w:pPr>
    </w:p>
    <w:p w:rsidR="0069206A" w:rsidRPr="00971F1D" w:rsidRDefault="0092192B" w:rsidP="00971F1D">
      <w:pPr>
        <w:jc w:val="center"/>
        <w:rPr>
          <w:noProof/>
          <w:lang w:val="ru-RU"/>
        </w:rPr>
      </w:pPr>
      <w:r>
        <w:rPr>
          <w:noProof/>
          <w:lang w:val="ru-RU"/>
        </w:rPr>
        <w:t>Р А С П О Р Я Ж Е Н И Е</w:t>
      </w:r>
    </w:p>
    <w:p w:rsidR="00761C3A" w:rsidRPr="00971F1D" w:rsidRDefault="00761C3A" w:rsidP="00971F1D">
      <w:pPr>
        <w:jc w:val="center"/>
        <w:rPr>
          <w:noProof/>
          <w:lang w:val="ru-RU"/>
        </w:rPr>
      </w:pPr>
    </w:p>
    <w:p w:rsidR="00761C3A" w:rsidRPr="00971F1D" w:rsidRDefault="00761C3A" w:rsidP="00971F1D">
      <w:pPr>
        <w:jc w:val="center"/>
        <w:rPr>
          <w:lang w:val="ru-RU"/>
        </w:rPr>
      </w:pPr>
    </w:p>
    <w:p w:rsidR="0069206A" w:rsidRPr="00971F1D" w:rsidRDefault="0081538D" w:rsidP="00971F1D">
      <w:pPr>
        <w:jc w:val="center"/>
        <w:rPr>
          <w:b/>
          <w:lang w:val="ru-RU"/>
        </w:rPr>
      </w:pPr>
      <w:r w:rsidRPr="00971F1D">
        <w:rPr>
          <w:lang w:val="ru-RU"/>
        </w:rPr>
        <w:t xml:space="preserve"> </w:t>
      </w:r>
      <w:r w:rsidR="00E751F0">
        <w:rPr>
          <w:lang w:val="ru-RU"/>
        </w:rPr>
        <w:t>27</w:t>
      </w:r>
      <w:r w:rsidR="00E51BA0">
        <w:rPr>
          <w:lang w:val="ru-RU"/>
        </w:rPr>
        <w:t>.12</w:t>
      </w:r>
      <w:r w:rsidR="00314686">
        <w:rPr>
          <w:lang w:val="ru-RU"/>
        </w:rPr>
        <w:t>.</w:t>
      </w:r>
      <w:r w:rsidR="00495C8B" w:rsidRPr="00971F1D">
        <w:rPr>
          <w:lang w:val="ru-RU"/>
        </w:rPr>
        <w:t>2021</w:t>
      </w:r>
      <w:r w:rsidR="002D1D51" w:rsidRPr="00971F1D">
        <w:rPr>
          <w:lang w:val="ru-RU"/>
        </w:rPr>
        <w:t xml:space="preserve"> </w:t>
      </w:r>
      <w:r w:rsidR="000C3206" w:rsidRPr="00971F1D">
        <w:rPr>
          <w:lang w:val="ru-RU"/>
        </w:rPr>
        <w:t xml:space="preserve">                                                   </w:t>
      </w:r>
      <w:r w:rsidR="00A95300">
        <w:rPr>
          <w:lang w:val="ru-RU"/>
        </w:rPr>
        <w:t xml:space="preserve">                 </w:t>
      </w:r>
      <w:r w:rsidR="000C3206" w:rsidRPr="00971F1D">
        <w:rPr>
          <w:lang w:val="ru-RU"/>
        </w:rPr>
        <w:t xml:space="preserve">                                                          </w:t>
      </w:r>
      <w:r w:rsidR="00E623A6" w:rsidRPr="00971F1D">
        <w:rPr>
          <w:lang w:val="ru-RU"/>
        </w:rPr>
        <w:t>№</w:t>
      </w:r>
      <w:r w:rsidR="002F04B4" w:rsidRPr="00971F1D">
        <w:rPr>
          <w:lang w:val="ru-RU"/>
        </w:rPr>
        <w:t xml:space="preserve"> </w:t>
      </w:r>
      <w:r w:rsidR="00E751F0">
        <w:rPr>
          <w:lang w:val="ru-RU"/>
        </w:rPr>
        <w:t>55-рг</w:t>
      </w:r>
    </w:p>
    <w:p w:rsidR="00805979" w:rsidRPr="00971F1D" w:rsidRDefault="0069206A" w:rsidP="00971F1D">
      <w:pPr>
        <w:jc w:val="center"/>
        <w:rPr>
          <w:lang w:val="ru-RU"/>
        </w:rPr>
      </w:pPr>
      <w:r w:rsidRPr="00971F1D">
        <w:rPr>
          <w:lang w:val="ru-RU"/>
        </w:rPr>
        <w:t>д. Ивантеево</w:t>
      </w:r>
    </w:p>
    <w:p w:rsidR="00805979" w:rsidRPr="00971F1D" w:rsidRDefault="00805979" w:rsidP="00971F1D">
      <w:pPr>
        <w:rPr>
          <w:lang w:val="ru-RU"/>
        </w:rPr>
      </w:pPr>
    </w:p>
    <w:p w:rsidR="0069206A" w:rsidRPr="00971F1D" w:rsidRDefault="0069206A" w:rsidP="00971F1D">
      <w:pPr>
        <w:rPr>
          <w:lang w:val="ru-RU"/>
        </w:rPr>
      </w:pPr>
      <w:r w:rsidRPr="00971F1D">
        <w:rPr>
          <w:lang w:val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7"/>
      </w:tblGrid>
      <w:tr w:rsidR="0069206A" w:rsidRPr="00E751F0" w:rsidTr="002F04B4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69206A" w:rsidRPr="00A95300" w:rsidRDefault="002629E8" w:rsidP="00BC428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971F1D">
              <w:rPr>
                <w:b/>
                <w:bCs/>
                <w:sz w:val="24"/>
                <w:szCs w:val="24"/>
              </w:rPr>
              <w:t>О</w:t>
            </w:r>
            <w:r w:rsidR="00E51BA0">
              <w:rPr>
                <w:b/>
                <w:bCs/>
                <w:sz w:val="24"/>
                <w:szCs w:val="24"/>
              </w:rPr>
              <w:t xml:space="preserve"> признании </w:t>
            </w:r>
            <w:proofErr w:type="gramStart"/>
            <w:r w:rsidR="00E51BA0">
              <w:rPr>
                <w:b/>
                <w:bCs/>
                <w:sz w:val="24"/>
                <w:szCs w:val="24"/>
              </w:rPr>
              <w:t>утратившим</w:t>
            </w:r>
            <w:r w:rsidR="00A526C6">
              <w:rPr>
                <w:b/>
                <w:bCs/>
                <w:sz w:val="24"/>
                <w:szCs w:val="24"/>
              </w:rPr>
              <w:t>и</w:t>
            </w:r>
            <w:proofErr w:type="gramEnd"/>
            <w:r w:rsidR="00E51BA0">
              <w:rPr>
                <w:b/>
                <w:bCs/>
                <w:sz w:val="24"/>
                <w:szCs w:val="24"/>
              </w:rPr>
              <w:t xml:space="preserve"> силу </w:t>
            </w:r>
            <w:r w:rsidR="00A526C6">
              <w:rPr>
                <w:b/>
                <w:bCs/>
                <w:sz w:val="24"/>
                <w:szCs w:val="24"/>
              </w:rPr>
              <w:t xml:space="preserve">отдельных </w:t>
            </w:r>
            <w:r w:rsidR="00E51BA0">
              <w:rPr>
                <w:b/>
                <w:bCs/>
                <w:sz w:val="24"/>
                <w:szCs w:val="24"/>
              </w:rPr>
              <w:t xml:space="preserve">актов администрации </w:t>
            </w:r>
            <w:r w:rsidR="00BC4285">
              <w:rPr>
                <w:b/>
                <w:bCs/>
                <w:sz w:val="24"/>
                <w:szCs w:val="24"/>
              </w:rPr>
              <w:br/>
            </w:r>
            <w:r w:rsidR="00E51BA0">
              <w:rPr>
                <w:b/>
                <w:bCs/>
                <w:sz w:val="24"/>
                <w:szCs w:val="24"/>
              </w:rPr>
              <w:t xml:space="preserve">Ивантеевского сельского поселения </w:t>
            </w:r>
          </w:p>
        </w:tc>
      </w:tr>
    </w:tbl>
    <w:p w:rsidR="00A3044D" w:rsidRPr="00971F1D" w:rsidRDefault="00A3044D" w:rsidP="00971F1D">
      <w:pPr>
        <w:jc w:val="both"/>
        <w:rPr>
          <w:b/>
          <w:lang w:val="ru-RU"/>
        </w:rPr>
      </w:pPr>
    </w:p>
    <w:p w:rsidR="00534768" w:rsidRPr="00971F1D" w:rsidRDefault="00534768" w:rsidP="00971F1D">
      <w:pPr>
        <w:pStyle w:val="a5"/>
        <w:tabs>
          <w:tab w:val="left" w:pos="720"/>
        </w:tabs>
        <w:jc w:val="both"/>
        <w:rPr>
          <w:sz w:val="24"/>
          <w:szCs w:val="24"/>
          <w:lang w:val="ru-RU"/>
        </w:rPr>
      </w:pPr>
    </w:p>
    <w:p w:rsidR="00A95C88" w:rsidRDefault="00791BFB" w:rsidP="00BC4285">
      <w:pPr>
        <w:ind w:firstLine="709"/>
        <w:jc w:val="both"/>
        <w:rPr>
          <w:color w:val="000000"/>
          <w:lang w:val="ru-RU"/>
        </w:rPr>
      </w:pPr>
      <w:bookmarkStart w:id="0" w:name="dfas24aly3"/>
      <w:bookmarkStart w:id="1" w:name="bssPhr11"/>
      <w:bookmarkStart w:id="2" w:name="vg10"/>
      <w:bookmarkEnd w:id="0"/>
      <w:bookmarkEnd w:id="1"/>
      <w:bookmarkEnd w:id="2"/>
      <w:r w:rsidRPr="00791BFB">
        <w:rPr>
          <w:color w:val="000000"/>
          <w:lang w:val="ru-RU"/>
        </w:rPr>
        <w:t>В соответ</w:t>
      </w:r>
      <w:r w:rsidR="00A95300">
        <w:rPr>
          <w:color w:val="000000"/>
          <w:lang w:val="ru-RU"/>
        </w:rPr>
        <w:t>ствии с</w:t>
      </w:r>
      <w:r w:rsidR="00BC4285">
        <w:rPr>
          <w:color w:val="000000"/>
          <w:lang w:val="ru-RU"/>
        </w:rPr>
        <w:t>о</w:t>
      </w:r>
      <w:r w:rsidR="00A95300">
        <w:rPr>
          <w:color w:val="000000"/>
          <w:lang w:val="ru-RU"/>
        </w:rPr>
        <w:t xml:space="preserve"> статьей 14</w:t>
      </w:r>
      <w:r w:rsidR="00A95300" w:rsidRPr="00791BFB">
        <w:rPr>
          <w:color w:val="000000"/>
          <w:lang w:val="ru-RU"/>
        </w:rPr>
        <w:t xml:space="preserve"> Федерального закона от 6 октября 2003 года № 131–ФЗ «Об общих принципах организации местного самоуправления в Российской Федерации», Феде</w:t>
      </w:r>
      <w:r w:rsidR="00E51BA0">
        <w:rPr>
          <w:color w:val="000000"/>
          <w:lang w:val="ru-RU"/>
        </w:rPr>
        <w:t>ральным</w:t>
      </w:r>
      <w:r w:rsidR="00A95300" w:rsidRPr="00791BFB">
        <w:rPr>
          <w:color w:val="000000"/>
          <w:lang w:val="ru-RU"/>
        </w:rPr>
        <w:t xml:space="preserve"> за</w:t>
      </w:r>
      <w:r w:rsidR="00E51BA0">
        <w:rPr>
          <w:color w:val="000000"/>
          <w:lang w:val="ru-RU"/>
        </w:rPr>
        <w:t>коном</w:t>
      </w:r>
      <w:r w:rsidR="00A95300">
        <w:rPr>
          <w:color w:val="000000"/>
          <w:lang w:val="ru-RU"/>
        </w:rPr>
        <w:t xml:space="preserve"> от 31 июля 2020 года № 248</w:t>
      </w:r>
      <w:r w:rsidR="00A95300" w:rsidRPr="00791BFB">
        <w:rPr>
          <w:color w:val="000000"/>
          <w:lang w:val="ru-RU"/>
        </w:rPr>
        <w:t>–ФЗ «О государственном контроле (надзоре) и муниципальном контроле в Российской Федерации»</w:t>
      </w:r>
      <w:r w:rsidR="00A95300">
        <w:rPr>
          <w:color w:val="000000"/>
          <w:lang w:val="ru-RU"/>
        </w:rPr>
        <w:t xml:space="preserve">, </w:t>
      </w:r>
      <w:r w:rsidRPr="00791BFB">
        <w:rPr>
          <w:color w:val="000000"/>
          <w:lang w:val="ru-RU"/>
        </w:rPr>
        <w:t xml:space="preserve">Уставом </w:t>
      </w:r>
      <w:r>
        <w:rPr>
          <w:color w:val="000000"/>
          <w:lang w:val="ru-RU"/>
        </w:rPr>
        <w:t>Ивантеевского сельского по</w:t>
      </w:r>
      <w:r w:rsidR="0092192B">
        <w:rPr>
          <w:color w:val="000000"/>
          <w:lang w:val="ru-RU"/>
        </w:rPr>
        <w:t>селения:</w:t>
      </w:r>
    </w:p>
    <w:p w:rsidR="00791BFB" w:rsidRDefault="00791BFB" w:rsidP="00A526C6">
      <w:pPr>
        <w:jc w:val="both"/>
        <w:rPr>
          <w:color w:val="000000"/>
          <w:lang w:val="ru-RU"/>
        </w:rPr>
      </w:pPr>
      <w:r w:rsidRPr="00791BFB">
        <w:rPr>
          <w:color w:val="000000"/>
          <w:lang w:val="ru-RU"/>
        </w:rPr>
        <w:t xml:space="preserve">1. </w:t>
      </w:r>
      <w:r w:rsidR="00E51BA0">
        <w:rPr>
          <w:color w:val="000000"/>
          <w:lang w:val="ru-RU"/>
        </w:rPr>
        <w:t>Признать утратившим силу с 1 января 2022 года:</w:t>
      </w:r>
    </w:p>
    <w:p w:rsidR="0092192B" w:rsidRDefault="00A526C6" w:rsidP="0092192B">
      <w:pPr>
        <w:jc w:val="both"/>
        <w:rPr>
          <w:lang w:val="ru-RU"/>
        </w:rPr>
      </w:pPr>
      <w:r>
        <w:rPr>
          <w:color w:val="000000"/>
          <w:lang w:val="ru-RU"/>
        </w:rPr>
        <w:t>1</w:t>
      </w:r>
      <w:r w:rsidR="00E51BA0">
        <w:rPr>
          <w:color w:val="000000"/>
          <w:lang w:val="ru-RU"/>
        </w:rPr>
        <w:t>.</w:t>
      </w:r>
      <w:r>
        <w:rPr>
          <w:color w:val="000000"/>
          <w:lang w:val="ru-RU"/>
        </w:rPr>
        <w:t>1.</w:t>
      </w:r>
      <w:r w:rsidR="00E51BA0">
        <w:rPr>
          <w:color w:val="000000"/>
          <w:lang w:val="ru-RU"/>
        </w:rPr>
        <w:t xml:space="preserve"> </w:t>
      </w:r>
      <w:r w:rsidR="0092192B">
        <w:rPr>
          <w:lang w:val="ru-RU"/>
        </w:rPr>
        <w:t xml:space="preserve">Распоряжение </w:t>
      </w:r>
      <w:r w:rsidR="0092192B" w:rsidRPr="00E51BA0">
        <w:rPr>
          <w:lang w:val="ru-RU"/>
        </w:rPr>
        <w:t>администрации Ивантеевского сельского поселения от</w:t>
      </w:r>
      <w:r w:rsidR="0092192B">
        <w:rPr>
          <w:lang w:val="ru-RU"/>
        </w:rPr>
        <w:t xml:space="preserve"> 11.03.2014 № 11-рг «</w:t>
      </w:r>
      <w:r w:rsidR="0092192B" w:rsidRPr="00086734">
        <w:rPr>
          <w:lang w:val="ru-RU"/>
        </w:rPr>
        <w:t>Об утверждении административного регламента исполнения муниципальной функции по проведению проверок при осуществлении муниципального контроля в сфере соблюдения требований, установленных Правилами благоустройства территории Ивантеевского сельского поселения</w:t>
      </w:r>
      <w:r w:rsidR="0092192B">
        <w:rPr>
          <w:lang w:val="ru-RU"/>
        </w:rPr>
        <w:t>».</w:t>
      </w:r>
    </w:p>
    <w:p w:rsidR="0092192B" w:rsidRDefault="0092192B" w:rsidP="0092192B">
      <w:pPr>
        <w:jc w:val="both"/>
        <w:rPr>
          <w:lang w:val="ru-RU"/>
        </w:rPr>
      </w:pPr>
      <w:r>
        <w:rPr>
          <w:lang w:val="ru-RU"/>
        </w:rPr>
        <w:t xml:space="preserve">1.2. Распоряжение </w:t>
      </w:r>
      <w:r w:rsidRPr="00E51BA0">
        <w:rPr>
          <w:lang w:val="ru-RU"/>
        </w:rPr>
        <w:t>администрации Ивантеевского сельского поселения от</w:t>
      </w:r>
      <w:r>
        <w:rPr>
          <w:lang w:val="ru-RU"/>
        </w:rPr>
        <w:t xml:space="preserve"> 11.03.2014 № 12-рг «</w:t>
      </w:r>
      <w:r w:rsidRPr="00D34AFC">
        <w:rPr>
          <w:lang w:val="ru-RU"/>
        </w:rPr>
        <w:t xml:space="preserve">Об утверждении административного регламента осуществления муниципального </w:t>
      </w:r>
      <w:proofErr w:type="gramStart"/>
      <w:r w:rsidRPr="00D34AFC">
        <w:rPr>
          <w:lang w:val="ru-RU"/>
        </w:rPr>
        <w:t>контроля за</w:t>
      </w:r>
      <w:proofErr w:type="gramEnd"/>
      <w:r w:rsidRPr="00D34AFC">
        <w:rPr>
          <w:lang w:val="ru-RU"/>
        </w:rPr>
        <w:t xml:space="preserve"> исполнением муниципальных правовых актов Ивантеевского сельского поселения</w:t>
      </w:r>
      <w:r>
        <w:rPr>
          <w:lang w:val="ru-RU"/>
        </w:rPr>
        <w:t>».</w:t>
      </w:r>
    </w:p>
    <w:p w:rsidR="0092192B" w:rsidRDefault="0092192B" w:rsidP="00E51BA0">
      <w:pPr>
        <w:jc w:val="both"/>
        <w:rPr>
          <w:lang w:val="ru-RU"/>
        </w:rPr>
      </w:pPr>
      <w:r>
        <w:rPr>
          <w:lang w:val="ru-RU"/>
        </w:rPr>
        <w:t xml:space="preserve">1.3. Распоряжение </w:t>
      </w:r>
      <w:r w:rsidRPr="00E51BA0">
        <w:rPr>
          <w:lang w:val="ru-RU"/>
        </w:rPr>
        <w:t>администрации Ивантеевского сельского поселения от</w:t>
      </w:r>
      <w:r>
        <w:rPr>
          <w:lang w:val="ru-RU"/>
        </w:rPr>
        <w:t xml:space="preserve"> 11.03.2014 № 15-рг «</w:t>
      </w:r>
      <w:r w:rsidRPr="00DD7722">
        <w:rPr>
          <w:lang w:val="ru-RU"/>
        </w:rPr>
        <w:t xml:space="preserve">Об утверждении административного регламента проведения муниципального </w:t>
      </w:r>
      <w:proofErr w:type="gramStart"/>
      <w:r w:rsidRPr="00DD7722">
        <w:rPr>
          <w:lang w:val="ru-RU"/>
        </w:rPr>
        <w:t>контроля за</w:t>
      </w:r>
      <w:proofErr w:type="gramEnd"/>
      <w:r w:rsidRPr="00DD7722">
        <w:rPr>
          <w:lang w:val="ru-RU"/>
        </w:rPr>
        <w:t xml:space="preserve"> обеспечением сохранности автомобильных дорог местного значения на территории Ивантеевского сельского поселения</w:t>
      </w:r>
      <w:r>
        <w:rPr>
          <w:lang w:val="ru-RU"/>
        </w:rPr>
        <w:t>».</w:t>
      </w:r>
    </w:p>
    <w:p w:rsidR="00534768" w:rsidRPr="00971F1D" w:rsidRDefault="007822AB" w:rsidP="00A526C6">
      <w:pPr>
        <w:pStyle w:val="af0"/>
        <w:tabs>
          <w:tab w:val="left" w:pos="426"/>
        </w:tabs>
        <w:ind w:left="0"/>
        <w:jc w:val="both"/>
        <w:rPr>
          <w:lang w:val="ru-RU"/>
        </w:rPr>
      </w:pPr>
      <w:r>
        <w:rPr>
          <w:bCs/>
          <w:lang w:val="ru-RU"/>
        </w:rPr>
        <w:t>2</w:t>
      </w:r>
      <w:r w:rsidR="0067707E" w:rsidRPr="00971F1D">
        <w:rPr>
          <w:bCs/>
          <w:lang w:val="ru-RU"/>
        </w:rPr>
        <w:t xml:space="preserve">. </w:t>
      </w:r>
      <w:proofErr w:type="gramStart"/>
      <w:r w:rsidR="0092192B">
        <w:rPr>
          <w:bCs/>
          <w:lang w:val="ru-RU"/>
        </w:rPr>
        <w:t>Р</w:t>
      </w:r>
      <w:r w:rsidR="00666EF7" w:rsidRPr="00971F1D">
        <w:rPr>
          <w:bCs/>
          <w:lang w:val="ru-RU"/>
        </w:rPr>
        <w:t xml:space="preserve">азместить </w:t>
      </w:r>
      <w:r w:rsidR="0092192B">
        <w:rPr>
          <w:bCs/>
          <w:lang w:val="ru-RU"/>
        </w:rPr>
        <w:t>распоряжение</w:t>
      </w:r>
      <w:proofErr w:type="gramEnd"/>
      <w:r w:rsidR="0092192B">
        <w:rPr>
          <w:bCs/>
          <w:lang w:val="ru-RU"/>
        </w:rPr>
        <w:t xml:space="preserve"> </w:t>
      </w:r>
      <w:r w:rsidR="00666EF7" w:rsidRPr="00971F1D">
        <w:rPr>
          <w:bCs/>
          <w:lang w:val="ru-RU"/>
        </w:rPr>
        <w:t xml:space="preserve">на официальном сайте администрации Ивантеевского сельского </w:t>
      </w:r>
      <w:r w:rsidR="00A95300">
        <w:rPr>
          <w:bCs/>
          <w:lang w:val="ru-RU"/>
        </w:rPr>
        <w:br/>
      </w:r>
      <w:r w:rsidR="00666EF7" w:rsidRPr="00971F1D">
        <w:rPr>
          <w:bCs/>
          <w:lang w:val="ru-RU"/>
        </w:rPr>
        <w:t xml:space="preserve">поселения в </w:t>
      </w:r>
      <w:r w:rsidR="00666EF7" w:rsidRPr="00971F1D">
        <w:rPr>
          <w:lang w:val="ru-RU"/>
        </w:rPr>
        <w:t xml:space="preserve">информационно-телекоммуникационной сети </w:t>
      </w:r>
      <w:r w:rsidR="00273327" w:rsidRPr="00971F1D">
        <w:rPr>
          <w:lang w:val="ru-RU"/>
        </w:rPr>
        <w:t>«</w:t>
      </w:r>
      <w:r w:rsidR="00666EF7" w:rsidRPr="00971F1D">
        <w:rPr>
          <w:lang w:val="ru-RU"/>
        </w:rPr>
        <w:t>Интернет</w:t>
      </w:r>
      <w:r w:rsidR="00273327" w:rsidRPr="00971F1D">
        <w:rPr>
          <w:lang w:val="ru-RU"/>
        </w:rPr>
        <w:t>»</w:t>
      </w:r>
      <w:r w:rsidR="00666EF7" w:rsidRPr="00971F1D">
        <w:rPr>
          <w:lang w:val="ru-RU"/>
        </w:rPr>
        <w:t>.</w:t>
      </w:r>
    </w:p>
    <w:p w:rsidR="009704A1" w:rsidRDefault="009704A1" w:rsidP="00971F1D">
      <w:pPr>
        <w:rPr>
          <w:lang w:val="ru-RU"/>
        </w:rPr>
      </w:pPr>
    </w:p>
    <w:p w:rsidR="00A526C6" w:rsidRPr="00E51BA0" w:rsidRDefault="00A526C6" w:rsidP="00971F1D">
      <w:pPr>
        <w:rPr>
          <w:lang w:val="ru-RU"/>
        </w:rPr>
      </w:pPr>
    </w:p>
    <w:p w:rsidR="007822AB" w:rsidRPr="00971F1D" w:rsidRDefault="007822AB" w:rsidP="00971F1D">
      <w:pPr>
        <w:rPr>
          <w:lang w:val="ru-RU"/>
        </w:rPr>
      </w:pPr>
    </w:p>
    <w:p w:rsidR="00EE48EE" w:rsidRPr="00971F1D" w:rsidRDefault="0092614C" w:rsidP="00971F1D">
      <w:pPr>
        <w:jc w:val="center"/>
        <w:rPr>
          <w:lang w:val="ru-RU"/>
        </w:rPr>
      </w:pPr>
      <w:r w:rsidRPr="00971F1D">
        <w:rPr>
          <w:b/>
          <w:lang w:val="ru-RU"/>
        </w:rPr>
        <w:t>Глава Ивантеевского сельского поселения</w:t>
      </w:r>
      <w:r w:rsidR="00B05AC2" w:rsidRPr="00971F1D">
        <w:rPr>
          <w:b/>
          <w:lang w:val="ru-RU"/>
        </w:rPr>
        <w:t xml:space="preserve">     </w:t>
      </w:r>
      <w:r w:rsidRPr="00971F1D">
        <w:rPr>
          <w:b/>
          <w:lang w:val="ru-RU"/>
        </w:rPr>
        <w:t xml:space="preserve">       </w:t>
      </w:r>
      <w:r w:rsidR="007F1909" w:rsidRPr="00971F1D">
        <w:rPr>
          <w:b/>
          <w:lang w:val="ru-RU"/>
        </w:rPr>
        <w:t xml:space="preserve">     </w:t>
      </w:r>
      <w:r w:rsidR="009B18DF" w:rsidRPr="00971F1D">
        <w:rPr>
          <w:b/>
          <w:lang w:val="ru-RU"/>
        </w:rPr>
        <w:t xml:space="preserve">      </w:t>
      </w:r>
      <w:r w:rsidR="00416766" w:rsidRPr="00971F1D">
        <w:rPr>
          <w:b/>
          <w:lang w:val="ru-RU"/>
        </w:rPr>
        <w:t xml:space="preserve">               </w:t>
      </w:r>
      <w:r w:rsidR="007F1909" w:rsidRPr="00971F1D">
        <w:rPr>
          <w:b/>
          <w:lang w:val="ru-RU"/>
        </w:rPr>
        <w:t xml:space="preserve">         </w:t>
      </w:r>
      <w:r w:rsidR="00D56392" w:rsidRPr="00971F1D">
        <w:rPr>
          <w:b/>
          <w:lang w:val="ru-RU"/>
        </w:rPr>
        <w:t xml:space="preserve">    </w:t>
      </w:r>
      <w:r w:rsidR="00416766" w:rsidRPr="00971F1D">
        <w:rPr>
          <w:b/>
          <w:lang w:val="ru-RU"/>
        </w:rPr>
        <w:t>К.Ф. Колпаков</w:t>
      </w:r>
    </w:p>
    <w:p w:rsidR="00EE48EE" w:rsidRPr="00971F1D" w:rsidRDefault="00EE48EE" w:rsidP="00971F1D">
      <w:pPr>
        <w:rPr>
          <w:lang w:val="ru-RU"/>
        </w:rPr>
      </w:pPr>
    </w:p>
    <w:p w:rsidR="00EE48EE" w:rsidRPr="00971F1D" w:rsidRDefault="00EE48EE" w:rsidP="00971F1D">
      <w:pPr>
        <w:rPr>
          <w:lang w:val="ru-RU"/>
        </w:rPr>
      </w:pPr>
    </w:p>
    <w:p w:rsidR="00EE48EE" w:rsidRPr="00971F1D" w:rsidRDefault="00EE48EE" w:rsidP="00971F1D">
      <w:pPr>
        <w:rPr>
          <w:lang w:val="ru-RU"/>
        </w:rPr>
      </w:pPr>
    </w:p>
    <w:p w:rsidR="00EE48EE" w:rsidRPr="00971F1D" w:rsidRDefault="00EE48EE" w:rsidP="00971F1D">
      <w:pPr>
        <w:rPr>
          <w:lang w:val="ru-RU"/>
        </w:rPr>
      </w:pPr>
    </w:p>
    <w:p w:rsidR="00EE48EE" w:rsidRPr="00971F1D" w:rsidRDefault="00EE48EE" w:rsidP="00971F1D">
      <w:pPr>
        <w:rPr>
          <w:lang w:val="ru-RU"/>
        </w:rPr>
      </w:pPr>
    </w:p>
    <w:p w:rsidR="00E915FD" w:rsidRDefault="00E915FD" w:rsidP="00D34AFC">
      <w:pPr>
        <w:tabs>
          <w:tab w:val="left" w:pos="7980"/>
        </w:tabs>
        <w:rPr>
          <w:lang w:val="ru-RU"/>
        </w:rPr>
      </w:pPr>
    </w:p>
    <w:sectPr w:rsidR="00E915FD" w:rsidSect="00557607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B10" w:rsidRDefault="00873B10" w:rsidP="00BA1883">
      <w:r>
        <w:separator/>
      </w:r>
    </w:p>
  </w:endnote>
  <w:endnote w:type="continuationSeparator" w:id="1">
    <w:p w:rsidR="00873B10" w:rsidRDefault="00873B10" w:rsidP="00BA18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Droid Sans Devanagari">
    <w:altName w:val="Segoe U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B10" w:rsidRDefault="00873B10" w:rsidP="00BA1883">
      <w:r>
        <w:separator/>
      </w:r>
    </w:p>
  </w:footnote>
  <w:footnote w:type="continuationSeparator" w:id="1">
    <w:p w:rsidR="00873B10" w:rsidRDefault="00873B10" w:rsidP="00BA18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1D4E"/>
    <w:multiLevelType w:val="hybridMultilevel"/>
    <w:tmpl w:val="5BD0A700"/>
    <w:lvl w:ilvl="0" w:tplc="EFD8DE22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">
    <w:nsid w:val="03BF65F2"/>
    <w:multiLevelType w:val="hybridMultilevel"/>
    <w:tmpl w:val="64E660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264D55"/>
    <w:multiLevelType w:val="hybridMultilevel"/>
    <w:tmpl w:val="3574F700"/>
    <w:lvl w:ilvl="0" w:tplc="48D0B5AA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AA483684">
      <w:numFmt w:val="none"/>
      <w:lvlText w:val=""/>
      <w:lvlJc w:val="left"/>
      <w:pPr>
        <w:tabs>
          <w:tab w:val="num" w:pos="360"/>
        </w:tabs>
      </w:pPr>
    </w:lvl>
    <w:lvl w:ilvl="2" w:tplc="C6C85F24">
      <w:numFmt w:val="none"/>
      <w:lvlText w:val=""/>
      <w:lvlJc w:val="left"/>
      <w:pPr>
        <w:tabs>
          <w:tab w:val="num" w:pos="360"/>
        </w:tabs>
      </w:pPr>
    </w:lvl>
    <w:lvl w:ilvl="3" w:tplc="6CE6149A">
      <w:numFmt w:val="none"/>
      <w:lvlText w:val=""/>
      <w:lvlJc w:val="left"/>
      <w:pPr>
        <w:tabs>
          <w:tab w:val="num" w:pos="360"/>
        </w:tabs>
      </w:pPr>
    </w:lvl>
    <w:lvl w:ilvl="4" w:tplc="BF5EF8AA">
      <w:numFmt w:val="none"/>
      <w:lvlText w:val=""/>
      <w:lvlJc w:val="left"/>
      <w:pPr>
        <w:tabs>
          <w:tab w:val="num" w:pos="360"/>
        </w:tabs>
      </w:pPr>
    </w:lvl>
    <w:lvl w:ilvl="5" w:tplc="44BE931C">
      <w:numFmt w:val="none"/>
      <w:lvlText w:val=""/>
      <w:lvlJc w:val="left"/>
      <w:pPr>
        <w:tabs>
          <w:tab w:val="num" w:pos="360"/>
        </w:tabs>
      </w:pPr>
    </w:lvl>
    <w:lvl w:ilvl="6" w:tplc="257C9150">
      <w:numFmt w:val="none"/>
      <w:lvlText w:val=""/>
      <w:lvlJc w:val="left"/>
      <w:pPr>
        <w:tabs>
          <w:tab w:val="num" w:pos="360"/>
        </w:tabs>
      </w:pPr>
    </w:lvl>
    <w:lvl w:ilvl="7" w:tplc="5072BC54">
      <w:numFmt w:val="none"/>
      <w:lvlText w:val=""/>
      <w:lvlJc w:val="left"/>
      <w:pPr>
        <w:tabs>
          <w:tab w:val="num" w:pos="360"/>
        </w:tabs>
      </w:pPr>
    </w:lvl>
    <w:lvl w:ilvl="8" w:tplc="7CC0473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A58101A"/>
    <w:multiLevelType w:val="hybridMultilevel"/>
    <w:tmpl w:val="D55839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AA3BD5"/>
    <w:multiLevelType w:val="hybridMultilevel"/>
    <w:tmpl w:val="8806D40A"/>
    <w:lvl w:ilvl="0" w:tplc="2A1245AE">
      <w:start w:val="2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5">
    <w:nsid w:val="0CB1196E"/>
    <w:multiLevelType w:val="hybridMultilevel"/>
    <w:tmpl w:val="9C166E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DD734D0"/>
    <w:multiLevelType w:val="hybridMultilevel"/>
    <w:tmpl w:val="A6686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1C2CA2"/>
    <w:multiLevelType w:val="hybridMultilevel"/>
    <w:tmpl w:val="1A0A39BE"/>
    <w:lvl w:ilvl="0" w:tplc="628CFF6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16144466"/>
    <w:multiLevelType w:val="hybridMultilevel"/>
    <w:tmpl w:val="6EA08D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9562CE0"/>
    <w:multiLevelType w:val="hybridMultilevel"/>
    <w:tmpl w:val="98D21C22"/>
    <w:lvl w:ilvl="0" w:tplc="297CD15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BF5BF7"/>
    <w:multiLevelType w:val="hybridMultilevel"/>
    <w:tmpl w:val="6A3C212C"/>
    <w:lvl w:ilvl="0" w:tplc="84EE3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AD34BEF"/>
    <w:multiLevelType w:val="hybridMultilevel"/>
    <w:tmpl w:val="839C9770"/>
    <w:lvl w:ilvl="0" w:tplc="305A759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74D0B4">
      <w:numFmt w:val="none"/>
      <w:lvlText w:val=""/>
      <w:lvlJc w:val="left"/>
      <w:pPr>
        <w:tabs>
          <w:tab w:val="num" w:pos="360"/>
        </w:tabs>
      </w:pPr>
    </w:lvl>
    <w:lvl w:ilvl="2" w:tplc="3252ED06">
      <w:numFmt w:val="none"/>
      <w:lvlText w:val=""/>
      <w:lvlJc w:val="left"/>
      <w:pPr>
        <w:tabs>
          <w:tab w:val="num" w:pos="360"/>
        </w:tabs>
      </w:pPr>
    </w:lvl>
    <w:lvl w:ilvl="3" w:tplc="85B61FBE">
      <w:numFmt w:val="none"/>
      <w:lvlText w:val=""/>
      <w:lvlJc w:val="left"/>
      <w:pPr>
        <w:tabs>
          <w:tab w:val="num" w:pos="360"/>
        </w:tabs>
      </w:pPr>
    </w:lvl>
    <w:lvl w:ilvl="4" w:tplc="3F947B2E">
      <w:numFmt w:val="none"/>
      <w:lvlText w:val=""/>
      <w:lvlJc w:val="left"/>
      <w:pPr>
        <w:tabs>
          <w:tab w:val="num" w:pos="360"/>
        </w:tabs>
      </w:pPr>
    </w:lvl>
    <w:lvl w:ilvl="5" w:tplc="19DC8034">
      <w:numFmt w:val="none"/>
      <w:lvlText w:val=""/>
      <w:lvlJc w:val="left"/>
      <w:pPr>
        <w:tabs>
          <w:tab w:val="num" w:pos="360"/>
        </w:tabs>
      </w:pPr>
    </w:lvl>
    <w:lvl w:ilvl="6" w:tplc="AC387FA0">
      <w:numFmt w:val="none"/>
      <w:lvlText w:val=""/>
      <w:lvlJc w:val="left"/>
      <w:pPr>
        <w:tabs>
          <w:tab w:val="num" w:pos="360"/>
        </w:tabs>
      </w:pPr>
    </w:lvl>
    <w:lvl w:ilvl="7" w:tplc="9B50B546">
      <w:numFmt w:val="none"/>
      <w:lvlText w:val=""/>
      <w:lvlJc w:val="left"/>
      <w:pPr>
        <w:tabs>
          <w:tab w:val="num" w:pos="360"/>
        </w:tabs>
      </w:pPr>
    </w:lvl>
    <w:lvl w:ilvl="8" w:tplc="C7545422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25B46AC"/>
    <w:multiLevelType w:val="hybridMultilevel"/>
    <w:tmpl w:val="25C6890C"/>
    <w:lvl w:ilvl="0" w:tplc="4EC2F7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5090111"/>
    <w:multiLevelType w:val="hybridMultilevel"/>
    <w:tmpl w:val="2836ED5A"/>
    <w:lvl w:ilvl="0" w:tplc="56A46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684756"/>
    <w:multiLevelType w:val="hybridMultilevel"/>
    <w:tmpl w:val="CD80213A"/>
    <w:lvl w:ilvl="0" w:tplc="6D283A7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6333D6E"/>
    <w:multiLevelType w:val="hybridMultilevel"/>
    <w:tmpl w:val="847AC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D14A96"/>
    <w:multiLevelType w:val="hybridMultilevel"/>
    <w:tmpl w:val="A8BA7DA2"/>
    <w:lvl w:ilvl="0" w:tplc="0D386CB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3F61EDB"/>
    <w:multiLevelType w:val="hybridMultilevel"/>
    <w:tmpl w:val="DFC297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6B465E0"/>
    <w:multiLevelType w:val="hybridMultilevel"/>
    <w:tmpl w:val="B5A610D6"/>
    <w:lvl w:ilvl="0" w:tplc="5F689294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9">
    <w:nsid w:val="386258D7"/>
    <w:multiLevelType w:val="hybridMultilevel"/>
    <w:tmpl w:val="01C2C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EB1818"/>
    <w:multiLevelType w:val="hybridMultilevel"/>
    <w:tmpl w:val="C138203A"/>
    <w:lvl w:ilvl="0" w:tplc="29CE1C0E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1">
    <w:nsid w:val="3E864F56"/>
    <w:multiLevelType w:val="hybridMultilevel"/>
    <w:tmpl w:val="4C62DD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F671401"/>
    <w:multiLevelType w:val="hybridMultilevel"/>
    <w:tmpl w:val="3DC624F2"/>
    <w:lvl w:ilvl="0" w:tplc="297CD15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4112075F"/>
    <w:multiLevelType w:val="hybridMultilevel"/>
    <w:tmpl w:val="9C166E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611471A"/>
    <w:multiLevelType w:val="hybridMultilevel"/>
    <w:tmpl w:val="A5984784"/>
    <w:lvl w:ilvl="0" w:tplc="8FC2AC7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D89363E"/>
    <w:multiLevelType w:val="hybridMultilevel"/>
    <w:tmpl w:val="DFC297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F6357DD"/>
    <w:multiLevelType w:val="hybridMultilevel"/>
    <w:tmpl w:val="078E2C8E"/>
    <w:lvl w:ilvl="0" w:tplc="49F49644">
      <w:start w:val="1"/>
      <w:numFmt w:val="decimal"/>
      <w:lvlText w:val="%1."/>
      <w:lvlJc w:val="left"/>
      <w:pPr>
        <w:tabs>
          <w:tab w:val="num" w:pos="567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2DA3F9E"/>
    <w:multiLevelType w:val="hybridMultilevel"/>
    <w:tmpl w:val="34809CCA"/>
    <w:lvl w:ilvl="0" w:tplc="8F42562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67F80EFC">
      <w:numFmt w:val="none"/>
      <w:lvlText w:val=""/>
      <w:lvlJc w:val="left"/>
      <w:pPr>
        <w:tabs>
          <w:tab w:val="num" w:pos="360"/>
        </w:tabs>
      </w:pPr>
    </w:lvl>
    <w:lvl w:ilvl="2" w:tplc="5ED0CA72">
      <w:numFmt w:val="none"/>
      <w:lvlText w:val=""/>
      <w:lvlJc w:val="left"/>
      <w:pPr>
        <w:tabs>
          <w:tab w:val="num" w:pos="360"/>
        </w:tabs>
      </w:pPr>
    </w:lvl>
    <w:lvl w:ilvl="3" w:tplc="31D8B446">
      <w:numFmt w:val="none"/>
      <w:lvlText w:val=""/>
      <w:lvlJc w:val="left"/>
      <w:pPr>
        <w:tabs>
          <w:tab w:val="num" w:pos="360"/>
        </w:tabs>
      </w:pPr>
    </w:lvl>
    <w:lvl w:ilvl="4" w:tplc="4EAA5182">
      <w:numFmt w:val="none"/>
      <w:lvlText w:val=""/>
      <w:lvlJc w:val="left"/>
      <w:pPr>
        <w:tabs>
          <w:tab w:val="num" w:pos="360"/>
        </w:tabs>
      </w:pPr>
    </w:lvl>
    <w:lvl w:ilvl="5" w:tplc="79669AA0">
      <w:numFmt w:val="none"/>
      <w:lvlText w:val=""/>
      <w:lvlJc w:val="left"/>
      <w:pPr>
        <w:tabs>
          <w:tab w:val="num" w:pos="360"/>
        </w:tabs>
      </w:pPr>
    </w:lvl>
    <w:lvl w:ilvl="6" w:tplc="7DE67686">
      <w:numFmt w:val="none"/>
      <w:lvlText w:val=""/>
      <w:lvlJc w:val="left"/>
      <w:pPr>
        <w:tabs>
          <w:tab w:val="num" w:pos="360"/>
        </w:tabs>
      </w:pPr>
    </w:lvl>
    <w:lvl w:ilvl="7" w:tplc="627CA85E">
      <w:numFmt w:val="none"/>
      <w:lvlText w:val=""/>
      <w:lvlJc w:val="left"/>
      <w:pPr>
        <w:tabs>
          <w:tab w:val="num" w:pos="360"/>
        </w:tabs>
      </w:pPr>
    </w:lvl>
    <w:lvl w:ilvl="8" w:tplc="8FA647C4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56EF6983"/>
    <w:multiLevelType w:val="multilevel"/>
    <w:tmpl w:val="1B62F3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00445C4"/>
    <w:multiLevelType w:val="hybridMultilevel"/>
    <w:tmpl w:val="51E42592"/>
    <w:lvl w:ilvl="0" w:tplc="BE5C6294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0">
    <w:nsid w:val="65A949FE"/>
    <w:multiLevelType w:val="hybridMultilevel"/>
    <w:tmpl w:val="BF04AB4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6A4C2ABF"/>
    <w:multiLevelType w:val="hybridMultilevel"/>
    <w:tmpl w:val="79508BAE"/>
    <w:lvl w:ilvl="0" w:tplc="0E12206A">
      <w:start w:val="1"/>
      <w:numFmt w:val="decimal"/>
      <w:lvlText w:val="%1."/>
      <w:lvlJc w:val="left"/>
      <w:pPr>
        <w:ind w:left="293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654" w:hanging="360"/>
      </w:pPr>
    </w:lvl>
    <w:lvl w:ilvl="2" w:tplc="0419001B" w:tentative="1">
      <w:start w:val="1"/>
      <w:numFmt w:val="lowerRoman"/>
      <w:lvlText w:val="%3."/>
      <w:lvlJc w:val="right"/>
      <w:pPr>
        <w:ind w:left="4374" w:hanging="180"/>
      </w:pPr>
    </w:lvl>
    <w:lvl w:ilvl="3" w:tplc="0419000F" w:tentative="1">
      <w:start w:val="1"/>
      <w:numFmt w:val="decimal"/>
      <w:lvlText w:val="%4."/>
      <w:lvlJc w:val="left"/>
      <w:pPr>
        <w:ind w:left="5094" w:hanging="360"/>
      </w:pPr>
    </w:lvl>
    <w:lvl w:ilvl="4" w:tplc="04190019" w:tentative="1">
      <w:start w:val="1"/>
      <w:numFmt w:val="lowerLetter"/>
      <w:lvlText w:val="%5."/>
      <w:lvlJc w:val="left"/>
      <w:pPr>
        <w:ind w:left="5814" w:hanging="360"/>
      </w:pPr>
    </w:lvl>
    <w:lvl w:ilvl="5" w:tplc="0419001B" w:tentative="1">
      <w:start w:val="1"/>
      <w:numFmt w:val="lowerRoman"/>
      <w:lvlText w:val="%6."/>
      <w:lvlJc w:val="right"/>
      <w:pPr>
        <w:ind w:left="6534" w:hanging="180"/>
      </w:pPr>
    </w:lvl>
    <w:lvl w:ilvl="6" w:tplc="0419000F" w:tentative="1">
      <w:start w:val="1"/>
      <w:numFmt w:val="decimal"/>
      <w:lvlText w:val="%7."/>
      <w:lvlJc w:val="left"/>
      <w:pPr>
        <w:ind w:left="7254" w:hanging="360"/>
      </w:pPr>
    </w:lvl>
    <w:lvl w:ilvl="7" w:tplc="04190019" w:tentative="1">
      <w:start w:val="1"/>
      <w:numFmt w:val="lowerLetter"/>
      <w:lvlText w:val="%8."/>
      <w:lvlJc w:val="left"/>
      <w:pPr>
        <w:ind w:left="7974" w:hanging="360"/>
      </w:pPr>
    </w:lvl>
    <w:lvl w:ilvl="8" w:tplc="0419001B" w:tentative="1">
      <w:start w:val="1"/>
      <w:numFmt w:val="lowerRoman"/>
      <w:lvlText w:val="%9."/>
      <w:lvlJc w:val="right"/>
      <w:pPr>
        <w:ind w:left="8694" w:hanging="180"/>
      </w:pPr>
    </w:lvl>
  </w:abstractNum>
  <w:abstractNum w:abstractNumId="32">
    <w:nsid w:val="6B3D4070"/>
    <w:multiLevelType w:val="hybridMultilevel"/>
    <w:tmpl w:val="7FD23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D09460F"/>
    <w:multiLevelType w:val="hybridMultilevel"/>
    <w:tmpl w:val="400C66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DB4530E"/>
    <w:multiLevelType w:val="hybridMultilevel"/>
    <w:tmpl w:val="7E32C530"/>
    <w:lvl w:ilvl="0" w:tplc="D1BE10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B24AE9"/>
    <w:multiLevelType w:val="hybridMultilevel"/>
    <w:tmpl w:val="1E1C88BC"/>
    <w:lvl w:ilvl="0" w:tplc="08CCE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91369F"/>
    <w:multiLevelType w:val="hybridMultilevel"/>
    <w:tmpl w:val="49DCEC26"/>
    <w:lvl w:ilvl="0" w:tplc="08CCE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3A49F7"/>
    <w:multiLevelType w:val="hybridMultilevel"/>
    <w:tmpl w:val="46C439BA"/>
    <w:lvl w:ilvl="0" w:tplc="CB6C8D1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8">
    <w:nsid w:val="735D0F1C"/>
    <w:multiLevelType w:val="hybridMultilevel"/>
    <w:tmpl w:val="4C62DD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470421D"/>
    <w:multiLevelType w:val="hybridMultilevel"/>
    <w:tmpl w:val="3CB8E3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5354525"/>
    <w:multiLevelType w:val="hybridMultilevel"/>
    <w:tmpl w:val="A2704A2A"/>
    <w:lvl w:ilvl="0" w:tplc="49F49644">
      <w:start w:val="1"/>
      <w:numFmt w:val="decimal"/>
      <w:lvlText w:val="%1."/>
      <w:lvlJc w:val="left"/>
      <w:pPr>
        <w:tabs>
          <w:tab w:val="num" w:pos="567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ED4515F"/>
    <w:multiLevelType w:val="multilevel"/>
    <w:tmpl w:val="BE184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0"/>
  </w:num>
  <w:num w:numId="2">
    <w:abstractNumId w:val="7"/>
  </w:num>
  <w:num w:numId="3">
    <w:abstractNumId w:val="32"/>
  </w:num>
  <w:num w:numId="4">
    <w:abstractNumId w:val="6"/>
  </w:num>
  <w:num w:numId="5">
    <w:abstractNumId w:val="13"/>
  </w:num>
  <w:num w:numId="6">
    <w:abstractNumId w:val="16"/>
  </w:num>
  <w:num w:numId="7">
    <w:abstractNumId w:val="27"/>
  </w:num>
  <w:num w:numId="8">
    <w:abstractNumId w:val="1"/>
  </w:num>
  <w:num w:numId="9">
    <w:abstractNumId w:val="39"/>
  </w:num>
  <w:num w:numId="10">
    <w:abstractNumId w:val="2"/>
  </w:num>
  <w:num w:numId="11">
    <w:abstractNumId w:val="11"/>
  </w:num>
  <w:num w:numId="12">
    <w:abstractNumId w:val="33"/>
  </w:num>
  <w:num w:numId="13">
    <w:abstractNumId w:val="20"/>
  </w:num>
  <w:num w:numId="14">
    <w:abstractNumId w:val="29"/>
  </w:num>
  <w:num w:numId="15">
    <w:abstractNumId w:val="14"/>
  </w:num>
  <w:num w:numId="16">
    <w:abstractNumId w:val="26"/>
  </w:num>
  <w:num w:numId="17">
    <w:abstractNumId w:val="40"/>
  </w:num>
  <w:num w:numId="18">
    <w:abstractNumId w:val="19"/>
  </w:num>
  <w:num w:numId="19">
    <w:abstractNumId w:val="31"/>
  </w:num>
  <w:num w:numId="20">
    <w:abstractNumId w:val="4"/>
  </w:num>
  <w:num w:numId="21">
    <w:abstractNumId w:val="22"/>
  </w:num>
  <w:num w:numId="22">
    <w:abstractNumId w:val="9"/>
  </w:num>
  <w:num w:numId="23">
    <w:abstractNumId w:val="8"/>
  </w:num>
  <w:num w:numId="24">
    <w:abstractNumId w:val="21"/>
  </w:num>
  <w:num w:numId="25">
    <w:abstractNumId w:val="38"/>
  </w:num>
  <w:num w:numId="26">
    <w:abstractNumId w:val="15"/>
  </w:num>
  <w:num w:numId="27">
    <w:abstractNumId w:val="3"/>
  </w:num>
  <w:num w:numId="28">
    <w:abstractNumId w:val="17"/>
  </w:num>
  <w:num w:numId="29">
    <w:abstractNumId w:val="25"/>
  </w:num>
  <w:num w:numId="30">
    <w:abstractNumId w:val="5"/>
  </w:num>
  <w:num w:numId="31">
    <w:abstractNumId w:val="23"/>
  </w:num>
  <w:num w:numId="32">
    <w:abstractNumId w:val="24"/>
  </w:num>
  <w:num w:numId="33">
    <w:abstractNumId w:val="41"/>
  </w:num>
  <w:num w:numId="34">
    <w:abstractNumId w:val="28"/>
  </w:num>
  <w:num w:numId="35">
    <w:abstractNumId w:val="10"/>
  </w:num>
  <w:num w:numId="36">
    <w:abstractNumId w:val="34"/>
  </w:num>
  <w:num w:numId="37">
    <w:abstractNumId w:val="12"/>
  </w:num>
  <w:num w:numId="38">
    <w:abstractNumId w:val="37"/>
  </w:num>
  <w:num w:numId="39">
    <w:abstractNumId w:val="18"/>
  </w:num>
  <w:num w:numId="40">
    <w:abstractNumId w:val="0"/>
  </w:num>
  <w:num w:numId="41">
    <w:abstractNumId w:val="36"/>
  </w:num>
  <w:num w:numId="42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attachedTemplate r:id="rId1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3AEF"/>
    <w:rsid w:val="00000F03"/>
    <w:rsid w:val="00001EF7"/>
    <w:rsid w:val="0000493B"/>
    <w:rsid w:val="000158BE"/>
    <w:rsid w:val="00016D01"/>
    <w:rsid w:val="000170E5"/>
    <w:rsid w:val="0001753A"/>
    <w:rsid w:val="00020404"/>
    <w:rsid w:val="00024044"/>
    <w:rsid w:val="00032AFC"/>
    <w:rsid w:val="00042E33"/>
    <w:rsid w:val="000431FD"/>
    <w:rsid w:val="00046FE4"/>
    <w:rsid w:val="000508BF"/>
    <w:rsid w:val="00063FD6"/>
    <w:rsid w:val="00086734"/>
    <w:rsid w:val="000A76E1"/>
    <w:rsid w:val="000B118D"/>
    <w:rsid w:val="000C3206"/>
    <w:rsid w:val="000D16EB"/>
    <w:rsid w:val="000F4936"/>
    <w:rsid w:val="000F4DA8"/>
    <w:rsid w:val="0010700F"/>
    <w:rsid w:val="0013711A"/>
    <w:rsid w:val="0013763F"/>
    <w:rsid w:val="00140B51"/>
    <w:rsid w:val="00151ECD"/>
    <w:rsid w:val="0016617C"/>
    <w:rsid w:val="00173D05"/>
    <w:rsid w:val="001D0A5A"/>
    <w:rsid w:val="001D178E"/>
    <w:rsid w:val="001F3410"/>
    <w:rsid w:val="00220A3B"/>
    <w:rsid w:val="002239D7"/>
    <w:rsid w:val="00237C64"/>
    <w:rsid w:val="00237E32"/>
    <w:rsid w:val="002629E8"/>
    <w:rsid w:val="00273327"/>
    <w:rsid w:val="002746A2"/>
    <w:rsid w:val="00295CAA"/>
    <w:rsid w:val="002A5982"/>
    <w:rsid w:val="002D10EC"/>
    <w:rsid w:val="002D1D51"/>
    <w:rsid w:val="002E20EA"/>
    <w:rsid w:val="002E4016"/>
    <w:rsid w:val="002F04B4"/>
    <w:rsid w:val="002F5510"/>
    <w:rsid w:val="00302091"/>
    <w:rsid w:val="0030317A"/>
    <w:rsid w:val="00304C78"/>
    <w:rsid w:val="0031045A"/>
    <w:rsid w:val="00313CE3"/>
    <w:rsid w:val="00314686"/>
    <w:rsid w:val="003204FB"/>
    <w:rsid w:val="00326A7D"/>
    <w:rsid w:val="00346D80"/>
    <w:rsid w:val="003707E3"/>
    <w:rsid w:val="00371F59"/>
    <w:rsid w:val="00375884"/>
    <w:rsid w:val="00383C56"/>
    <w:rsid w:val="003842D2"/>
    <w:rsid w:val="003920C0"/>
    <w:rsid w:val="003939C9"/>
    <w:rsid w:val="0039658D"/>
    <w:rsid w:val="0039709E"/>
    <w:rsid w:val="0039790F"/>
    <w:rsid w:val="003A08B6"/>
    <w:rsid w:val="003A376C"/>
    <w:rsid w:val="003B24D6"/>
    <w:rsid w:val="003B5467"/>
    <w:rsid w:val="003E47E1"/>
    <w:rsid w:val="003F02F0"/>
    <w:rsid w:val="003F12A6"/>
    <w:rsid w:val="003F3C4E"/>
    <w:rsid w:val="004106C5"/>
    <w:rsid w:val="00416766"/>
    <w:rsid w:val="00423A19"/>
    <w:rsid w:val="00425E25"/>
    <w:rsid w:val="004436E7"/>
    <w:rsid w:val="0045097C"/>
    <w:rsid w:val="004527AF"/>
    <w:rsid w:val="00461955"/>
    <w:rsid w:val="004626A8"/>
    <w:rsid w:val="0046703C"/>
    <w:rsid w:val="004764B5"/>
    <w:rsid w:val="00490594"/>
    <w:rsid w:val="00492EB0"/>
    <w:rsid w:val="00495C8B"/>
    <w:rsid w:val="004A4B42"/>
    <w:rsid w:val="004B468F"/>
    <w:rsid w:val="00507C0F"/>
    <w:rsid w:val="005102B6"/>
    <w:rsid w:val="00531FA0"/>
    <w:rsid w:val="00534768"/>
    <w:rsid w:val="00536AFA"/>
    <w:rsid w:val="005422A1"/>
    <w:rsid w:val="005445BB"/>
    <w:rsid w:val="00544A37"/>
    <w:rsid w:val="00550015"/>
    <w:rsid w:val="00557607"/>
    <w:rsid w:val="00567C43"/>
    <w:rsid w:val="00573BA3"/>
    <w:rsid w:val="00594B64"/>
    <w:rsid w:val="005A1BA9"/>
    <w:rsid w:val="005B0CAB"/>
    <w:rsid w:val="005B377B"/>
    <w:rsid w:val="005B508D"/>
    <w:rsid w:val="005C267F"/>
    <w:rsid w:val="005C7CA9"/>
    <w:rsid w:val="005D2C9B"/>
    <w:rsid w:val="005E3683"/>
    <w:rsid w:val="005F2EFB"/>
    <w:rsid w:val="0060193B"/>
    <w:rsid w:val="006026D2"/>
    <w:rsid w:val="006046D3"/>
    <w:rsid w:val="00605294"/>
    <w:rsid w:val="00605987"/>
    <w:rsid w:val="006105E6"/>
    <w:rsid w:val="0061164E"/>
    <w:rsid w:val="006155F7"/>
    <w:rsid w:val="00617AE3"/>
    <w:rsid w:val="00633BCA"/>
    <w:rsid w:val="00647B0E"/>
    <w:rsid w:val="00666EF7"/>
    <w:rsid w:val="0067314C"/>
    <w:rsid w:val="0067436C"/>
    <w:rsid w:val="0067707E"/>
    <w:rsid w:val="006833DA"/>
    <w:rsid w:val="006836AD"/>
    <w:rsid w:val="00683F1A"/>
    <w:rsid w:val="00685C71"/>
    <w:rsid w:val="00686D0F"/>
    <w:rsid w:val="0069206A"/>
    <w:rsid w:val="00695169"/>
    <w:rsid w:val="006975E4"/>
    <w:rsid w:val="006B1B6E"/>
    <w:rsid w:val="006B7828"/>
    <w:rsid w:val="006C56C8"/>
    <w:rsid w:val="006C788D"/>
    <w:rsid w:val="006D0ACA"/>
    <w:rsid w:val="006D4DF5"/>
    <w:rsid w:val="006E47EB"/>
    <w:rsid w:val="006E637A"/>
    <w:rsid w:val="006F7764"/>
    <w:rsid w:val="00712306"/>
    <w:rsid w:val="0072028D"/>
    <w:rsid w:val="007229F7"/>
    <w:rsid w:val="007305F1"/>
    <w:rsid w:val="007353FE"/>
    <w:rsid w:val="00743235"/>
    <w:rsid w:val="00761C3A"/>
    <w:rsid w:val="00773C48"/>
    <w:rsid w:val="007822AB"/>
    <w:rsid w:val="00791BFB"/>
    <w:rsid w:val="007D03BE"/>
    <w:rsid w:val="007D495E"/>
    <w:rsid w:val="007D6C56"/>
    <w:rsid w:val="007D7F83"/>
    <w:rsid w:val="007F1909"/>
    <w:rsid w:val="00801805"/>
    <w:rsid w:val="00803285"/>
    <w:rsid w:val="00805979"/>
    <w:rsid w:val="0081538D"/>
    <w:rsid w:val="00832BA6"/>
    <w:rsid w:val="00850D16"/>
    <w:rsid w:val="0086186C"/>
    <w:rsid w:val="00873B10"/>
    <w:rsid w:val="00882AFD"/>
    <w:rsid w:val="00883654"/>
    <w:rsid w:val="0089342B"/>
    <w:rsid w:val="008A38DC"/>
    <w:rsid w:val="008B17BC"/>
    <w:rsid w:val="008D7A64"/>
    <w:rsid w:val="008D7C85"/>
    <w:rsid w:val="008E2310"/>
    <w:rsid w:val="008E2A7F"/>
    <w:rsid w:val="008E3B40"/>
    <w:rsid w:val="008F3AEF"/>
    <w:rsid w:val="00905996"/>
    <w:rsid w:val="00911376"/>
    <w:rsid w:val="0092192B"/>
    <w:rsid w:val="0092614C"/>
    <w:rsid w:val="00947A11"/>
    <w:rsid w:val="00953F11"/>
    <w:rsid w:val="00960F3B"/>
    <w:rsid w:val="009704A1"/>
    <w:rsid w:val="00971F1D"/>
    <w:rsid w:val="00972AD5"/>
    <w:rsid w:val="009743EA"/>
    <w:rsid w:val="0098471F"/>
    <w:rsid w:val="009958B7"/>
    <w:rsid w:val="009A08FC"/>
    <w:rsid w:val="009A0AFE"/>
    <w:rsid w:val="009A453C"/>
    <w:rsid w:val="009A4D2D"/>
    <w:rsid w:val="009B18DF"/>
    <w:rsid w:val="009B3223"/>
    <w:rsid w:val="009C6A9B"/>
    <w:rsid w:val="009D6C4A"/>
    <w:rsid w:val="009D757A"/>
    <w:rsid w:val="009E406D"/>
    <w:rsid w:val="00A03758"/>
    <w:rsid w:val="00A11B3E"/>
    <w:rsid w:val="00A16C8F"/>
    <w:rsid w:val="00A3044D"/>
    <w:rsid w:val="00A40552"/>
    <w:rsid w:val="00A47FD2"/>
    <w:rsid w:val="00A526C6"/>
    <w:rsid w:val="00A5484C"/>
    <w:rsid w:val="00A55074"/>
    <w:rsid w:val="00A572CA"/>
    <w:rsid w:val="00A72E04"/>
    <w:rsid w:val="00A7626E"/>
    <w:rsid w:val="00A86DB6"/>
    <w:rsid w:val="00A95300"/>
    <w:rsid w:val="00A95C88"/>
    <w:rsid w:val="00AA3460"/>
    <w:rsid w:val="00AB585E"/>
    <w:rsid w:val="00AC3ED0"/>
    <w:rsid w:val="00AE521B"/>
    <w:rsid w:val="00B0011C"/>
    <w:rsid w:val="00B02249"/>
    <w:rsid w:val="00B05AC2"/>
    <w:rsid w:val="00B07EAF"/>
    <w:rsid w:val="00B1650E"/>
    <w:rsid w:val="00B32B5B"/>
    <w:rsid w:val="00B47D19"/>
    <w:rsid w:val="00B51E25"/>
    <w:rsid w:val="00B621D0"/>
    <w:rsid w:val="00B629AB"/>
    <w:rsid w:val="00B645A3"/>
    <w:rsid w:val="00B7124D"/>
    <w:rsid w:val="00B715AD"/>
    <w:rsid w:val="00B7288E"/>
    <w:rsid w:val="00B74FF5"/>
    <w:rsid w:val="00B863E6"/>
    <w:rsid w:val="00B95FDB"/>
    <w:rsid w:val="00BA1883"/>
    <w:rsid w:val="00BB18B5"/>
    <w:rsid w:val="00BC305A"/>
    <w:rsid w:val="00BC4285"/>
    <w:rsid w:val="00BC7A99"/>
    <w:rsid w:val="00BD637E"/>
    <w:rsid w:val="00BF7304"/>
    <w:rsid w:val="00C010AA"/>
    <w:rsid w:val="00C04610"/>
    <w:rsid w:val="00C14C19"/>
    <w:rsid w:val="00C173DC"/>
    <w:rsid w:val="00C17850"/>
    <w:rsid w:val="00C201E5"/>
    <w:rsid w:val="00C20D1D"/>
    <w:rsid w:val="00C36E9C"/>
    <w:rsid w:val="00C42973"/>
    <w:rsid w:val="00C54265"/>
    <w:rsid w:val="00C765DB"/>
    <w:rsid w:val="00C9019A"/>
    <w:rsid w:val="00CA30F2"/>
    <w:rsid w:val="00CA3B0F"/>
    <w:rsid w:val="00CC4B66"/>
    <w:rsid w:val="00CD16B8"/>
    <w:rsid w:val="00CE09F8"/>
    <w:rsid w:val="00CF3E9A"/>
    <w:rsid w:val="00CF6ABB"/>
    <w:rsid w:val="00D02EA7"/>
    <w:rsid w:val="00D02F02"/>
    <w:rsid w:val="00D10C0A"/>
    <w:rsid w:val="00D1181F"/>
    <w:rsid w:val="00D123E3"/>
    <w:rsid w:val="00D16BD2"/>
    <w:rsid w:val="00D24488"/>
    <w:rsid w:val="00D34AFC"/>
    <w:rsid w:val="00D517CD"/>
    <w:rsid w:val="00D56392"/>
    <w:rsid w:val="00D56DEF"/>
    <w:rsid w:val="00DA136C"/>
    <w:rsid w:val="00DA625A"/>
    <w:rsid w:val="00DB08A7"/>
    <w:rsid w:val="00DB179C"/>
    <w:rsid w:val="00DC7F8B"/>
    <w:rsid w:val="00DD7722"/>
    <w:rsid w:val="00DE3657"/>
    <w:rsid w:val="00DE5240"/>
    <w:rsid w:val="00DF14EC"/>
    <w:rsid w:val="00DF274A"/>
    <w:rsid w:val="00E15434"/>
    <w:rsid w:val="00E163A4"/>
    <w:rsid w:val="00E1665B"/>
    <w:rsid w:val="00E21F18"/>
    <w:rsid w:val="00E3732A"/>
    <w:rsid w:val="00E43060"/>
    <w:rsid w:val="00E45ADB"/>
    <w:rsid w:val="00E51BA0"/>
    <w:rsid w:val="00E623A6"/>
    <w:rsid w:val="00E63099"/>
    <w:rsid w:val="00E67F31"/>
    <w:rsid w:val="00E708E4"/>
    <w:rsid w:val="00E722AA"/>
    <w:rsid w:val="00E751F0"/>
    <w:rsid w:val="00E771C8"/>
    <w:rsid w:val="00E910F3"/>
    <w:rsid w:val="00E915FD"/>
    <w:rsid w:val="00E9284D"/>
    <w:rsid w:val="00EA49E3"/>
    <w:rsid w:val="00EB7378"/>
    <w:rsid w:val="00EC0F8E"/>
    <w:rsid w:val="00EC152D"/>
    <w:rsid w:val="00ED2450"/>
    <w:rsid w:val="00EE48EE"/>
    <w:rsid w:val="00EE7428"/>
    <w:rsid w:val="00EF0E9C"/>
    <w:rsid w:val="00EF3493"/>
    <w:rsid w:val="00EF560D"/>
    <w:rsid w:val="00F01BBB"/>
    <w:rsid w:val="00F05E47"/>
    <w:rsid w:val="00F14504"/>
    <w:rsid w:val="00F15627"/>
    <w:rsid w:val="00F16388"/>
    <w:rsid w:val="00F21B46"/>
    <w:rsid w:val="00F21D84"/>
    <w:rsid w:val="00F33C84"/>
    <w:rsid w:val="00F33D28"/>
    <w:rsid w:val="00F51751"/>
    <w:rsid w:val="00F6477E"/>
    <w:rsid w:val="00FA6624"/>
    <w:rsid w:val="00FA6A7F"/>
    <w:rsid w:val="00FA71F2"/>
    <w:rsid w:val="00FC4489"/>
    <w:rsid w:val="00FD026B"/>
    <w:rsid w:val="00FD1B06"/>
    <w:rsid w:val="00FE3CA1"/>
    <w:rsid w:val="00FE79B0"/>
    <w:rsid w:val="00FF2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8B"/>
    <w:rPr>
      <w:sz w:val="24"/>
      <w:szCs w:val="24"/>
      <w:lang w:val="en-US"/>
    </w:rPr>
  </w:style>
  <w:style w:type="paragraph" w:styleId="3">
    <w:name w:val="heading 3"/>
    <w:basedOn w:val="a"/>
    <w:next w:val="a"/>
    <w:qFormat/>
    <w:rsid w:val="002239D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6833D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5"/>
    </w:pPr>
    <w:rPr>
      <w:b/>
      <w:bCs/>
      <w:spacing w:val="3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20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3044D"/>
    <w:rPr>
      <w:b/>
      <w:bCs/>
    </w:rPr>
  </w:style>
  <w:style w:type="paragraph" w:styleId="30">
    <w:name w:val="Body Text Indent 3"/>
    <w:basedOn w:val="a"/>
    <w:rsid w:val="002239D7"/>
    <w:pPr>
      <w:ind w:firstLine="708"/>
      <w:jc w:val="both"/>
    </w:pPr>
    <w:rPr>
      <w:iCs/>
      <w:sz w:val="28"/>
      <w:lang w:val="ru-RU"/>
    </w:rPr>
  </w:style>
  <w:style w:type="paragraph" w:styleId="2">
    <w:name w:val="Body Text Indent 2"/>
    <w:basedOn w:val="a"/>
    <w:rsid w:val="002239D7"/>
    <w:pPr>
      <w:widowControl w:val="0"/>
      <w:autoSpaceDE w:val="0"/>
      <w:autoSpaceDN w:val="0"/>
      <w:adjustRightInd w:val="0"/>
      <w:ind w:firstLine="709"/>
      <w:jc w:val="both"/>
    </w:pPr>
    <w:rPr>
      <w:sz w:val="28"/>
      <w:szCs w:val="28"/>
      <w:lang w:val="ru-RU"/>
    </w:rPr>
  </w:style>
  <w:style w:type="paragraph" w:styleId="a5">
    <w:name w:val="header"/>
    <w:basedOn w:val="a"/>
    <w:link w:val="a6"/>
    <w:rsid w:val="00534768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a7">
    <w:name w:val="Normal (Web)"/>
    <w:basedOn w:val="a"/>
    <w:uiPriority w:val="99"/>
    <w:unhideWhenUsed/>
    <w:rsid w:val="00A11B3E"/>
    <w:pPr>
      <w:spacing w:before="100" w:beforeAutospacing="1" w:after="100" w:afterAutospacing="1"/>
    </w:pPr>
    <w:rPr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DB17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179C"/>
    <w:rPr>
      <w:rFonts w:ascii="Tahoma" w:hAnsi="Tahoma" w:cs="Tahoma"/>
      <w:sz w:val="16"/>
      <w:szCs w:val="16"/>
      <w:lang w:val="en-US"/>
    </w:rPr>
  </w:style>
  <w:style w:type="paragraph" w:styleId="aa">
    <w:name w:val="Body Text"/>
    <w:basedOn w:val="a"/>
    <w:link w:val="ab"/>
    <w:uiPriority w:val="99"/>
    <w:semiHidden/>
    <w:unhideWhenUsed/>
    <w:rsid w:val="003E47E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3E47E1"/>
    <w:rPr>
      <w:sz w:val="24"/>
      <w:szCs w:val="24"/>
      <w:lang w:val="en-US"/>
    </w:rPr>
  </w:style>
  <w:style w:type="character" w:customStyle="1" w:styleId="a6">
    <w:name w:val="Верхний колонтитул Знак"/>
    <w:basedOn w:val="a0"/>
    <w:link w:val="a5"/>
    <w:uiPriority w:val="99"/>
    <w:rsid w:val="0098471F"/>
    <w:rPr>
      <w:lang w:val="en-GB"/>
    </w:rPr>
  </w:style>
  <w:style w:type="paragraph" w:styleId="ac">
    <w:name w:val="footer"/>
    <w:basedOn w:val="a"/>
    <w:link w:val="ad"/>
    <w:uiPriority w:val="99"/>
    <w:semiHidden/>
    <w:unhideWhenUsed/>
    <w:rsid w:val="009847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8471F"/>
    <w:rPr>
      <w:sz w:val="24"/>
      <w:szCs w:val="24"/>
      <w:lang w:val="en-US"/>
    </w:rPr>
  </w:style>
  <w:style w:type="character" w:styleId="ae">
    <w:name w:val="Placeholder Text"/>
    <w:basedOn w:val="a0"/>
    <w:uiPriority w:val="99"/>
    <w:semiHidden/>
    <w:rsid w:val="009B3223"/>
    <w:rPr>
      <w:color w:val="808080"/>
    </w:rPr>
  </w:style>
  <w:style w:type="character" w:styleId="af">
    <w:name w:val="Hyperlink"/>
    <w:basedOn w:val="a0"/>
    <w:uiPriority w:val="99"/>
    <w:unhideWhenUsed/>
    <w:rsid w:val="00A86DB6"/>
    <w:rPr>
      <w:strike w:val="0"/>
      <w:dstrike w:val="0"/>
      <w:color w:val="000000"/>
      <w:u w:val="none"/>
      <w:effect w:val="none"/>
      <w:shd w:val="clear" w:color="auto" w:fill="auto"/>
    </w:rPr>
  </w:style>
  <w:style w:type="paragraph" w:styleId="af0">
    <w:name w:val="List Paragraph"/>
    <w:aliases w:val="ПАРАГРАФ"/>
    <w:basedOn w:val="a"/>
    <w:link w:val="af1"/>
    <w:uiPriority w:val="34"/>
    <w:qFormat/>
    <w:rsid w:val="00666EF7"/>
    <w:pPr>
      <w:ind w:left="720"/>
      <w:contextualSpacing/>
    </w:pPr>
  </w:style>
  <w:style w:type="character" w:customStyle="1" w:styleId="af2">
    <w:name w:val="Основной текст_"/>
    <w:basedOn w:val="a0"/>
    <w:link w:val="1"/>
    <w:rsid w:val="00666EF7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f2"/>
    <w:rsid w:val="00666EF7"/>
    <w:pPr>
      <w:shd w:val="clear" w:color="auto" w:fill="FFFFFF"/>
      <w:spacing w:before="240" w:after="1560" w:line="312" w:lineRule="exact"/>
      <w:jc w:val="right"/>
    </w:pPr>
    <w:rPr>
      <w:sz w:val="27"/>
      <w:szCs w:val="27"/>
      <w:lang w:val="ru-RU"/>
    </w:rPr>
  </w:style>
  <w:style w:type="character" w:styleId="af3">
    <w:name w:val="Emphasis"/>
    <w:qFormat/>
    <w:rsid w:val="005E3683"/>
    <w:rPr>
      <w:rFonts w:cs="Times New Roman"/>
      <w:i/>
      <w:iCs/>
    </w:rPr>
  </w:style>
  <w:style w:type="paragraph" w:customStyle="1" w:styleId="s1">
    <w:name w:val="s_1"/>
    <w:basedOn w:val="a"/>
    <w:rsid w:val="00E708E4"/>
    <w:pPr>
      <w:spacing w:before="100" w:beforeAutospacing="1" w:after="100" w:afterAutospacing="1"/>
    </w:pPr>
    <w:rPr>
      <w:rFonts w:eastAsia="Calibri"/>
      <w:lang w:val="ru-RU"/>
    </w:rPr>
  </w:style>
  <w:style w:type="character" w:styleId="af4">
    <w:name w:val="FollowedHyperlink"/>
    <w:basedOn w:val="a0"/>
    <w:uiPriority w:val="99"/>
    <w:semiHidden/>
    <w:unhideWhenUsed/>
    <w:rsid w:val="00416766"/>
    <w:rPr>
      <w:color w:val="800080"/>
      <w:u w:val="single"/>
    </w:rPr>
  </w:style>
  <w:style w:type="character" w:customStyle="1" w:styleId="FontStyle26">
    <w:name w:val="Font Style26"/>
    <w:rsid w:val="00237E3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7">
    <w:name w:val="Font Style17"/>
    <w:rsid w:val="009B18D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rsid w:val="009B18DF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rsid w:val="009B18DF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rsid w:val="009B18DF"/>
    <w:rPr>
      <w:rFonts w:ascii="Times New Roman" w:hAnsi="Times New Roman" w:cs="Times New Roman"/>
      <w:sz w:val="26"/>
      <w:szCs w:val="26"/>
    </w:rPr>
  </w:style>
  <w:style w:type="character" w:customStyle="1" w:styleId="FontStyle27">
    <w:name w:val="Font Style27"/>
    <w:rsid w:val="009B18DF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9">
    <w:name w:val="Font Style29"/>
    <w:rsid w:val="009B18DF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rsid w:val="009B18DF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9B18D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Style6">
    <w:name w:val="Style6"/>
    <w:basedOn w:val="a"/>
    <w:rsid w:val="009B18DF"/>
    <w:pPr>
      <w:widowControl w:val="0"/>
      <w:suppressAutoHyphens/>
      <w:autoSpaceDE w:val="0"/>
      <w:spacing w:line="245" w:lineRule="exact"/>
    </w:pPr>
    <w:rPr>
      <w:rFonts w:ascii="Arial" w:hAnsi="Arial"/>
      <w:lang w:val="ru-RU" w:eastAsia="ar-SA"/>
    </w:rPr>
  </w:style>
  <w:style w:type="paragraph" w:customStyle="1" w:styleId="Style3">
    <w:name w:val="Style3"/>
    <w:basedOn w:val="a"/>
    <w:rsid w:val="009B18DF"/>
    <w:pPr>
      <w:widowControl w:val="0"/>
      <w:suppressAutoHyphens/>
      <w:autoSpaceDE w:val="0"/>
      <w:spacing w:line="288" w:lineRule="exact"/>
      <w:jc w:val="both"/>
    </w:pPr>
    <w:rPr>
      <w:lang w:val="ru-RU" w:eastAsia="ar-SA"/>
    </w:rPr>
  </w:style>
  <w:style w:type="paragraph" w:customStyle="1" w:styleId="22">
    <w:name w:val="Основной текст 22"/>
    <w:basedOn w:val="a"/>
    <w:rsid w:val="009B18DF"/>
    <w:pPr>
      <w:suppressAutoHyphens/>
      <w:spacing w:after="120" w:line="480" w:lineRule="auto"/>
    </w:pPr>
    <w:rPr>
      <w:lang w:val="ru-RU" w:eastAsia="ar-SA"/>
    </w:rPr>
  </w:style>
  <w:style w:type="paragraph" w:customStyle="1" w:styleId="31">
    <w:name w:val="Основной текст 31"/>
    <w:basedOn w:val="a"/>
    <w:rsid w:val="009B18DF"/>
    <w:pPr>
      <w:suppressAutoHyphens/>
      <w:autoSpaceDE w:val="0"/>
      <w:spacing w:after="120"/>
    </w:pPr>
    <w:rPr>
      <w:sz w:val="16"/>
      <w:szCs w:val="16"/>
      <w:lang w:eastAsia="ar-SA"/>
    </w:rPr>
  </w:style>
  <w:style w:type="paragraph" w:customStyle="1" w:styleId="Style1">
    <w:name w:val="Style1"/>
    <w:basedOn w:val="a"/>
    <w:rsid w:val="009B18DF"/>
    <w:pPr>
      <w:widowControl w:val="0"/>
      <w:suppressAutoHyphens/>
      <w:autoSpaceDE w:val="0"/>
      <w:spacing w:line="465" w:lineRule="exact"/>
      <w:ind w:firstLine="701"/>
      <w:jc w:val="both"/>
    </w:pPr>
    <w:rPr>
      <w:lang w:val="ru-RU" w:eastAsia="ar-SA"/>
    </w:rPr>
  </w:style>
  <w:style w:type="paragraph" w:customStyle="1" w:styleId="Style2">
    <w:name w:val="Style2"/>
    <w:basedOn w:val="a"/>
    <w:rsid w:val="009B18DF"/>
    <w:pPr>
      <w:widowControl w:val="0"/>
      <w:suppressAutoHyphens/>
      <w:autoSpaceDE w:val="0"/>
      <w:spacing w:line="302" w:lineRule="exact"/>
      <w:jc w:val="both"/>
    </w:pPr>
    <w:rPr>
      <w:lang w:val="ru-RU" w:eastAsia="ar-SA"/>
    </w:rPr>
  </w:style>
  <w:style w:type="paragraph" w:customStyle="1" w:styleId="Style4">
    <w:name w:val="Style4"/>
    <w:basedOn w:val="a"/>
    <w:rsid w:val="009B18DF"/>
    <w:pPr>
      <w:widowControl w:val="0"/>
      <w:suppressAutoHyphens/>
      <w:autoSpaceDE w:val="0"/>
    </w:pPr>
    <w:rPr>
      <w:lang w:val="ru-RU" w:eastAsia="ar-SA"/>
    </w:rPr>
  </w:style>
  <w:style w:type="paragraph" w:customStyle="1" w:styleId="Style5">
    <w:name w:val="Style5"/>
    <w:basedOn w:val="a"/>
    <w:rsid w:val="009B18DF"/>
    <w:pPr>
      <w:widowControl w:val="0"/>
      <w:suppressAutoHyphens/>
      <w:autoSpaceDE w:val="0"/>
      <w:jc w:val="right"/>
    </w:pPr>
    <w:rPr>
      <w:lang w:val="ru-RU" w:eastAsia="ar-SA"/>
    </w:rPr>
  </w:style>
  <w:style w:type="paragraph" w:customStyle="1" w:styleId="Style7">
    <w:name w:val="Style7"/>
    <w:basedOn w:val="a"/>
    <w:rsid w:val="009B18DF"/>
    <w:pPr>
      <w:widowControl w:val="0"/>
      <w:suppressAutoHyphens/>
      <w:autoSpaceDE w:val="0"/>
      <w:jc w:val="center"/>
    </w:pPr>
    <w:rPr>
      <w:lang w:val="ru-RU" w:eastAsia="ar-SA"/>
    </w:rPr>
  </w:style>
  <w:style w:type="paragraph" w:customStyle="1" w:styleId="Style8">
    <w:name w:val="Style8"/>
    <w:basedOn w:val="a"/>
    <w:rsid w:val="009B18DF"/>
    <w:pPr>
      <w:widowControl w:val="0"/>
      <w:suppressAutoHyphens/>
      <w:autoSpaceDE w:val="0"/>
    </w:pPr>
    <w:rPr>
      <w:lang w:val="ru-RU" w:eastAsia="ar-SA"/>
    </w:rPr>
  </w:style>
  <w:style w:type="paragraph" w:customStyle="1" w:styleId="Style11">
    <w:name w:val="Style11"/>
    <w:basedOn w:val="a"/>
    <w:rsid w:val="009B18DF"/>
    <w:pPr>
      <w:widowControl w:val="0"/>
      <w:suppressAutoHyphens/>
      <w:autoSpaceDE w:val="0"/>
    </w:pPr>
    <w:rPr>
      <w:lang w:val="ru-RU" w:eastAsia="ar-SA"/>
    </w:rPr>
  </w:style>
  <w:style w:type="paragraph" w:customStyle="1" w:styleId="Style18">
    <w:name w:val="Style18"/>
    <w:basedOn w:val="a"/>
    <w:rsid w:val="009B18DF"/>
    <w:pPr>
      <w:widowControl w:val="0"/>
      <w:suppressAutoHyphens/>
      <w:autoSpaceDE w:val="0"/>
    </w:pPr>
    <w:rPr>
      <w:lang w:val="ru-RU" w:eastAsia="ar-SA"/>
    </w:rPr>
  </w:style>
  <w:style w:type="character" w:customStyle="1" w:styleId="highlightsearch">
    <w:name w:val="highlightsearch"/>
    <w:basedOn w:val="a0"/>
    <w:rsid w:val="006C56C8"/>
  </w:style>
  <w:style w:type="paragraph" w:customStyle="1" w:styleId="s15">
    <w:name w:val="s_15"/>
    <w:basedOn w:val="a"/>
    <w:rsid w:val="00972AD5"/>
    <w:pPr>
      <w:spacing w:before="100" w:beforeAutospacing="1" w:after="100" w:afterAutospacing="1"/>
    </w:pPr>
    <w:rPr>
      <w:lang w:val="ru-RU"/>
    </w:rPr>
  </w:style>
  <w:style w:type="character" w:customStyle="1" w:styleId="s10">
    <w:name w:val="s_10"/>
    <w:basedOn w:val="a0"/>
    <w:rsid w:val="00972AD5"/>
  </w:style>
  <w:style w:type="paragraph" w:customStyle="1" w:styleId="s9">
    <w:name w:val="s_9"/>
    <w:basedOn w:val="a"/>
    <w:rsid w:val="00972AD5"/>
    <w:pPr>
      <w:spacing w:before="100" w:beforeAutospacing="1" w:after="100" w:afterAutospacing="1"/>
    </w:pPr>
    <w:rPr>
      <w:lang w:val="ru-RU"/>
    </w:rPr>
  </w:style>
  <w:style w:type="paragraph" w:customStyle="1" w:styleId="s22">
    <w:name w:val="s_22"/>
    <w:basedOn w:val="a"/>
    <w:rsid w:val="00972AD5"/>
    <w:pPr>
      <w:spacing w:before="100" w:beforeAutospacing="1" w:after="100" w:afterAutospacing="1"/>
    </w:pPr>
    <w:rPr>
      <w:lang w:val="ru-RU"/>
    </w:rPr>
  </w:style>
  <w:style w:type="character" w:customStyle="1" w:styleId="af5">
    <w:name w:val="Цветовое выделение"/>
    <w:uiPriority w:val="99"/>
    <w:rsid w:val="005B377B"/>
    <w:rPr>
      <w:b/>
      <w:bCs/>
      <w:color w:val="26282F"/>
    </w:rPr>
  </w:style>
  <w:style w:type="character" w:customStyle="1" w:styleId="af6">
    <w:name w:val="Гипертекстовая ссылка"/>
    <w:basedOn w:val="af5"/>
    <w:uiPriority w:val="99"/>
    <w:rsid w:val="005B377B"/>
    <w:rPr>
      <w:color w:val="106BBE"/>
    </w:rPr>
  </w:style>
  <w:style w:type="paragraph" w:customStyle="1" w:styleId="af7">
    <w:name w:val="Нормальный (таблица)"/>
    <w:basedOn w:val="a"/>
    <w:next w:val="a"/>
    <w:uiPriority w:val="99"/>
    <w:rsid w:val="005B377B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lang w:val="ru-RU"/>
    </w:rPr>
  </w:style>
  <w:style w:type="paragraph" w:customStyle="1" w:styleId="af8">
    <w:name w:val="Таблицы (моноширинный)"/>
    <w:basedOn w:val="a"/>
    <w:next w:val="a"/>
    <w:uiPriority w:val="99"/>
    <w:rsid w:val="005B377B"/>
    <w:pPr>
      <w:widowControl w:val="0"/>
      <w:autoSpaceDE w:val="0"/>
      <w:autoSpaceDN w:val="0"/>
      <w:adjustRightInd w:val="0"/>
    </w:pPr>
    <w:rPr>
      <w:rFonts w:ascii="Courier New" w:hAnsi="Courier New" w:cs="Courier New"/>
      <w:lang w:val="ru-RU"/>
    </w:rPr>
  </w:style>
  <w:style w:type="paragraph" w:customStyle="1" w:styleId="ConsPlusNormal">
    <w:name w:val="ConsPlusNormal"/>
    <w:rsid w:val="00D10C0A"/>
    <w:pPr>
      <w:widowControl w:val="0"/>
      <w:autoSpaceDE w:val="0"/>
      <w:autoSpaceDN w:val="0"/>
    </w:pPr>
    <w:rPr>
      <w:sz w:val="28"/>
    </w:rPr>
  </w:style>
  <w:style w:type="paragraph" w:customStyle="1" w:styleId="Default">
    <w:name w:val="Default"/>
    <w:rsid w:val="00971F1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f1">
    <w:name w:val="Абзац списка Знак"/>
    <w:aliases w:val="ПАРАГРАФ Знак"/>
    <w:link w:val="af0"/>
    <w:uiPriority w:val="34"/>
    <w:locked/>
    <w:rsid w:val="00971F1D"/>
    <w:rPr>
      <w:sz w:val="24"/>
      <w:szCs w:val="24"/>
      <w:lang w:val="en-US"/>
    </w:rPr>
  </w:style>
  <w:style w:type="table" w:customStyle="1" w:styleId="10">
    <w:name w:val="Сетка таблицы1"/>
    <w:basedOn w:val="a1"/>
    <w:next w:val="a3"/>
    <w:uiPriority w:val="59"/>
    <w:rsid w:val="00971F1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Title"/>
    <w:basedOn w:val="a"/>
    <w:next w:val="aa"/>
    <w:link w:val="afa"/>
    <w:qFormat/>
    <w:rsid w:val="00971F1D"/>
    <w:pPr>
      <w:keepNext/>
      <w:suppressAutoHyphens/>
      <w:spacing w:before="240" w:after="120" w:line="276" w:lineRule="auto"/>
    </w:pPr>
    <w:rPr>
      <w:rFonts w:ascii="Liberation Sans" w:eastAsia="Tahoma" w:hAnsi="Liberation Sans" w:cs="Droid Sans Devanagari"/>
      <w:sz w:val="28"/>
      <w:szCs w:val="28"/>
      <w:lang w:val="ru-RU"/>
    </w:rPr>
  </w:style>
  <w:style w:type="character" w:customStyle="1" w:styleId="afa">
    <w:name w:val="Название Знак"/>
    <w:basedOn w:val="a0"/>
    <w:link w:val="af9"/>
    <w:rsid w:val="00971F1D"/>
    <w:rPr>
      <w:rFonts w:ascii="Liberation Sans" w:eastAsia="Tahoma" w:hAnsi="Liberation Sans" w:cs="Droid Sans Devanagari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9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10573">
          <w:marLeft w:val="0"/>
          <w:marRight w:val="0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5088">
          <w:marLeft w:val="0"/>
          <w:marRight w:val="0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lient\Application%20Data\Microsoft\&#1064;&#1072;&#1073;&#1083;&#1086;&#1085;&#1099;\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0502D-8F10-40F1-9478-CD62188DA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8</TotalTime>
  <Pages>1</Pages>
  <Words>203</Words>
  <Characters>1733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isp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Klient</dc:creator>
  <cp:lastModifiedBy>User</cp:lastModifiedBy>
  <cp:revision>3</cp:revision>
  <cp:lastPrinted>2021-12-27T14:48:00Z</cp:lastPrinted>
  <dcterms:created xsi:type="dcterms:W3CDTF">2021-12-24T19:14:00Z</dcterms:created>
  <dcterms:modified xsi:type="dcterms:W3CDTF">2021-12-27T14:50:00Z</dcterms:modified>
</cp:coreProperties>
</file>