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75" w:rsidRDefault="00757975" w:rsidP="0075797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757975" w:rsidRDefault="00757975" w:rsidP="00757975">
      <w:pPr>
        <w:jc w:val="right"/>
        <w:rPr>
          <w:sz w:val="28"/>
          <w:szCs w:val="28"/>
          <w:lang w:val="ru-RU"/>
        </w:rPr>
      </w:pPr>
      <w:r w:rsidRPr="00757975">
        <w:rPr>
          <w:sz w:val="28"/>
          <w:szCs w:val="28"/>
          <w:lang w:val="ru-RU"/>
        </w:rPr>
        <w:t xml:space="preserve">распоряжением администрации Ивантеевского </w:t>
      </w:r>
    </w:p>
    <w:p w:rsidR="00F11E8E" w:rsidRDefault="00757975" w:rsidP="00F11E8E">
      <w:pPr>
        <w:jc w:val="right"/>
        <w:rPr>
          <w:sz w:val="28"/>
          <w:szCs w:val="28"/>
          <w:lang w:val="ru-RU"/>
        </w:rPr>
      </w:pPr>
      <w:r w:rsidRPr="00757975">
        <w:rPr>
          <w:sz w:val="28"/>
          <w:szCs w:val="28"/>
          <w:lang w:val="ru-RU"/>
        </w:rPr>
        <w:t xml:space="preserve">сельского поселения </w:t>
      </w:r>
      <w:r w:rsidR="00F11E8E">
        <w:rPr>
          <w:sz w:val="28"/>
          <w:szCs w:val="28"/>
          <w:lang w:val="ru-RU"/>
        </w:rPr>
        <w:t>о</w:t>
      </w:r>
      <w:r w:rsidR="00F11E8E" w:rsidRPr="00024044">
        <w:rPr>
          <w:sz w:val="28"/>
          <w:szCs w:val="28"/>
          <w:lang w:val="ru-RU"/>
        </w:rPr>
        <w:t>т</w:t>
      </w:r>
      <w:r w:rsidR="009B0EE2">
        <w:rPr>
          <w:sz w:val="28"/>
          <w:szCs w:val="28"/>
          <w:lang w:val="ru-RU"/>
        </w:rPr>
        <w:t xml:space="preserve"> </w:t>
      </w:r>
      <w:r w:rsidR="00CB3F58">
        <w:rPr>
          <w:sz w:val="28"/>
          <w:szCs w:val="28"/>
          <w:lang w:val="ru-RU"/>
        </w:rPr>
        <w:t>15.03.2022</w:t>
      </w:r>
      <w:r w:rsidR="00F11E8E">
        <w:rPr>
          <w:sz w:val="28"/>
          <w:szCs w:val="28"/>
          <w:lang w:val="ru-RU"/>
        </w:rPr>
        <w:t xml:space="preserve"> </w:t>
      </w:r>
      <w:r w:rsidR="00F11E8E" w:rsidRPr="00024044">
        <w:rPr>
          <w:sz w:val="28"/>
          <w:szCs w:val="28"/>
          <w:lang w:val="ru-RU"/>
        </w:rPr>
        <w:t>№</w:t>
      </w:r>
      <w:r w:rsidR="009B0EE2">
        <w:rPr>
          <w:sz w:val="28"/>
          <w:szCs w:val="28"/>
          <w:lang w:val="ru-RU"/>
        </w:rPr>
        <w:t xml:space="preserve"> </w:t>
      </w:r>
      <w:r w:rsidR="006C3591">
        <w:rPr>
          <w:sz w:val="28"/>
          <w:szCs w:val="28"/>
          <w:lang w:val="ru-RU"/>
        </w:rPr>
        <w:t>6</w:t>
      </w:r>
      <w:r w:rsidR="00F11E8E">
        <w:rPr>
          <w:sz w:val="28"/>
          <w:szCs w:val="28"/>
          <w:lang w:val="ru-RU"/>
        </w:rPr>
        <w:t>-рг</w:t>
      </w:r>
      <w:r w:rsidR="00F11E8E" w:rsidRPr="00024044">
        <w:rPr>
          <w:sz w:val="28"/>
          <w:szCs w:val="28"/>
          <w:lang w:val="ru-RU"/>
        </w:rPr>
        <w:t xml:space="preserve"> </w:t>
      </w:r>
    </w:p>
    <w:p w:rsidR="00F11E8E" w:rsidRDefault="00F11E8E" w:rsidP="00F11E8E">
      <w:pPr>
        <w:jc w:val="right"/>
        <w:rPr>
          <w:sz w:val="28"/>
          <w:szCs w:val="28"/>
          <w:lang w:val="ru-RU"/>
        </w:rPr>
      </w:pPr>
    </w:p>
    <w:p w:rsidR="00757975" w:rsidRPr="00F11E8E" w:rsidRDefault="00757975" w:rsidP="00F11E8E">
      <w:pPr>
        <w:jc w:val="center"/>
        <w:rPr>
          <w:b/>
          <w:sz w:val="28"/>
          <w:szCs w:val="28"/>
          <w:lang w:val="ru-RU"/>
        </w:rPr>
      </w:pPr>
      <w:r w:rsidRPr="00F11E8E">
        <w:rPr>
          <w:b/>
          <w:sz w:val="28"/>
          <w:szCs w:val="28"/>
          <w:lang w:val="ru-RU"/>
        </w:rPr>
        <w:t>План мероприятий по обеспечению мер первичной пожарной безопасности</w:t>
      </w:r>
    </w:p>
    <w:p w:rsidR="00757975" w:rsidRPr="00F11E8E" w:rsidRDefault="00757975" w:rsidP="00757975">
      <w:pPr>
        <w:jc w:val="center"/>
        <w:rPr>
          <w:b/>
          <w:sz w:val="28"/>
          <w:szCs w:val="28"/>
          <w:lang w:val="ru-RU"/>
        </w:rPr>
      </w:pPr>
      <w:r w:rsidRPr="00F11E8E">
        <w:rPr>
          <w:b/>
          <w:sz w:val="28"/>
          <w:szCs w:val="28"/>
          <w:lang w:val="ru-RU"/>
        </w:rPr>
        <w:t>на территории Ивантеевского сельского поселения</w:t>
      </w:r>
      <w:r w:rsidR="00CB3F58">
        <w:rPr>
          <w:b/>
          <w:color w:val="000000"/>
          <w:sz w:val="28"/>
          <w:szCs w:val="28"/>
          <w:lang w:val="ru-RU"/>
        </w:rPr>
        <w:t xml:space="preserve"> на 2022</w:t>
      </w:r>
      <w:r w:rsidRPr="00F11E8E">
        <w:rPr>
          <w:b/>
          <w:color w:val="000000"/>
          <w:sz w:val="28"/>
          <w:szCs w:val="28"/>
          <w:lang w:val="ru-RU"/>
        </w:rPr>
        <w:t xml:space="preserve"> год</w:t>
      </w:r>
    </w:p>
    <w:p w:rsidR="00757975" w:rsidRDefault="00757975" w:rsidP="00757975">
      <w:pPr>
        <w:jc w:val="right"/>
        <w:rPr>
          <w:lang w:val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8153"/>
        <w:gridCol w:w="2973"/>
        <w:gridCol w:w="2860"/>
      </w:tblGrid>
      <w:tr w:rsidR="00757975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757975" w:rsidRPr="007C3834" w:rsidRDefault="00757975" w:rsidP="00AC53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3834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794" w:type="pct"/>
            <w:hideMark/>
          </w:tcPr>
          <w:p w:rsidR="00757975" w:rsidRPr="007C3834" w:rsidRDefault="00757975" w:rsidP="00AC53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019" w:type="pct"/>
            <w:hideMark/>
          </w:tcPr>
          <w:p w:rsidR="00757975" w:rsidRPr="007C3834" w:rsidRDefault="00757975" w:rsidP="00AC53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bCs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980" w:type="pct"/>
            <w:hideMark/>
          </w:tcPr>
          <w:p w:rsidR="00757975" w:rsidRPr="007C3834" w:rsidRDefault="00757975" w:rsidP="00AC53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bCs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A86D0F" w:rsidRPr="007C3834" w:rsidRDefault="00A86D0F" w:rsidP="00EA30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регулирование в пределах своих по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номочий, в том числе принятие законодательных и иных норм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актов, регламентирующих вопросы организац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онно-правового, финансового, материально-технического обесп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019" w:type="pct"/>
            <w:hideMark/>
          </w:tcPr>
          <w:p w:rsidR="00CB3F58" w:rsidRDefault="00CB3F58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 2021,</w:t>
            </w:r>
          </w:p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Ежемесячно, в течени</w:t>
            </w:r>
            <w:proofErr w:type="gramStart"/>
            <w:r w:rsidRPr="007C3834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7C3834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980" w:type="pct"/>
            <w:hideMark/>
          </w:tcPr>
          <w:p w:rsidR="00A86D0F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администрации поселения</w:t>
            </w:r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A86D0F" w:rsidRPr="007C3834" w:rsidRDefault="00A86D0F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 xml:space="preserve">Разработка, утверждение и исполнение бюджетных обязательств </w:t>
            </w:r>
            <w:r w:rsidRPr="007C3834">
              <w:rPr>
                <w:sz w:val="28"/>
                <w:szCs w:val="28"/>
              </w:rPr>
              <w:t> </w:t>
            </w:r>
            <w:r w:rsidRPr="007C3834">
              <w:rPr>
                <w:sz w:val="28"/>
                <w:szCs w:val="28"/>
                <w:lang w:val="ru-RU"/>
              </w:rPr>
              <w:t>в части расходов на пожарную безопасность.</w:t>
            </w:r>
          </w:p>
        </w:tc>
        <w:tc>
          <w:tcPr>
            <w:tcW w:w="1019" w:type="pct"/>
            <w:hideMark/>
          </w:tcPr>
          <w:p w:rsidR="00A86D0F" w:rsidRPr="007C3834" w:rsidRDefault="00FF08D6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  <w:r w:rsidR="009B0EE2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CB3F58">
              <w:rPr>
                <w:sz w:val="28"/>
                <w:szCs w:val="28"/>
                <w:lang w:val="ru-RU"/>
              </w:rPr>
              <w:t>–д</w:t>
            </w:r>
            <w:proofErr w:type="gramEnd"/>
            <w:r w:rsidR="00CB3F58">
              <w:rPr>
                <w:sz w:val="28"/>
                <w:szCs w:val="28"/>
                <w:lang w:val="ru-RU"/>
              </w:rPr>
              <w:t xml:space="preserve">екабрь </w:t>
            </w:r>
            <w:r w:rsidR="00CB3F58">
              <w:rPr>
                <w:sz w:val="28"/>
                <w:szCs w:val="28"/>
                <w:lang w:val="ru-RU"/>
              </w:rPr>
              <w:br/>
              <w:t>2022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80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Глава администрации,</w:t>
            </w:r>
          </w:p>
          <w:p w:rsidR="00A86D0F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53482" w:rsidP="00F534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9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0" w:type="pct"/>
            <w:hideMark/>
          </w:tcPr>
          <w:p w:rsidR="00F53482" w:rsidRPr="00F11E8E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A86D0F" w:rsidP="00F10765">
            <w:pPr>
              <w:rPr>
                <w:sz w:val="28"/>
                <w:szCs w:val="28"/>
                <w:lang w:val="ru-RU"/>
              </w:rPr>
            </w:pPr>
            <w:proofErr w:type="gramStart"/>
            <w:r w:rsidRPr="007C3834">
              <w:rPr>
                <w:sz w:val="28"/>
                <w:szCs w:val="28"/>
                <w:lang w:val="ru-RU"/>
              </w:rPr>
              <w:t xml:space="preserve">Организация взаимодействия сельского поселения по привлечению сил и средств, для тушения пожаров на территориях, </w:t>
            </w:r>
            <w:r w:rsidR="00F10765" w:rsidRPr="007C3834">
              <w:rPr>
                <w:sz w:val="28"/>
                <w:szCs w:val="28"/>
                <w:lang w:val="ru-RU"/>
              </w:rPr>
              <w:t>прилегающим к населенным пунктам</w:t>
            </w:r>
            <w:r w:rsidRPr="007C3834">
              <w:rPr>
                <w:sz w:val="28"/>
                <w:szCs w:val="28"/>
                <w:lang w:val="ru-RU"/>
              </w:rPr>
              <w:t>.</w:t>
            </w:r>
            <w:proofErr w:type="gramEnd"/>
            <w:r w:rsidRPr="007C3834">
              <w:rPr>
                <w:sz w:val="28"/>
                <w:szCs w:val="28"/>
                <w:lang w:val="ru-RU"/>
              </w:rPr>
              <w:t xml:space="preserve"> Разработка, корректировка и отработка с</w:t>
            </w:r>
            <w:r w:rsidRPr="007C3834">
              <w:rPr>
                <w:sz w:val="28"/>
                <w:szCs w:val="28"/>
                <w:lang w:val="ru-RU"/>
              </w:rPr>
              <w:t>о</w:t>
            </w:r>
            <w:r w:rsidRPr="007C3834">
              <w:rPr>
                <w:sz w:val="28"/>
                <w:szCs w:val="28"/>
                <w:lang w:val="ru-RU"/>
              </w:rPr>
              <w:t>ответствующих планов привлечения сил и средств.</w:t>
            </w:r>
          </w:p>
        </w:tc>
        <w:tc>
          <w:tcPr>
            <w:tcW w:w="1019" w:type="pct"/>
            <w:hideMark/>
          </w:tcPr>
          <w:p w:rsidR="00F10765" w:rsidRPr="007C3834" w:rsidRDefault="006C3591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 2021</w:t>
            </w:r>
            <w:r w:rsidR="00F10765" w:rsidRPr="007C3834">
              <w:rPr>
                <w:sz w:val="28"/>
                <w:szCs w:val="28"/>
                <w:lang w:val="ru-RU"/>
              </w:rPr>
              <w:t xml:space="preserve"> – </w:t>
            </w:r>
          </w:p>
          <w:p w:rsidR="00A86D0F" w:rsidRPr="007C3834" w:rsidRDefault="00F10765" w:rsidP="00AC5368">
            <w:pPr>
              <w:jc w:val="center"/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январь 20</w:t>
            </w:r>
            <w:r w:rsidR="006C3591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980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sz w:val="28"/>
                <w:szCs w:val="28"/>
              </w:rPr>
              <w:t>Глава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A86D0F" w:rsidRPr="007C3834" w:rsidRDefault="00A86D0F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Организация мероприятий по обеспечению безопасного провед</w:t>
            </w:r>
            <w:r w:rsidRPr="007C3834">
              <w:rPr>
                <w:sz w:val="28"/>
                <w:szCs w:val="28"/>
                <w:lang w:val="ru-RU"/>
              </w:rPr>
              <w:t>е</w:t>
            </w:r>
            <w:r w:rsidRPr="007C3834">
              <w:rPr>
                <w:sz w:val="28"/>
                <w:szCs w:val="28"/>
                <w:lang w:val="ru-RU"/>
              </w:rPr>
              <w:t>ния мероприятий, связанных с массовым присутствием граждан (праздн</w:t>
            </w:r>
            <w:r w:rsidR="00F80EC2">
              <w:rPr>
                <w:sz w:val="28"/>
                <w:szCs w:val="28"/>
                <w:lang w:val="ru-RU"/>
              </w:rPr>
              <w:t>ики, спортивные мероприятия, Дня поселения</w:t>
            </w:r>
            <w:r w:rsidRPr="007C3834">
              <w:rPr>
                <w:sz w:val="28"/>
                <w:szCs w:val="28"/>
                <w:lang w:val="ru-RU"/>
              </w:rPr>
              <w:t xml:space="preserve"> и т.п.)</w:t>
            </w:r>
          </w:p>
        </w:tc>
        <w:tc>
          <w:tcPr>
            <w:tcW w:w="1019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Непосредственно перед мероприятием</w:t>
            </w:r>
            <w:r w:rsidR="00F10765" w:rsidRPr="007C3834">
              <w:rPr>
                <w:sz w:val="28"/>
                <w:szCs w:val="28"/>
                <w:lang w:val="ru-RU"/>
              </w:rPr>
              <w:t xml:space="preserve"> в теч</w:t>
            </w:r>
            <w:r w:rsidR="00F10765" w:rsidRPr="007C3834">
              <w:rPr>
                <w:sz w:val="28"/>
                <w:szCs w:val="28"/>
                <w:lang w:val="ru-RU"/>
              </w:rPr>
              <w:t>е</w:t>
            </w:r>
            <w:r w:rsidR="00F10765" w:rsidRPr="007C3834">
              <w:rPr>
                <w:sz w:val="28"/>
                <w:szCs w:val="28"/>
                <w:lang w:val="ru-RU"/>
              </w:rPr>
              <w:t>ни</w:t>
            </w:r>
            <w:proofErr w:type="gramStart"/>
            <w:r w:rsidR="00F10765" w:rsidRPr="007C3834">
              <w:rPr>
                <w:sz w:val="28"/>
                <w:szCs w:val="28"/>
                <w:lang w:val="ru-RU"/>
              </w:rPr>
              <w:t>и</w:t>
            </w:r>
            <w:proofErr w:type="gramEnd"/>
            <w:r w:rsidR="00F10765" w:rsidRPr="007C3834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980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F10765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добровольной пожарной ко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>мандой Н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овгородской области, уточнение планов привлечения добровол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ной пожарной дружины на территории поселения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 xml:space="preserve"> для тушения п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>жаров</w:t>
            </w:r>
          </w:p>
        </w:tc>
        <w:tc>
          <w:tcPr>
            <w:tcW w:w="1019" w:type="pct"/>
            <w:hideMark/>
          </w:tcPr>
          <w:p w:rsidR="00A86D0F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980" w:type="pct"/>
            <w:hideMark/>
          </w:tcPr>
          <w:p w:rsidR="00A86D0F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F10765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10765" w:rsidRPr="007C3834" w:rsidRDefault="00F10765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F10765" w:rsidRPr="007C3834" w:rsidRDefault="007C3834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0765" w:rsidRPr="007C3834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эффективной деятельности добровольной пожарной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поселения</w:t>
            </w:r>
            <w:r w:rsidR="00F10765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="00F10765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765" w:rsidRPr="007C3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в обеспечении первичных мер пожарной безопасности в иных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pct"/>
            <w:hideMark/>
          </w:tcPr>
          <w:p w:rsidR="00F10765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980" w:type="pct"/>
            <w:hideMark/>
          </w:tcPr>
          <w:p w:rsidR="00F10765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Глава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F10765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наружных источников водоснабжения расположенных в сельских населенных пунктах и на прилегающих к ним территор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ях, 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условий для забора в любое время года воды из источников н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ружного водо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обслуживания подъез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ных путей, сезонная подг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>отовка и обслуживание.</w:t>
            </w:r>
          </w:p>
        </w:tc>
        <w:tc>
          <w:tcPr>
            <w:tcW w:w="1019" w:type="pct"/>
            <w:hideMark/>
          </w:tcPr>
          <w:p w:rsidR="00A86D0F" w:rsidRPr="007C3834" w:rsidRDefault="00FF08D6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F11E8E">
              <w:rPr>
                <w:sz w:val="28"/>
                <w:szCs w:val="28"/>
                <w:lang w:val="ru-RU"/>
              </w:rPr>
              <w:t>прель</w:t>
            </w:r>
            <w:r>
              <w:rPr>
                <w:sz w:val="28"/>
                <w:szCs w:val="28"/>
                <w:lang w:val="ru-RU"/>
              </w:rPr>
              <w:t>-май</w:t>
            </w:r>
          </w:p>
        </w:tc>
        <w:tc>
          <w:tcPr>
            <w:tcW w:w="980" w:type="pct"/>
            <w:hideMark/>
          </w:tcPr>
          <w:p w:rsidR="00A86D0F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F53482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Проверка оснащения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первичными средствами тушения пожаров и противопожарным инвентарем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купка необходимого инвентаря</w:t>
            </w:r>
          </w:p>
        </w:tc>
        <w:tc>
          <w:tcPr>
            <w:tcW w:w="1019" w:type="pct"/>
            <w:hideMark/>
          </w:tcPr>
          <w:p w:rsidR="007C3834" w:rsidRDefault="007C3834" w:rsidP="007C3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апрель-май</w:t>
            </w:r>
          </w:p>
          <w:p w:rsidR="00A86D0F" w:rsidRPr="007C3834" w:rsidRDefault="007C3834" w:rsidP="007C3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D33AE5" w:rsidRPr="007C3834">
              <w:rPr>
                <w:sz w:val="28"/>
                <w:szCs w:val="28"/>
                <w:lang w:val="ru-RU"/>
              </w:rPr>
              <w:t xml:space="preserve"> соответствии с </w:t>
            </w:r>
            <w:proofErr w:type="spellStart"/>
            <w:proofErr w:type="gramStart"/>
            <w:r w:rsidR="00D33AE5" w:rsidRPr="007C3834">
              <w:rPr>
                <w:sz w:val="28"/>
                <w:szCs w:val="28"/>
                <w:lang w:val="ru-RU"/>
              </w:rPr>
              <w:t>план-графиком</w:t>
            </w:r>
            <w:proofErr w:type="spellEnd"/>
            <w:proofErr w:type="gramEnd"/>
            <w:r w:rsidR="00D33AE5" w:rsidRPr="007C3834">
              <w:rPr>
                <w:sz w:val="28"/>
                <w:szCs w:val="28"/>
                <w:lang w:val="ru-RU"/>
              </w:rPr>
              <w:t xml:space="preserve"> закупок тов</w:t>
            </w:r>
            <w:r w:rsidR="00D33AE5" w:rsidRPr="007C3834">
              <w:rPr>
                <w:sz w:val="28"/>
                <w:szCs w:val="28"/>
                <w:lang w:val="ru-RU"/>
              </w:rPr>
              <w:t>а</w:t>
            </w:r>
            <w:r w:rsidR="00D33AE5" w:rsidRPr="007C3834">
              <w:rPr>
                <w:sz w:val="28"/>
                <w:szCs w:val="28"/>
                <w:lang w:val="ru-RU"/>
              </w:rPr>
              <w:t>ра</w:t>
            </w:r>
          </w:p>
        </w:tc>
        <w:tc>
          <w:tcPr>
            <w:tcW w:w="980" w:type="pct"/>
            <w:hideMark/>
          </w:tcPr>
          <w:p w:rsidR="00A86D0F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D33AE5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Проверка средств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по оповещению населения и подразделений Г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сударственной противопожарной службы о пожаре;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обслуживание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>, доукомплектование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C3834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необходимого обор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дования, </w:t>
            </w:r>
          </w:p>
        </w:tc>
        <w:tc>
          <w:tcPr>
            <w:tcW w:w="1019" w:type="pct"/>
            <w:hideMark/>
          </w:tcPr>
          <w:p w:rsidR="00A86D0F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апрель </w:t>
            </w:r>
            <w:r w:rsidR="00FF08D6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май</w:t>
            </w:r>
            <w:r w:rsidR="00FF08D6">
              <w:rPr>
                <w:sz w:val="28"/>
                <w:szCs w:val="28"/>
                <w:lang w:val="ru-RU"/>
              </w:rPr>
              <w:t xml:space="preserve"> 202</w:t>
            </w:r>
            <w:r w:rsidR="00CB3F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A86D0F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D33AE5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тренировки ДПО и администрации пос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по локализации пожара и спасению людей и имущества до прибытия подразделений Государственной противопожарной службы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области.</w:t>
            </w:r>
          </w:p>
        </w:tc>
        <w:tc>
          <w:tcPr>
            <w:tcW w:w="1019" w:type="pct"/>
            <w:hideMark/>
          </w:tcPr>
          <w:p w:rsidR="00A86D0F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  <w:r w:rsidR="009B0EE2">
              <w:rPr>
                <w:sz w:val="28"/>
                <w:szCs w:val="28"/>
                <w:lang w:val="ru-RU"/>
              </w:rPr>
              <w:t xml:space="preserve"> </w:t>
            </w:r>
            <w:r w:rsidR="00FF08D6">
              <w:rPr>
                <w:sz w:val="28"/>
                <w:szCs w:val="28"/>
                <w:lang w:val="ru-RU"/>
              </w:rPr>
              <w:t>– май 202</w:t>
            </w:r>
            <w:r w:rsidR="00CB3F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A86D0F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Глава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7C3834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казание содействия 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органам государственной Новгородской о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ласти посредством 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собр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ний населения</w:t>
            </w:r>
            <w:r w:rsidR="00D33AE5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D33AE5" w:rsidRPr="007C3834">
              <w:rPr>
                <w:rFonts w:ascii="Times New Roman" w:hAnsi="Times New Roman" w:cs="Times New Roman"/>
                <w:sz w:val="28"/>
                <w:szCs w:val="28"/>
              </w:rPr>
              <w:t>осен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3AE5" w:rsidRPr="007C38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="00D33AE5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и весенние периоды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года  в информир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вании населения о мерах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pct"/>
            <w:hideMark/>
          </w:tcPr>
          <w:p w:rsidR="00A86D0F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апрель, сентябрь</w:t>
            </w:r>
            <w:r w:rsidR="00FF08D6">
              <w:rPr>
                <w:sz w:val="28"/>
                <w:szCs w:val="28"/>
                <w:lang w:val="ru-RU"/>
              </w:rPr>
              <w:t xml:space="preserve"> 202</w:t>
            </w:r>
            <w:r w:rsidR="00CB3F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A86D0F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Организация сходов и собраний с гражданами по вопросам собл</w:t>
            </w:r>
            <w:r w:rsidRPr="007C3834">
              <w:rPr>
                <w:sz w:val="28"/>
                <w:szCs w:val="28"/>
                <w:lang w:val="ru-RU"/>
              </w:rPr>
              <w:t>ю</w:t>
            </w:r>
            <w:r w:rsidRPr="007C3834">
              <w:rPr>
                <w:sz w:val="28"/>
                <w:szCs w:val="28"/>
                <w:lang w:val="ru-RU"/>
              </w:rPr>
              <w:t xml:space="preserve">дения требований пожарной безопасности, в том числе </w:t>
            </w:r>
            <w:proofErr w:type="gramStart"/>
            <w:r w:rsidRPr="007C3834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7C3834">
              <w:rPr>
                <w:sz w:val="28"/>
                <w:szCs w:val="28"/>
                <w:lang w:val="ru-RU"/>
              </w:rPr>
              <w:t xml:space="preserve"> временно проживающими в летний период.</w:t>
            </w:r>
          </w:p>
        </w:tc>
        <w:tc>
          <w:tcPr>
            <w:tcW w:w="1019" w:type="pct"/>
            <w:hideMark/>
          </w:tcPr>
          <w:p w:rsidR="00F53482" w:rsidRPr="007C3834" w:rsidRDefault="009B0EE2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май-июнь 20</w:t>
            </w:r>
            <w:r w:rsidR="00FF08D6">
              <w:rPr>
                <w:sz w:val="28"/>
                <w:szCs w:val="28"/>
                <w:lang w:val="ru-RU"/>
              </w:rPr>
              <w:t>2</w:t>
            </w:r>
            <w:r w:rsidR="00CB3F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F53482" w:rsidRPr="00FF08D6" w:rsidRDefault="00FF08D6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Организация мероприятий по подготовке к весенне-летнему пож</w:t>
            </w:r>
            <w:r w:rsidRPr="007C3834">
              <w:rPr>
                <w:sz w:val="28"/>
                <w:szCs w:val="28"/>
                <w:lang w:val="ru-RU"/>
              </w:rPr>
              <w:t>а</w:t>
            </w:r>
            <w:r w:rsidRPr="007C3834">
              <w:rPr>
                <w:sz w:val="28"/>
                <w:szCs w:val="28"/>
                <w:lang w:val="ru-RU"/>
              </w:rPr>
              <w:t>роопасному периоду.</w:t>
            </w:r>
          </w:p>
        </w:tc>
        <w:tc>
          <w:tcPr>
            <w:tcW w:w="1019" w:type="pct"/>
            <w:hideMark/>
          </w:tcPr>
          <w:p w:rsidR="00F53482" w:rsidRPr="009B0EE2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="00F53482" w:rsidRPr="007C3834">
              <w:rPr>
                <w:sz w:val="28"/>
                <w:szCs w:val="28"/>
              </w:rPr>
              <w:t>арт-май</w:t>
            </w:r>
            <w:proofErr w:type="spellEnd"/>
            <w:r w:rsidR="009B0EE2">
              <w:rPr>
                <w:sz w:val="28"/>
                <w:szCs w:val="28"/>
                <w:lang w:val="ru-RU"/>
              </w:rPr>
              <w:t xml:space="preserve"> 20</w:t>
            </w:r>
            <w:r w:rsidR="00FF08D6">
              <w:rPr>
                <w:sz w:val="28"/>
                <w:szCs w:val="28"/>
                <w:lang w:val="ru-RU"/>
              </w:rPr>
              <w:t>2</w:t>
            </w:r>
            <w:r w:rsidR="00CB3F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Организация мероприятий по подготовке к осенне-зимнему пож</w:t>
            </w:r>
            <w:r w:rsidRPr="007C3834">
              <w:rPr>
                <w:sz w:val="28"/>
                <w:szCs w:val="28"/>
                <w:lang w:val="ru-RU"/>
              </w:rPr>
              <w:t>а</w:t>
            </w:r>
            <w:r w:rsidRPr="007C3834">
              <w:rPr>
                <w:sz w:val="28"/>
                <w:szCs w:val="28"/>
                <w:lang w:val="ru-RU"/>
              </w:rPr>
              <w:t>роопасному периоду.</w:t>
            </w:r>
          </w:p>
        </w:tc>
        <w:tc>
          <w:tcPr>
            <w:tcW w:w="1019" w:type="pct"/>
            <w:hideMark/>
          </w:tcPr>
          <w:p w:rsidR="00F53482" w:rsidRPr="009B0EE2" w:rsidRDefault="009B0EE2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F53482" w:rsidRPr="007C3834">
              <w:rPr>
                <w:sz w:val="28"/>
                <w:szCs w:val="28"/>
              </w:rPr>
              <w:t>ентябрь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</w:t>
            </w:r>
            <w:r w:rsidR="00FF08D6">
              <w:rPr>
                <w:sz w:val="28"/>
                <w:szCs w:val="28"/>
                <w:lang w:val="ru-RU"/>
              </w:rPr>
              <w:t>2</w:t>
            </w:r>
            <w:r w:rsidR="00FF27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F53482" w:rsidRPr="00745B6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F08D6" w:rsidP="00F11E8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Участиев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sz w:val="28"/>
                <w:szCs w:val="28"/>
                <w:lang w:val="ru-RU"/>
              </w:rPr>
              <w:t>проведении</w:t>
            </w:r>
            <w:proofErr w:type="gramEnd"/>
            <w:r w:rsidR="00F53482" w:rsidRPr="007C3834">
              <w:rPr>
                <w:sz w:val="28"/>
                <w:szCs w:val="28"/>
                <w:lang w:val="ru-RU"/>
              </w:rPr>
              <w:t xml:space="preserve">  обследования мест проживания одиноких престарелых граждан, неблагополучных и многодетных семей с целью дополнительного инструктажа по мерам</w:t>
            </w:r>
            <w:r w:rsidR="00F53482" w:rsidRPr="007C3834">
              <w:rPr>
                <w:sz w:val="28"/>
                <w:szCs w:val="28"/>
              </w:rPr>
              <w:t> </w:t>
            </w:r>
            <w:r w:rsidR="00F53482" w:rsidRPr="007C3834">
              <w:rPr>
                <w:sz w:val="28"/>
                <w:szCs w:val="28"/>
                <w:lang w:val="ru-RU"/>
              </w:rPr>
              <w:t xml:space="preserve"> пожарной безопа</w:t>
            </w:r>
            <w:r w:rsidR="00F53482" w:rsidRPr="007C3834">
              <w:rPr>
                <w:sz w:val="28"/>
                <w:szCs w:val="28"/>
                <w:lang w:val="ru-RU"/>
              </w:rPr>
              <w:t>с</w:t>
            </w:r>
            <w:r w:rsidR="00F53482" w:rsidRPr="007C3834">
              <w:rPr>
                <w:sz w:val="28"/>
                <w:szCs w:val="28"/>
                <w:lang w:val="ru-RU"/>
              </w:rPr>
              <w:t xml:space="preserve">ности </w:t>
            </w:r>
          </w:p>
        </w:tc>
        <w:tc>
          <w:tcPr>
            <w:tcW w:w="1019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  <w:r w:rsidRPr="007C3834">
              <w:rPr>
                <w:sz w:val="28"/>
                <w:szCs w:val="28"/>
              </w:rPr>
              <w:t xml:space="preserve">1 </w:t>
            </w:r>
            <w:proofErr w:type="spellStart"/>
            <w:r w:rsidRPr="007C3834">
              <w:rPr>
                <w:sz w:val="28"/>
                <w:szCs w:val="28"/>
              </w:rPr>
              <w:t>раз</w:t>
            </w:r>
            <w:proofErr w:type="spellEnd"/>
            <w:r w:rsidRPr="007C3834">
              <w:rPr>
                <w:sz w:val="28"/>
                <w:szCs w:val="28"/>
              </w:rPr>
              <w:t xml:space="preserve"> в </w:t>
            </w:r>
            <w:proofErr w:type="spellStart"/>
            <w:r w:rsidRPr="007C3834">
              <w:rPr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980" w:type="pct"/>
            <w:hideMark/>
          </w:tcPr>
          <w:p w:rsidR="00F53482" w:rsidRPr="00F11E8E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  <w:r w:rsidRPr="00F11E8E">
              <w:rPr>
                <w:sz w:val="28"/>
                <w:szCs w:val="28"/>
                <w:lang w:val="ru-RU"/>
              </w:rPr>
              <w:t>Специалисты админ</w:t>
            </w:r>
            <w:r w:rsidRPr="00F11E8E">
              <w:rPr>
                <w:sz w:val="28"/>
                <w:szCs w:val="28"/>
                <w:lang w:val="ru-RU"/>
              </w:rPr>
              <w:t>и</w:t>
            </w:r>
            <w:r w:rsidRPr="00F11E8E">
              <w:rPr>
                <w:sz w:val="28"/>
                <w:szCs w:val="28"/>
                <w:lang w:val="ru-RU"/>
              </w:rPr>
              <w:t>страции</w:t>
            </w:r>
            <w:r w:rsidR="00F11E8E">
              <w:rPr>
                <w:sz w:val="28"/>
                <w:szCs w:val="28"/>
                <w:lang w:val="ru-RU"/>
              </w:rPr>
              <w:t>, ДПО, ТСЖ,</w:t>
            </w:r>
            <w:r w:rsidR="00F11E8E" w:rsidRPr="00F11E8E">
              <w:rPr>
                <w:sz w:val="28"/>
                <w:szCs w:val="28"/>
                <w:lang w:val="ru-RU"/>
              </w:rPr>
              <w:t xml:space="preserve"> </w:t>
            </w:r>
            <w:r w:rsidR="00F11E8E">
              <w:rPr>
                <w:sz w:val="28"/>
                <w:szCs w:val="28"/>
                <w:lang w:val="ru-RU"/>
              </w:rPr>
              <w:t>учреждения и орган</w:t>
            </w:r>
            <w:r w:rsidR="00F11E8E">
              <w:rPr>
                <w:sz w:val="28"/>
                <w:szCs w:val="28"/>
                <w:lang w:val="ru-RU"/>
              </w:rPr>
              <w:t>и</w:t>
            </w:r>
            <w:r w:rsidR="00F11E8E">
              <w:rPr>
                <w:sz w:val="28"/>
                <w:szCs w:val="28"/>
                <w:lang w:val="ru-RU"/>
              </w:rPr>
              <w:t>зации</w:t>
            </w:r>
          </w:p>
        </w:tc>
      </w:tr>
      <w:tr w:rsidR="00F53482" w:rsidRPr="00745B6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F11E8E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F53482" w:rsidRPr="007C3834" w:rsidRDefault="007C3834" w:rsidP="00AC53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о</w:t>
            </w:r>
            <w:r w:rsidR="00F53482" w:rsidRPr="007C3834">
              <w:rPr>
                <w:sz w:val="28"/>
                <w:szCs w:val="28"/>
                <w:lang w:val="ru-RU"/>
              </w:rPr>
              <w:t>существление мероприятий по</w:t>
            </w:r>
            <w:r w:rsidR="00F53482" w:rsidRPr="007C3834">
              <w:rPr>
                <w:sz w:val="28"/>
                <w:szCs w:val="28"/>
              </w:rPr>
              <w:t> </w:t>
            </w:r>
            <w:r w:rsidR="00F53482" w:rsidRPr="007C3834">
              <w:rPr>
                <w:sz w:val="28"/>
                <w:szCs w:val="28"/>
                <w:lang w:val="ru-RU"/>
              </w:rPr>
              <w:t xml:space="preserve"> противопожарной пропаганде</w:t>
            </w:r>
            <w:r w:rsidR="00F53482" w:rsidRPr="007C3834">
              <w:rPr>
                <w:sz w:val="28"/>
                <w:szCs w:val="28"/>
              </w:rPr>
              <w:t> </w:t>
            </w:r>
            <w:r w:rsidR="00F53482" w:rsidRPr="007C3834">
              <w:rPr>
                <w:sz w:val="28"/>
                <w:szCs w:val="28"/>
                <w:lang w:val="ru-RU"/>
              </w:rPr>
              <w:t xml:space="preserve">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="00F53482" w:rsidRPr="007C3834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- проведение бесед о мерах пожарной безопасности и противоп</w:t>
            </w:r>
            <w:r w:rsidRPr="007C3834">
              <w:rPr>
                <w:sz w:val="28"/>
                <w:szCs w:val="28"/>
                <w:lang w:val="ru-RU"/>
              </w:rPr>
              <w:t>о</w:t>
            </w:r>
            <w:r w:rsidRPr="007C3834">
              <w:rPr>
                <w:sz w:val="28"/>
                <w:szCs w:val="28"/>
                <w:lang w:val="ru-RU"/>
              </w:rPr>
              <w:t>жарных инструктажей силами ДПО;</w:t>
            </w:r>
          </w:p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- выпуск и распространение листовок и наглядной агитации;</w:t>
            </w:r>
          </w:p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- устройство уголков (стендов) пожарной безопасности.</w:t>
            </w:r>
          </w:p>
        </w:tc>
        <w:tc>
          <w:tcPr>
            <w:tcW w:w="1019" w:type="pct"/>
            <w:hideMark/>
          </w:tcPr>
          <w:p w:rsidR="00F53482" w:rsidRPr="007C3834" w:rsidRDefault="00FF08D6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 – октябрь 202</w:t>
            </w:r>
            <w:r w:rsidR="00FF27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F53482" w:rsidRPr="007C3834" w:rsidRDefault="00F53482" w:rsidP="00F11E8E">
            <w:pPr>
              <w:jc w:val="center"/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Зам. главы админис</w:t>
            </w:r>
            <w:r w:rsidRPr="007C3834">
              <w:rPr>
                <w:sz w:val="28"/>
                <w:szCs w:val="28"/>
                <w:lang w:val="ru-RU"/>
              </w:rPr>
              <w:t>т</w:t>
            </w:r>
            <w:r w:rsidRPr="007C3834">
              <w:rPr>
                <w:sz w:val="28"/>
                <w:szCs w:val="28"/>
                <w:lang w:val="ru-RU"/>
              </w:rPr>
              <w:t xml:space="preserve">рации, </w:t>
            </w:r>
            <w:r w:rsidR="00F11E8E">
              <w:rPr>
                <w:sz w:val="28"/>
                <w:szCs w:val="28"/>
                <w:lang w:val="ru-RU"/>
              </w:rPr>
              <w:t>ДПО, ТСЖ,</w:t>
            </w:r>
            <w:r w:rsidR="00F11E8E" w:rsidRPr="00F11E8E">
              <w:rPr>
                <w:sz w:val="28"/>
                <w:szCs w:val="28"/>
                <w:lang w:val="ru-RU"/>
              </w:rPr>
              <w:t xml:space="preserve"> </w:t>
            </w:r>
            <w:r w:rsidR="00F11E8E">
              <w:rPr>
                <w:sz w:val="28"/>
                <w:szCs w:val="28"/>
                <w:lang w:val="ru-RU"/>
              </w:rPr>
              <w:t>у</w:t>
            </w:r>
            <w:r w:rsidR="00F11E8E">
              <w:rPr>
                <w:sz w:val="28"/>
                <w:szCs w:val="28"/>
                <w:lang w:val="ru-RU"/>
              </w:rPr>
              <w:t>ч</w:t>
            </w:r>
            <w:r w:rsidR="00F11E8E">
              <w:rPr>
                <w:sz w:val="28"/>
                <w:szCs w:val="28"/>
                <w:lang w:val="ru-RU"/>
              </w:rPr>
              <w:t>реждения и организ</w:t>
            </w:r>
            <w:r w:rsidR="00F11E8E">
              <w:rPr>
                <w:sz w:val="28"/>
                <w:szCs w:val="28"/>
                <w:lang w:val="ru-RU"/>
              </w:rPr>
              <w:t>а</w:t>
            </w:r>
            <w:r w:rsidR="00F11E8E">
              <w:rPr>
                <w:sz w:val="28"/>
                <w:szCs w:val="28"/>
                <w:lang w:val="ru-RU"/>
              </w:rPr>
              <w:t>ции</w:t>
            </w:r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F11E8E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53482" w:rsidP="007C3834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Установление особого противопожарного режима в случае пов</w:t>
            </w:r>
            <w:r w:rsidRPr="007C3834">
              <w:rPr>
                <w:sz w:val="28"/>
                <w:szCs w:val="28"/>
                <w:lang w:val="ru-RU"/>
              </w:rPr>
              <w:t>ы</w:t>
            </w:r>
            <w:r w:rsidRPr="007C3834">
              <w:rPr>
                <w:sz w:val="28"/>
                <w:szCs w:val="28"/>
                <w:lang w:val="ru-RU"/>
              </w:rPr>
              <w:t>шения пожарной опасности, организация патрулирования террит</w:t>
            </w:r>
            <w:r w:rsidRPr="007C3834">
              <w:rPr>
                <w:sz w:val="28"/>
                <w:szCs w:val="28"/>
                <w:lang w:val="ru-RU"/>
              </w:rPr>
              <w:t>о</w:t>
            </w:r>
            <w:r w:rsidRPr="007C3834">
              <w:rPr>
                <w:sz w:val="28"/>
                <w:szCs w:val="28"/>
                <w:lang w:val="ru-RU"/>
              </w:rPr>
              <w:t xml:space="preserve">рии </w:t>
            </w:r>
          </w:p>
        </w:tc>
        <w:tc>
          <w:tcPr>
            <w:tcW w:w="1019" w:type="pct"/>
            <w:hideMark/>
          </w:tcPr>
          <w:p w:rsidR="00F53482" w:rsidRPr="007C3834" w:rsidRDefault="007C3834" w:rsidP="00AC5368">
            <w:pPr>
              <w:jc w:val="center"/>
              <w:rPr>
                <w:sz w:val="28"/>
                <w:szCs w:val="28"/>
              </w:rPr>
            </w:pPr>
            <w:r w:rsidRPr="007C3834">
              <w:rPr>
                <w:sz w:val="28"/>
                <w:szCs w:val="28"/>
                <w:lang w:val="ru-RU"/>
              </w:rPr>
              <w:t>при необходимости</w:t>
            </w:r>
          </w:p>
        </w:tc>
        <w:tc>
          <w:tcPr>
            <w:tcW w:w="980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sz w:val="28"/>
                <w:szCs w:val="28"/>
              </w:rPr>
              <w:t>Глава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53482" w:rsidP="00FF08D6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Обеспечение пожарной безопасности на объектах муниципальной собственности</w:t>
            </w:r>
            <w:proofErr w:type="gramStart"/>
            <w:r w:rsidRPr="007C3834">
              <w:rPr>
                <w:sz w:val="28"/>
                <w:szCs w:val="28"/>
                <w:lang w:val="ru-RU"/>
              </w:rPr>
              <w:t xml:space="preserve"> </w:t>
            </w:r>
            <w:r w:rsidR="00FF08D6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1019" w:type="pct"/>
            <w:hideMark/>
          </w:tcPr>
          <w:p w:rsidR="00F53482" w:rsidRPr="007C3834" w:rsidRDefault="009B0EE2" w:rsidP="00AC53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F53482" w:rsidRPr="007C3834">
              <w:rPr>
                <w:sz w:val="28"/>
                <w:szCs w:val="28"/>
              </w:rPr>
              <w:t>остоянно</w:t>
            </w:r>
            <w:proofErr w:type="spellEnd"/>
          </w:p>
        </w:tc>
        <w:tc>
          <w:tcPr>
            <w:tcW w:w="980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6C3591" w:rsidP="00AC53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работоспособности</w:t>
            </w:r>
            <w:r w:rsidR="00F53482" w:rsidRPr="007C3834">
              <w:rPr>
                <w:sz w:val="28"/>
                <w:szCs w:val="28"/>
                <w:lang w:val="ru-RU"/>
              </w:rPr>
              <w:t xml:space="preserve"> пожарных гидрантов с последующим ремонтом и техническим обслуживанием.</w:t>
            </w:r>
          </w:p>
        </w:tc>
        <w:tc>
          <w:tcPr>
            <w:tcW w:w="1019" w:type="pct"/>
            <w:hideMark/>
          </w:tcPr>
          <w:p w:rsidR="00F53482" w:rsidRPr="007C3834" w:rsidRDefault="009B0EE2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апрель-май 20</w:t>
            </w:r>
            <w:r w:rsidR="00FF275C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980" w:type="pct"/>
            <w:hideMark/>
          </w:tcPr>
          <w:p w:rsidR="00F53482" w:rsidRPr="007C3834" w:rsidRDefault="00F53482" w:rsidP="00AC5368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F53482" w:rsidRPr="00745B6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7C3834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 xml:space="preserve">Оборудование и восстановление </w:t>
            </w:r>
            <w:proofErr w:type="spellStart"/>
            <w:r w:rsidRPr="007C3834">
              <w:rPr>
                <w:sz w:val="28"/>
                <w:szCs w:val="28"/>
                <w:lang w:val="ru-RU"/>
              </w:rPr>
              <w:t>минерализированных</w:t>
            </w:r>
            <w:proofErr w:type="spellEnd"/>
            <w:r w:rsidRPr="007C3834">
              <w:rPr>
                <w:sz w:val="28"/>
                <w:szCs w:val="28"/>
                <w:lang w:val="ru-RU"/>
              </w:rPr>
              <w:t xml:space="preserve"> полос в гр</w:t>
            </w:r>
            <w:r w:rsidRPr="007C3834">
              <w:rPr>
                <w:sz w:val="28"/>
                <w:szCs w:val="28"/>
                <w:lang w:val="ru-RU"/>
              </w:rPr>
              <w:t>а</w:t>
            </w:r>
            <w:r w:rsidRPr="007C3834">
              <w:rPr>
                <w:sz w:val="28"/>
                <w:szCs w:val="28"/>
                <w:lang w:val="ru-RU"/>
              </w:rPr>
              <w:t xml:space="preserve">ницах для защиты от лесных пожаров </w:t>
            </w:r>
            <w:r w:rsidR="00F53482" w:rsidRPr="007C3834">
              <w:rPr>
                <w:sz w:val="28"/>
                <w:szCs w:val="28"/>
                <w:lang w:val="ru-RU"/>
              </w:rPr>
              <w:t xml:space="preserve">опашки в лесном массиве на территории поселения </w:t>
            </w:r>
          </w:p>
        </w:tc>
        <w:tc>
          <w:tcPr>
            <w:tcW w:w="1019" w:type="pct"/>
            <w:hideMark/>
          </w:tcPr>
          <w:p w:rsidR="00F53482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980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Глава администрации</w:t>
            </w:r>
            <w:r w:rsidR="007C3834">
              <w:rPr>
                <w:sz w:val="28"/>
                <w:szCs w:val="28"/>
                <w:lang w:val="ru-RU"/>
              </w:rPr>
              <w:t xml:space="preserve"> в соответствии с бю</w:t>
            </w:r>
            <w:r w:rsidR="007C3834">
              <w:rPr>
                <w:sz w:val="28"/>
                <w:szCs w:val="28"/>
                <w:lang w:val="ru-RU"/>
              </w:rPr>
              <w:t>д</w:t>
            </w:r>
            <w:r w:rsidR="007C3834">
              <w:rPr>
                <w:sz w:val="28"/>
                <w:szCs w:val="28"/>
                <w:lang w:val="ru-RU"/>
              </w:rPr>
              <w:t>жетным финансиров</w:t>
            </w:r>
            <w:r w:rsidR="007C3834">
              <w:rPr>
                <w:sz w:val="28"/>
                <w:szCs w:val="28"/>
                <w:lang w:val="ru-RU"/>
              </w:rPr>
              <w:t>а</w:t>
            </w:r>
            <w:r w:rsidR="007C3834">
              <w:rPr>
                <w:sz w:val="28"/>
                <w:szCs w:val="28"/>
                <w:lang w:val="ru-RU"/>
              </w:rPr>
              <w:t>нием</w:t>
            </w:r>
          </w:p>
        </w:tc>
      </w:tr>
      <w:tr w:rsidR="00FF08D6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F08D6" w:rsidRPr="00745B64" w:rsidRDefault="00FF08D6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FF08D6" w:rsidRPr="007C3834" w:rsidRDefault="00FF08D6" w:rsidP="00302E0F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Разработка и включение мероприятий по обеспечению пожарной безопасности в планы, схемы и программы развития территорий поселения</w:t>
            </w:r>
            <w:r w:rsidR="00353100">
              <w:rPr>
                <w:sz w:val="28"/>
                <w:szCs w:val="28"/>
                <w:lang w:val="ru-RU"/>
              </w:rPr>
              <w:t xml:space="preserve"> на 2023</w:t>
            </w:r>
            <w:r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019" w:type="pct"/>
            <w:hideMark/>
          </w:tcPr>
          <w:p w:rsidR="00FF08D6" w:rsidRPr="007C3834" w:rsidRDefault="00FF08D6" w:rsidP="00302E0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0" w:type="pct"/>
            <w:hideMark/>
          </w:tcPr>
          <w:p w:rsidR="00FF08D6" w:rsidRPr="00F11E8E" w:rsidRDefault="00FF08D6" w:rsidP="00FF08D6">
            <w:pPr>
              <w:jc w:val="center"/>
              <w:rPr>
                <w:sz w:val="28"/>
                <w:szCs w:val="28"/>
                <w:lang w:val="ru-RU"/>
              </w:rPr>
            </w:pPr>
            <w:r w:rsidRPr="00F11E8E">
              <w:rPr>
                <w:sz w:val="28"/>
                <w:szCs w:val="28"/>
                <w:lang w:val="ru-RU"/>
              </w:rPr>
              <w:t>Глава администрации</w:t>
            </w:r>
            <w:r>
              <w:rPr>
                <w:sz w:val="28"/>
                <w:szCs w:val="28"/>
                <w:lang w:val="ru-RU"/>
              </w:rPr>
              <w:t>, специалист</w:t>
            </w:r>
            <w:r w:rsidRPr="00F11E8E">
              <w:rPr>
                <w:sz w:val="28"/>
                <w:szCs w:val="28"/>
                <w:lang w:val="ru-RU"/>
              </w:rPr>
              <w:t xml:space="preserve"> админис</w:t>
            </w:r>
            <w:r w:rsidRPr="00F11E8E">
              <w:rPr>
                <w:sz w:val="28"/>
                <w:szCs w:val="28"/>
                <w:lang w:val="ru-RU"/>
              </w:rPr>
              <w:t>т</w:t>
            </w:r>
            <w:r w:rsidRPr="00F11E8E">
              <w:rPr>
                <w:sz w:val="28"/>
                <w:szCs w:val="28"/>
                <w:lang w:val="ru-RU"/>
              </w:rPr>
              <w:t>рации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57975" w:rsidRPr="00757975" w:rsidRDefault="00757975" w:rsidP="00F11E8E">
      <w:pPr>
        <w:rPr>
          <w:lang w:val="ru-RU"/>
        </w:rPr>
      </w:pPr>
    </w:p>
    <w:sectPr w:rsidR="00757975" w:rsidRPr="00757975" w:rsidSect="00F11E8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BD" w:rsidRDefault="005251BD" w:rsidP="00BA1883">
      <w:r>
        <w:separator/>
      </w:r>
    </w:p>
  </w:endnote>
  <w:endnote w:type="continuationSeparator" w:id="0">
    <w:p w:rsidR="005251BD" w:rsidRDefault="005251BD" w:rsidP="00BA1883">
      <w:r>
        <w:continuationSeparator/>
      </w:r>
    </w:p>
  </w:endnote>
  <w:endnote w:type="continuationNotice" w:id="1">
    <w:p w:rsidR="005251BD" w:rsidRDefault="005251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BD" w:rsidRDefault="005251BD" w:rsidP="00BA1883">
      <w:r>
        <w:separator/>
      </w:r>
    </w:p>
  </w:footnote>
  <w:footnote w:type="continuationSeparator" w:id="0">
    <w:p w:rsidR="005251BD" w:rsidRDefault="005251BD" w:rsidP="00BA1883">
      <w:r>
        <w:continuationSeparator/>
      </w:r>
    </w:p>
  </w:footnote>
  <w:footnote w:type="continuationNotice" w:id="1">
    <w:p w:rsidR="005251BD" w:rsidRDefault="005251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6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5"/>
  </w:num>
  <w:num w:numId="5">
    <w:abstractNumId w:val="10"/>
  </w:num>
  <w:num w:numId="6">
    <w:abstractNumId w:val="13"/>
  </w:num>
  <w:num w:numId="7">
    <w:abstractNumId w:val="22"/>
  </w:num>
  <w:num w:numId="8">
    <w:abstractNumId w:val="0"/>
  </w:num>
  <w:num w:numId="9">
    <w:abstractNumId w:val="29"/>
  </w:num>
  <w:num w:numId="10">
    <w:abstractNumId w:val="1"/>
  </w:num>
  <w:num w:numId="11">
    <w:abstractNumId w:val="9"/>
  </w:num>
  <w:num w:numId="12">
    <w:abstractNumId w:val="27"/>
  </w:num>
  <w:num w:numId="13">
    <w:abstractNumId w:val="16"/>
  </w:num>
  <w:num w:numId="14">
    <w:abstractNumId w:val="23"/>
  </w:num>
  <w:num w:numId="15">
    <w:abstractNumId w:val="11"/>
  </w:num>
  <w:num w:numId="16">
    <w:abstractNumId w:val="21"/>
  </w:num>
  <w:num w:numId="17">
    <w:abstractNumId w:val="30"/>
  </w:num>
  <w:num w:numId="18">
    <w:abstractNumId w:val="15"/>
  </w:num>
  <w:num w:numId="19">
    <w:abstractNumId w:val="25"/>
  </w:num>
  <w:num w:numId="20">
    <w:abstractNumId w:val="3"/>
  </w:num>
  <w:num w:numId="21">
    <w:abstractNumId w:val="18"/>
  </w:num>
  <w:num w:numId="22">
    <w:abstractNumId w:val="8"/>
  </w:num>
  <w:num w:numId="23">
    <w:abstractNumId w:val="7"/>
  </w:num>
  <w:num w:numId="24">
    <w:abstractNumId w:val="17"/>
  </w:num>
  <w:num w:numId="25">
    <w:abstractNumId w:val="28"/>
  </w:num>
  <w:num w:numId="26">
    <w:abstractNumId w:val="12"/>
  </w:num>
  <w:num w:numId="27">
    <w:abstractNumId w:val="2"/>
  </w:num>
  <w:num w:numId="28">
    <w:abstractNumId w:val="14"/>
  </w:num>
  <w:num w:numId="29">
    <w:abstractNumId w:val="20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F3AEF"/>
    <w:rsid w:val="00001EF7"/>
    <w:rsid w:val="00016D01"/>
    <w:rsid w:val="0001753A"/>
    <w:rsid w:val="00024044"/>
    <w:rsid w:val="00032AFC"/>
    <w:rsid w:val="000435E2"/>
    <w:rsid w:val="00046FE4"/>
    <w:rsid w:val="00090E18"/>
    <w:rsid w:val="000B118D"/>
    <w:rsid w:val="000F4936"/>
    <w:rsid w:val="000F4DA8"/>
    <w:rsid w:val="0010700F"/>
    <w:rsid w:val="0013711A"/>
    <w:rsid w:val="0013763F"/>
    <w:rsid w:val="00140B51"/>
    <w:rsid w:val="00151ECD"/>
    <w:rsid w:val="0016617C"/>
    <w:rsid w:val="001D0A5A"/>
    <w:rsid w:val="001F21E6"/>
    <w:rsid w:val="001F3410"/>
    <w:rsid w:val="002239D7"/>
    <w:rsid w:val="002254A0"/>
    <w:rsid w:val="002A5982"/>
    <w:rsid w:val="002D1D51"/>
    <w:rsid w:val="002E4016"/>
    <w:rsid w:val="00302E0F"/>
    <w:rsid w:val="00305042"/>
    <w:rsid w:val="0031045A"/>
    <w:rsid w:val="00346D80"/>
    <w:rsid w:val="00353100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C5E32"/>
    <w:rsid w:val="003E47E1"/>
    <w:rsid w:val="003F12A6"/>
    <w:rsid w:val="003F3C4E"/>
    <w:rsid w:val="004106C5"/>
    <w:rsid w:val="004207F7"/>
    <w:rsid w:val="00423A19"/>
    <w:rsid w:val="00425E25"/>
    <w:rsid w:val="004436E7"/>
    <w:rsid w:val="0045097C"/>
    <w:rsid w:val="004527AF"/>
    <w:rsid w:val="00461955"/>
    <w:rsid w:val="004626A8"/>
    <w:rsid w:val="00490594"/>
    <w:rsid w:val="00492EB0"/>
    <w:rsid w:val="004B468F"/>
    <w:rsid w:val="004E7AD1"/>
    <w:rsid w:val="00507C0F"/>
    <w:rsid w:val="00507DDF"/>
    <w:rsid w:val="005251BD"/>
    <w:rsid w:val="00531FA0"/>
    <w:rsid w:val="00534768"/>
    <w:rsid w:val="005422A1"/>
    <w:rsid w:val="005445BB"/>
    <w:rsid w:val="00544A37"/>
    <w:rsid w:val="00550015"/>
    <w:rsid w:val="0055641C"/>
    <w:rsid w:val="00567C43"/>
    <w:rsid w:val="00585FFE"/>
    <w:rsid w:val="00594B64"/>
    <w:rsid w:val="00595039"/>
    <w:rsid w:val="005A1BA9"/>
    <w:rsid w:val="005B0CAB"/>
    <w:rsid w:val="005F2EFB"/>
    <w:rsid w:val="006026D2"/>
    <w:rsid w:val="00603F24"/>
    <w:rsid w:val="006105E6"/>
    <w:rsid w:val="0061164E"/>
    <w:rsid w:val="006155F7"/>
    <w:rsid w:val="00647B0E"/>
    <w:rsid w:val="0067314C"/>
    <w:rsid w:val="006833DA"/>
    <w:rsid w:val="00683F1A"/>
    <w:rsid w:val="0069206A"/>
    <w:rsid w:val="006975E4"/>
    <w:rsid w:val="006B7828"/>
    <w:rsid w:val="006C3591"/>
    <w:rsid w:val="006C788D"/>
    <w:rsid w:val="006D0ACA"/>
    <w:rsid w:val="006E47EB"/>
    <w:rsid w:val="006E637A"/>
    <w:rsid w:val="006F7764"/>
    <w:rsid w:val="00712306"/>
    <w:rsid w:val="0072028D"/>
    <w:rsid w:val="007353FE"/>
    <w:rsid w:val="00745B64"/>
    <w:rsid w:val="00757975"/>
    <w:rsid w:val="00773C48"/>
    <w:rsid w:val="007C3834"/>
    <w:rsid w:val="007D03BE"/>
    <w:rsid w:val="007D495E"/>
    <w:rsid w:val="007D6C56"/>
    <w:rsid w:val="00801805"/>
    <w:rsid w:val="00805979"/>
    <w:rsid w:val="00825A0F"/>
    <w:rsid w:val="00832BA6"/>
    <w:rsid w:val="008338D3"/>
    <w:rsid w:val="00882AFD"/>
    <w:rsid w:val="00883654"/>
    <w:rsid w:val="0089342B"/>
    <w:rsid w:val="008A38DC"/>
    <w:rsid w:val="008D7C85"/>
    <w:rsid w:val="008E3B40"/>
    <w:rsid w:val="008F3AEF"/>
    <w:rsid w:val="00900CE9"/>
    <w:rsid w:val="00905996"/>
    <w:rsid w:val="00953F11"/>
    <w:rsid w:val="00960F3B"/>
    <w:rsid w:val="009743EA"/>
    <w:rsid w:val="0098471F"/>
    <w:rsid w:val="009A08FC"/>
    <w:rsid w:val="009A0AFE"/>
    <w:rsid w:val="009B0EE2"/>
    <w:rsid w:val="009C6A9B"/>
    <w:rsid w:val="00A03758"/>
    <w:rsid w:val="00A11B3E"/>
    <w:rsid w:val="00A16C8F"/>
    <w:rsid w:val="00A3044D"/>
    <w:rsid w:val="00A40552"/>
    <w:rsid w:val="00A5484C"/>
    <w:rsid w:val="00A55074"/>
    <w:rsid w:val="00A572CA"/>
    <w:rsid w:val="00A72E04"/>
    <w:rsid w:val="00A7626E"/>
    <w:rsid w:val="00A86D0F"/>
    <w:rsid w:val="00AC5368"/>
    <w:rsid w:val="00AE521B"/>
    <w:rsid w:val="00B07EAF"/>
    <w:rsid w:val="00B118D5"/>
    <w:rsid w:val="00B1240B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B18B5"/>
    <w:rsid w:val="00BC305A"/>
    <w:rsid w:val="00BC7A99"/>
    <w:rsid w:val="00BD2B58"/>
    <w:rsid w:val="00BD637E"/>
    <w:rsid w:val="00BF7304"/>
    <w:rsid w:val="00C010AA"/>
    <w:rsid w:val="00C173DC"/>
    <w:rsid w:val="00C17850"/>
    <w:rsid w:val="00C20D1D"/>
    <w:rsid w:val="00C36E9C"/>
    <w:rsid w:val="00C42973"/>
    <w:rsid w:val="00C54265"/>
    <w:rsid w:val="00CA30F2"/>
    <w:rsid w:val="00CB3F58"/>
    <w:rsid w:val="00CF3E9A"/>
    <w:rsid w:val="00CF6ABB"/>
    <w:rsid w:val="00D02F02"/>
    <w:rsid w:val="00D1181F"/>
    <w:rsid w:val="00D16BD2"/>
    <w:rsid w:val="00D33AE5"/>
    <w:rsid w:val="00D517CD"/>
    <w:rsid w:val="00D56392"/>
    <w:rsid w:val="00D56DEF"/>
    <w:rsid w:val="00DA136C"/>
    <w:rsid w:val="00DA625A"/>
    <w:rsid w:val="00DB08A7"/>
    <w:rsid w:val="00DB179C"/>
    <w:rsid w:val="00DC7F8B"/>
    <w:rsid w:val="00DD3A1A"/>
    <w:rsid w:val="00DE3657"/>
    <w:rsid w:val="00DE5240"/>
    <w:rsid w:val="00DF14EC"/>
    <w:rsid w:val="00DF274A"/>
    <w:rsid w:val="00E15434"/>
    <w:rsid w:val="00E21F18"/>
    <w:rsid w:val="00E3732A"/>
    <w:rsid w:val="00E43060"/>
    <w:rsid w:val="00E45ADB"/>
    <w:rsid w:val="00E623A6"/>
    <w:rsid w:val="00E722AA"/>
    <w:rsid w:val="00E910F3"/>
    <w:rsid w:val="00EA3036"/>
    <w:rsid w:val="00EA49E3"/>
    <w:rsid w:val="00EB5C9F"/>
    <w:rsid w:val="00EC152D"/>
    <w:rsid w:val="00EF0E9C"/>
    <w:rsid w:val="00EF560D"/>
    <w:rsid w:val="00F01BBB"/>
    <w:rsid w:val="00F05E47"/>
    <w:rsid w:val="00F10765"/>
    <w:rsid w:val="00F11E8E"/>
    <w:rsid w:val="00F14504"/>
    <w:rsid w:val="00F15627"/>
    <w:rsid w:val="00F21B46"/>
    <w:rsid w:val="00F21D84"/>
    <w:rsid w:val="00F53482"/>
    <w:rsid w:val="00F6477E"/>
    <w:rsid w:val="00F80EC2"/>
    <w:rsid w:val="00F81801"/>
    <w:rsid w:val="00FA71F2"/>
    <w:rsid w:val="00FD1B06"/>
    <w:rsid w:val="00FF08D6"/>
    <w:rsid w:val="00FF2564"/>
    <w:rsid w:val="00FF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58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8471F"/>
    <w:rPr>
      <w:sz w:val="24"/>
      <w:szCs w:val="24"/>
      <w:lang w:val="en-US"/>
    </w:rPr>
  </w:style>
  <w:style w:type="paragraph" w:customStyle="1" w:styleId="ConsPlusNormal">
    <w:name w:val="ConsPlusNormal"/>
    <w:rsid w:val="007579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75797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Аня</cp:lastModifiedBy>
  <cp:revision>2</cp:revision>
  <cp:lastPrinted>2020-06-01T08:19:00Z</cp:lastPrinted>
  <dcterms:created xsi:type="dcterms:W3CDTF">2022-03-17T06:37:00Z</dcterms:created>
  <dcterms:modified xsi:type="dcterms:W3CDTF">2022-03-17T06:37:00Z</dcterms:modified>
</cp:coreProperties>
</file>